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8F17FA" w:rsidRPr="00D17F77" w:rsidRDefault="008F17FA" w:rsidP="00155DB1">
          <w:pPr>
            <w:jc w:val="center"/>
            <w:rPr>
              <w:rFonts w:ascii="TH SarabunPSK" w:hAnsi="TH SarabunPSK" w:cs="TH SarabunPSK"/>
              <w:b/>
              <w:bCs/>
              <w:color w:val="7030A0"/>
              <w:sz w:val="60"/>
              <w:szCs w:val="60"/>
              <w:cs/>
            </w:rPr>
          </w:pPr>
          <w:r w:rsidRPr="00D17F77">
            <w:rPr>
              <w:rFonts w:ascii="TH SarabunPSK" w:hAnsi="TH SarabunPSK" w:cs="TH SarabunPSK" w:hint="cs"/>
              <w:b/>
              <w:bCs/>
              <w:color w:val="7030A0"/>
              <w:sz w:val="60"/>
              <w:szCs w:val="60"/>
              <w:cs/>
            </w:rPr>
            <w:t>** ไม่เกิน 30 หน้า **</w:t>
          </w:r>
        </w:p>
        <w:p w:rsidR="0001369D" w:rsidRPr="00DA3DCC" w:rsidRDefault="00EF4B20" w:rsidP="00EF4B20">
          <w:pPr>
            <w:pStyle w:val="a5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C00D8E" w:rsidRPr="004A706A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>****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cs/>
        </w:rPr>
        <w:t xml:space="preserve">เป้าหมายยุทธศาสตร์การวิจัย แนวทาง กลุ่มเรื่อง กลุ่มเรื่องย่อย </w:t>
      </w:r>
      <w:r w:rsidRPr="006B3630">
        <w:rPr>
          <w:rFonts w:ascii="TH SarabunPSK" w:hAnsi="TH SarabunPSK" w:cs="TH SarabunPSK" w:hint="cs"/>
          <w:b/>
          <w:bCs/>
          <w:color w:val="8064A2" w:themeColor="accent4"/>
          <w:sz w:val="32"/>
          <w:szCs w:val="32"/>
          <w:u w:val="single"/>
          <w:cs/>
        </w:rPr>
        <w:t>สามารถเลือกได้ในระบบ</w:t>
      </w:r>
      <w:r w:rsidR="006B3630" w:rsidRPr="006B3630">
        <w:rPr>
          <w:rFonts w:ascii="TH SarabunPSK" w:hAnsi="TH SarabunPSK" w:cs="TH SarabunPSK"/>
          <w:b/>
          <w:bCs/>
          <w:color w:val="8064A2" w:themeColor="accent4"/>
          <w:sz w:val="32"/>
          <w:szCs w:val="32"/>
          <w:u w:val="single"/>
        </w:rPr>
        <w:t xml:space="preserve"> NRMS</w:t>
      </w:r>
      <w:r>
        <w:rPr>
          <w:rFonts w:ascii="TH SarabunPSK" w:hAnsi="TH SarabunPSK" w:cs="TH SarabunPSK"/>
          <w:b/>
          <w:bCs/>
          <w:color w:val="8064A2" w:themeColor="accent4"/>
          <w:sz w:val="32"/>
          <w:szCs w:val="32"/>
        </w:rPr>
        <w:t>****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u w:val="single"/>
          <w:cs/>
        </w:rPr>
        <w:t>โปรดเลือกให้ถูกต้อง</w:t>
      </w:r>
      <w:r w:rsidRPr="004A706A">
        <w:rPr>
          <w:rFonts w:ascii="TH SarabunPSK" w:hAnsi="TH SarabunPSK" w:cs="TH SarabunPSK" w:hint="cs"/>
          <w:b/>
          <w:bCs/>
          <w:color w:val="8064A2" w:themeColor="accent4"/>
          <w:sz w:val="36"/>
          <w:szCs w:val="36"/>
          <w:cs/>
        </w:rPr>
        <w:t xml:space="preserve"> เพราะมีผลต่อการพิจารณาโครงการของท่าน</w:t>
      </w:r>
    </w:p>
    <w:p w:rsidR="00C00D8E" w:rsidRDefault="00C00D8E" w:rsidP="00C00D8E">
      <w:pPr>
        <w:ind w:firstLine="284"/>
        <w:jc w:val="center"/>
        <w:rPr>
          <w:rFonts w:ascii="TH SarabunPSK" w:hAnsi="TH SarabunPSK" w:cs="TH SarabunPSK"/>
          <w:b/>
          <w:bCs/>
          <w:color w:val="8064A2" w:themeColor="accent4"/>
          <w:sz w:val="36"/>
          <w:szCs w:val="36"/>
        </w:rPr>
      </w:pPr>
    </w:p>
    <w:p w:rsidR="00B0619F" w:rsidRPr="00924D5A" w:rsidRDefault="00CB47E0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ภาษาไทย</w:t>
      </w:r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ระบุชื่อโครงการวิจัย หรือชุดโครงการ</w:t>
      </w:r>
      <w:r w:rsidR="00924D5A">
        <w:rPr>
          <w:rFonts w:ascii="TH SarabunPSK" w:hAnsi="TH SarabunPSK" w:cs="TH SarabunPSK" w:hint="cs"/>
          <w:color w:val="FF0000"/>
          <w:sz w:val="32"/>
          <w:szCs w:val="32"/>
          <w:cs/>
        </w:rPr>
        <w:t>วิจัย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ภาษาอังกฤษ</w:t>
      </w:r>
    </w:p>
    <w:p w:rsidR="00BE3EB3" w:rsidRDefault="00CB47E0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>
        <w:rPr>
          <w:rFonts w:ascii="TH SarabunPSK" w:hAnsi="TH SarabunPSK" w:cs="TH SarabunPSK" w:hint="cs"/>
          <w:sz w:val="32"/>
          <w:szCs w:val="32"/>
          <w:cs/>
        </w:rPr>
        <w:tab/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ระบุชื่อแผนบูรณาการภาษาไทย</w:t>
      </w:r>
    </w:p>
    <w:p w:rsidR="00BE3EB3" w:rsidRPr="00DA3DCC" w:rsidRDefault="00CB47E0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322A" w:rsidRPr="00924D5A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ระบุชื่อแผนบูรณาการภาษาอังกฤษ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CB47E0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r w:rsidR="007B59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950">
        <w:rPr>
          <w:rFonts w:ascii="TH SarabunPSK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เลือกในกรณีที่เป็นโครงการวิจัย/ชุดโครงการวิจัยใหม่</w:t>
      </w:r>
    </w:p>
    <w:p w:rsidR="00B0619F" w:rsidRPr="007B5950" w:rsidRDefault="00CB47E0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pacing w:val="-2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B5950" w:rsidRPr="007B5950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 xml:space="preserve">เลือกในกรณีที่เป็นโครงการวิจัย/ชุดโครงการวิจัยต่อเนื่อง </w:t>
      </w:r>
      <w:r w:rsidR="007B5950" w:rsidRPr="007B5950">
        <w:rPr>
          <w:rFonts w:ascii="TH SarabunPSK" w:eastAsia="Times New Roman" w:hAnsi="TH SarabunPSK" w:cs="TH SarabunPSK" w:hint="cs"/>
          <w:color w:val="FF0000"/>
          <w:spacing w:val="-2"/>
          <w:sz w:val="32"/>
          <w:szCs w:val="32"/>
          <w:cs/>
        </w:rPr>
        <w:t>(ดำเนินการวิจัยเปีที่ 2 เป็นต้นไป)</w:t>
      </w:r>
    </w:p>
    <w:p w:rsidR="00924D5A" w:rsidRDefault="00E370B6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กรณีระบุลักษณะโครงการวิจัยหรือชุดโครงการวิจัยต่อเนื่อง ต้องระบุจำนวนระยะเวลาที่ทำการวิจัยทั้งหมด และปีงบประมาณที่เสนอขอเป็นปีที่เท่าใด</w:t>
      </w:r>
      <w:r w:rsidR="00924D5A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</w:p>
    <w:p w:rsidR="00F86131" w:rsidRPr="00924D5A" w:rsidRDefault="00F86131" w:rsidP="007B5950">
      <w:pPr>
        <w:shd w:val="clear" w:color="auto" w:fill="FFFFFF"/>
        <w:ind w:left="567" w:firstLine="159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</w:p>
    <w:p w:rsidR="007B5950" w:rsidRPr="008A7F7A" w:rsidRDefault="00CB47E0" w:rsidP="00F86131">
      <w:pPr>
        <w:shd w:val="clear" w:color="auto" w:fill="FFFFFF"/>
        <w:ind w:left="567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ProjectType"/>
          <w:id w:val="618736072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55DB1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sdtContent>
      </w:sdt>
      <w:r w:rsidR="007B595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155DB1" w:rsidRPr="007C2E55" w:rsidRDefault="00CB47E0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ดำเนินการในลักษณะ</w:t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โครงการวิจัย</w:t>
      </w:r>
    </w:p>
    <w:p w:rsidR="00155DB1" w:rsidRDefault="00CB47E0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  <w:r w:rsidR="007B595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เลือกในกรณีที่ดำเนินการในลักษณะชุดโครงการวิจัย</w:t>
      </w:r>
    </w:p>
    <w:p w:rsidR="00F86131" w:rsidRPr="00DF646F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</w:rPr>
      </w:pPr>
      <w:r w:rsidRPr="00DF646F">
        <w:rPr>
          <w:rFonts w:ascii="TH SarabunPSK" w:hAnsi="TH SarabunPSK" w:cs="TH SarabunPSK" w:hint="cs"/>
          <w:color w:val="FF0000"/>
          <w:cs/>
        </w:rPr>
        <w:t>หมายเหตุ หากดำเนินการเป็นชุดโครงการวิจัย ต้องจัดทำเอกสาร</w:t>
      </w:r>
      <w:r w:rsidRPr="00DF646F">
        <w:rPr>
          <w:rFonts w:ascii="TH SarabunPSK" w:eastAsia="Times New Roman" w:hAnsi="TH SarabunPSK" w:cs="TH SarabunPSK"/>
          <w:color w:val="FF0000"/>
          <w:cs/>
        </w:rPr>
        <w:t>แบบสรุปโครงการย่อยภายใต้ชุดโครงกา</w:t>
      </w:r>
      <w:r w:rsidRPr="00DF646F">
        <w:rPr>
          <w:rFonts w:ascii="TH SarabunPSK" w:eastAsia="Times New Roman" w:hAnsi="TH SarabunPSK" w:cs="TH SarabunPSK" w:hint="cs"/>
          <w:color w:val="FF0000"/>
          <w:cs/>
        </w:rPr>
        <w:t>รประกอบด้วย</w:t>
      </w:r>
    </w:p>
    <w:p w:rsidR="006B3630" w:rsidRDefault="006B3630" w:rsidP="006B3630">
      <w:pPr>
        <w:shd w:val="clear" w:color="auto" w:fill="FFFFFF"/>
        <w:ind w:left="567" w:firstLine="423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86131" w:rsidRPr="0010108C" w:rsidRDefault="00CB47E0" w:rsidP="00F86131">
      <w:pPr>
        <w:pStyle w:val="TableStyle2"/>
        <w:shd w:val="clear" w:color="auto" w:fill="FFFFFF"/>
        <w:spacing w:line="264" w:lineRule="auto"/>
        <w:ind w:left="1080" w:hanging="513"/>
        <w:rPr>
          <w:rFonts w:ascii="TH SarabunPSK" w:eastAsia="Times New Roman" w:hAnsi="TH SarabunPSK" w:cs="TH SarabunPSK"/>
          <w:color w:val="FF0000"/>
          <w:sz w:val="32"/>
          <w:szCs w:val="32"/>
          <w:cs/>
        </w:rPr>
      </w:pPr>
      <w:sdt>
        <w:sdtPr>
          <w:rPr>
            <w:rFonts w:ascii="TH SarabunPSK" w:eastAsia="Times New Roman" w:hAnsi="TH SarabunPSK" w:cs="TH SarabunPSK" w:hint="cs"/>
            <w:b/>
            <w:bCs/>
            <w:sz w:val="32"/>
            <w:szCs w:val="32"/>
            <w:cs/>
          </w:rPr>
          <w:tag w:val="ResearchType"/>
          <w:id w:val="1562442013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sdtContent>
      </w:sdt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ระบุประเภทงานวิจัย ที่ดำเนินการว่าเป็นประเภทใด</w:t>
      </w:r>
      <w:r w:rsidR="00F86131" w:rsidRPr="0010108C">
        <w:rPr>
          <w:rFonts w:ascii="TH SarabunPSK" w:eastAsia="Times New Roman" w:hAnsi="TH SarabunPSK" w:cs="TH SarabunPSK"/>
          <w:color w:val="FF0000"/>
          <w:sz w:val="32"/>
          <w:szCs w:val="32"/>
        </w:rPr>
        <w:t xml:space="preserve"> </w:t>
      </w:r>
      <w:r w:rsidR="00F86131" w:rsidRPr="0010108C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(ระบุเพียง 1 ประเภท เท่านั้น)</w:t>
      </w:r>
    </w:p>
    <w:p w:rsidR="00022522" w:rsidRPr="007C2E55" w:rsidRDefault="00CB47E0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CB47E0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Default="00CB47E0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p w:rsidR="00682989" w:rsidRPr="00682989" w:rsidRDefault="00682989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7B5950" w:rsidRDefault="00CB47E0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7B595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7B5950" w:rsidRPr="007B5950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เลือกในกรณีที่หน่วยงานเป็นผู้ดำเนินการวิจัยเอง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</w:p>
    <w:p w:rsidR="00022522" w:rsidRDefault="00CB47E0" w:rsidP="007B5950">
      <w:pPr>
        <w:pStyle w:val="TableStyle2"/>
        <w:shd w:val="clear" w:color="auto" w:fill="FFFFFF"/>
        <w:tabs>
          <w:tab w:val="left" w:pos="1350"/>
        </w:tabs>
        <w:spacing w:line="264" w:lineRule="auto"/>
        <w:ind w:left="4253" w:hanging="3173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7B5950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cs/>
        </w:rPr>
        <w:tab/>
      </w:r>
      <w:r w:rsidR="007B5950" w:rsidRP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เลือกในกรณีที่หน่วยงานจัดจ้างให้หน่วยงานอื่นดำเนิน</w:t>
      </w:r>
      <w:r w:rsidR="007B5950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การวิจัย จัดจ้าง ที่ปรึกษา หรือสนับสนุนงบประมาณให้หน่วยงานอื่นดำเนินการวิจัย</w:t>
      </w:r>
    </w:p>
    <w:p w:rsidR="0001369D" w:rsidRPr="00DA3DCC" w:rsidRDefault="00CB47E0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olor w:val="FF0000"/>
          <w:sz w:val="28"/>
          <w:szCs w:val="28"/>
        </w:rPr>
      </w:sdtEndPr>
      <w:sdtContent>
        <w:tbl>
          <w:tblPr>
            <w:tblStyle w:val="af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130"/>
            <w:gridCol w:w="3944"/>
            <w:gridCol w:w="1701"/>
            <w:gridCol w:w="1418"/>
            <w:gridCol w:w="1382"/>
          </w:tblGrid>
          <w:tr w:rsidR="00C823C3" w:rsidRPr="00DA3DCC" w:rsidTr="000E7379">
            <w:trPr>
              <w:trHeight w:val="984"/>
              <w:tblHeader/>
            </w:trPr>
            <w:tc>
              <w:tcPr>
                <w:tcW w:w="1130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944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C823C3" w:rsidRPr="00C823C3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vAlign w:val="center"/>
              </w:tcPr>
              <w:p w:rsidR="00C823C3" w:rsidRPr="00DA3DCC" w:rsidRDefault="00C823C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0E7379">
            <w:trPr>
              <w:trHeight w:val="394"/>
            </w:trPr>
            <w:tc>
              <w:tcPr>
                <w:tcW w:w="1130" w:type="dxa"/>
              </w:tcPr>
              <w:p w:rsidR="00C823C3" w:rsidRPr="00DF4529" w:rsidRDefault="00DA4648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ระบุคำนำหน้าชื่อนักวิจัย (เช่น นาย นาง นางสาว ตำแหน่ง หรือยศ)</w:t>
                </w:r>
              </w:p>
            </w:tc>
            <w:tc>
              <w:tcPr>
                <w:tcW w:w="3944" w:type="dxa"/>
              </w:tcPr>
              <w:p w:rsidR="00C823C3" w:rsidRDefault="00DA4648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ระบุชื่อและนามสกุลของ</w:t>
                </w:r>
                <w:r w:rsidR="00C00D8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ผู้ดำเนินการวิจัย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โดยมีเงื่อนไขดังนี้ </w:t>
                </w:r>
              </w:p>
              <w:p w:rsidR="00C00D8E" w:rsidRPr="00DF4529" w:rsidRDefault="00C00D8E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C00D8E">
                  <w:rPr>
                    <w:rFonts w:ascii="TH SarabunPSK" w:hAnsi="TH SarabunPSK" w:cs="TH SarabunPSK" w:hint="cs"/>
                    <w:b/>
                    <w:bCs/>
                    <w:color w:val="FF0000"/>
                    <w:szCs w:val="28"/>
                    <w:u w:val="single"/>
                    <w:cs/>
                  </w:rPr>
                  <w:t>กรณีที่ 1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ระบุผู้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ดำเนินการวิจัยโดยอ้างอิง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จากฐานข้อมูลระบบ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</w:rPr>
                  <w:t>NRMS</w:t>
                </w:r>
              </w:p>
              <w:p w:rsidR="00DA4648" w:rsidRPr="00DF4529" w:rsidRDefault="00DA4648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ชื่อ-สกุล ของนักวิจัยต้องมีอยู่ในฐานข้อมูลระบบ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โดยสามารถตรวจสอบได้จาก </w:t>
                </w:r>
                <w:hyperlink r:id="rId9" w:history="1">
                  <w:r w:rsidRPr="00DF4529">
                    <w:rPr>
                      <w:rStyle w:val="afb"/>
                      <w:rFonts w:ascii="TH SarabunPSK" w:hAnsi="TH SarabunPSK" w:cs="TH SarabunPSK"/>
                      <w:color w:val="FF0000"/>
                      <w:szCs w:val="28"/>
                    </w:rPr>
                    <w:t>http://www.nrms.go.th/chkUserIDCard.aspx</w:t>
                  </w:r>
                </w:hyperlink>
              </w:p>
              <w:p w:rsidR="00DA4648" w:rsidRPr="00DF4529" w:rsidRDefault="00DA4648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ชื่อ-สกุล ของนักวิจัยต้องพิมพ์ให้ถูกต้อง</w:t>
                </w:r>
              </w:p>
              <w:p w:rsidR="00DA4648" w:rsidRPr="00DF4529" w:rsidRDefault="00DA4648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3. การเว้นวรรคระหว่างชื่อและนามสกุล ให้เว้นวรรคเพียงช่องเดียวเท่านั้น</w:t>
                </w:r>
              </w:p>
              <w:p w:rsidR="00DA4648" w:rsidRDefault="00DA4648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4. ไม่ควร</w:t>
                </w:r>
                <w:r w:rsidR="00ED458B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เว้นวรรคหรือกดขึ้นบรรทัดใหม่หลัง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นามสกุลของนักวิจัย</w:t>
                </w:r>
              </w:p>
              <w:p w:rsidR="00C00D8E" w:rsidRPr="00BF0052" w:rsidRDefault="00C00D8E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BF0052">
                  <w:rPr>
                    <w:rFonts w:ascii="TH SarabunPSK" w:hAnsi="TH SarabunPSK" w:cs="TH SarabunPSK" w:hint="cs"/>
                    <w:color w:val="FF0000"/>
                    <w:szCs w:val="28"/>
                    <w:u w:val="single"/>
                    <w:cs/>
                  </w:rPr>
                  <w:t>กรณีที่ 2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ระบุ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ผู้ดำเนินการวิจัยโดยไม่อ้างอิงจากฐานข้อมูลระบบ </w:t>
                </w:r>
                <w:r w:rsidR="00BF0052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NRMS </w:t>
                </w:r>
                <w:r w:rsid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โดย</w:t>
                </w:r>
                <w:r w:rsidR="00BF005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สามารถระบุชื่อผู้ดำเนินการได้</w:t>
                </w:r>
              </w:p>
              <w:p w:rsidR="00BF0052" w:rsidRPr="00DF4529" w:rsidRDefault="00BF0052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C823C3" w:rsidRPr="00DF4529" w:rsidRDefault="00821019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ระบุตำแหน่งในโครงการ</w:t>
                </w:r>
              </w:p>
              <w:p w:rsidR="00821019" w:rsidRPr="00DF4529" w:rsidRDefault="00821019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เลือกตำแหน่งในโครงการของคณะผู้วิจัย โดยหัวหน้าชุดโครงการวิจัยมีได้เพียง 1 คน เท่านั้น</w:t>
                </w:r>
              </w:p>
              <w:p w:rsidR="00821019" w:rsidRPr="00DF4529" w:rsidRDefault="00821019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2.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นักวิจัยหากมีตำแหน่งในโครงการมากกว่า 1 ตำแหน่ง ให้ระบุเพียงตำแหน่งเดียว คือ ตำแหน่งที่สูงสุดในโครงการ</w:t>
                </w:r>
              </w:p>
              <w:p w:rsidR="00821019" w:rsidRPr="00DF4529" w:rsidRDefault="00821019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หากเป็นการจัดจ้างทำวิจัยให้ระบุตำแหน่งเป็น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ผู้รับผิดชอบโครงการ/จัดจ้างทำวิจัย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”</w:t>
                </w:r>
              </w:p>
            </w:tc>
            <w:tc>
              <w:tcPr>
                <w:tcW w:w="1418" w:type="dxa"/>
              </w:tcPr>
              <w:p w:rsidR="006B3630" w:rsidRPr="00A2195D" w:rsidRDefault="006B3630" w:rsidP="008F17FA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ระบุรายละเอียด</w:t>
                </w:r>
              </w:p>
              <w:p w:rsidR="006B3630" w:rsidRPr="00A2195D" w:rsidRDefault="006B3630" w:rsidP="006B363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1. คณะ/สำนัก/กอง ของผู้วิจัย </w:t>
                </w:r>
              </w:p>
              <w:p w:rsidR="006B3630" w:rsidRPr="00A2195D" w:rsidRDefault="006B3630" w:rsidP="006B363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A2195D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ชื่อหน่วยงานของผู้วิจัย</w:t>
                </w:r>
              </w:p>
              <w:p w:rsidR="006B3630" w:rsidRPr="00DF4529" w:rsidRDefault="006B3630" w:rsidP="006B3630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</w:p>
            </w:tc>
            <w:tc>
              <w:tcPr>
                <w:tcW w:w="1382" w:type="dxa"/>
              </w:tcPr>
              <w:p w:rsidR="00821019" w:rsidRPr="00DF4529" w:rsidRDefault="00821019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ระบุสัดส่วนการมีส่วนร่วม</w:t>
                </w:r>
              </w:p>
              <w:p w:rsidR="00821019" w:rsidRPr="00DF4529" w:rsidRDefault="00821019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1. การระบุสัดส่วนการมีส่วนร่วมของนักวิจัยแต่ละคน ต้องรวมกันเท่ากับ 100 เท่านั้น มากกว่าหรือน้อยกว่าไม่ได้</w:t>
                </w:r>
              </w:p>
              <w:p w:rsidR="00821019" w:rsidRPr="00DF4529" w:rsidRDefault="00821019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2. ระบุเป็นตัวเลขอาราบิคเท่านั้น</w:t>
                </w:r>
              </w:p>
              <w:p w:rsidR="00C823C3" w:rsidRPr="00DF4529" w:rsidRDefault="00821019" w:rsidP="0082101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3. ไม่ควรใส่เครื่องหมายหรือพิมพ์ข้อความใดๆ ในสัดส่วน เช่น 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>“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ร้อยละ 50</w:t>
                </w:r>
                <w:r w:rsidRPr="00DF4529">
                  <w:rPr>
                    <w:rFonts w:ascii="TH SarabunPSK" w:hAnsi="TH SarabunPSK" w:cs="TH SarabunPSK"/>
                    <w:color w:val="FF0000"/>
                    <w:szCs w:val="28"/>
                  </w:rPr>
                  <w:t xml:space="preserve">” </w:t>
                </w:r>
                <w:r w:rsidRPr="00DF4529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เป็นต้น</w:t>
                </w:r>
              </w:p>
            </w:tc>
          </w:tr>
        </w:tbl>
      </w:sdtContent>
    </w:sdt>
    <w:p w:rsidR="00987CE9" w:rsidRDefault="003B149B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ab/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B3630" w:rsidRPr="00A2195D">
        <w:rPr>
          <w:rFonts w:ascii="TH SarabunPSK" w:hAnsi="TH SarabunPSK" w:cs="TH SarabunPSK" w:hint="cs"/>
          <w:color w:val="FF0000"/>
          <w:cs/>
        </w:rPr>
        <w:tab/>
      </w:r>
      <w:r w:rsidR="00F97248">
        <w:rPr>
          <w:rFonts w:ascii="TH SarabunPSK" w:hAnsi="TH SarabunPSK" w:cs="TH SarabunPSK" w:hint="cs"/>
          <w:color w:val="FF0000"/>
          <w:cs/>
        </w:rPr>
        <w:t xml:space="preserve">1. </w:t>
      </w:r>
      <w:r w:rsidR="006B3630" w:rsidRPr="00A2195D">
        <w:rPr>
          <w:rFonts w:ascii="TH SarabunPSK" w:hAnsi="TH SarabunPSK" w:cs="TH SarabunPSK" w:hint="cs"/>
          <w:color w:val="FF0000"/>
          <w:cs/>
        </w:rPr>
        <w:t>กรุณาเพิ่ม</w:t>
      </w:r>
      <w:r w:rsidR="00A2195D" w:rsidRPr="00A2195D">
        <w:rPr>
          <w:rFonts w:ascii="TH SarabunPSK" w:hAnsi="TH SarabunPSK" w:cs="TH SarabunPSK" w:hint="cs"/>
          <w:color w:val="FF0000"/>
          <w:cs/>
        </w:rPr>
        <w:t>คณะผู้วิจัย</w:t>
      </w:r>
      <w:r w:rsidR="006B3630" w:rsidRPr="00A2195D">
        <w:rPr>
          <w:rFonts w:ascii="TH SarabunPSK" w:hAnsi="TH SarabunPSK" w:cs="TH SarabunPSK" w:hint="cs"/>
          <w:color w:val="FF0000"/>
          <w:cs/>
        </w:rPr>
        <w:t>ให้ครบทุก</w:t>
      </w:r>
      <w:r w:rsidR="00A2195D" w:rsidRPr="00A2195D">
        <w:rPr>
          <w:rFonts w:ascii="TH SarabunPSK" w:hAnsi="TH SarabunPSK" w:cs="TH SarabunPSK" w:hint="cs"/>
          <w:color w:val="FF0000"/>
          <w:cs/>
        </w:rPr>
        <w:t>ท่าน</w:t>
      </w:r>
      <w:r w:rsidR="006B3630" w:rsidRPr="00A2195D">
        <w:rPr>
          <w:rFonts w:ascii="TH SarabunPSK" w:hAnsi="TH SarabunPSK" w:cs="TH SarabunPSK" w:hint="cs"/>
          <w:color w:val="FF0000"/>
          <w:cs/>
        </w:rPr>
        <w:t xml:space="preserve"> และสามารถ</w:t>
      </w:r>
      <w:r w:rsidR="00DF646F">
        <w:rPr>
          <w:rFonts w:ascii="TH SarabunPSK" w:hAnsi="TH SarabunPSK" w:cs="TH SarabunPSK" w:hint="cs"/>
          <w:color w:val="FF0000"/>
          <w:cs/>
        </w:rPr>
        <w:t>เพิ่ม</w:t>
      </w:r>
      <w:r w:rsidR="006B3630" w:rsidRPr="00A2195D">
        <w:rPr>
          <w:rFonts w:ascii="TH SarabunPSK" w:hAnsi="TH SarabunPSK" w:cs="TH SarabunPSK" w:hint="cs"/>
          <w:color w:val="FF0000"/>
          <w:cs/>
        </w:rPr>
        <w:t>ได้มากกว่า 1 รายการ</w:t>
      </w:r>
    </w:p>
    <w:p w:rsidR="00F97248" w:rsidRPr="00A2195D" w:rsidRDefault="00F97248" w:rsidP="003B149B">
      <w:pPr>
        <w:tabs>
          <w:tab w:val="left" w:pos="426"/>
        </w:tabs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ab/>
        <w:t>2. หัวหน้าชุดโครงการ หรือหัวหน้าโครงการ ต้องไม่ติดค้างงานวิจัยในปีงบประมาณ พ.ศ. 2551-2559</w:t>
      </w:r>
    </w:p>
    <w:p w:rsidR="00041FE7" w:rsidRPr="00DF646F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20"/>
          <w:szCs w:val="20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EF2906" w:rsidRDefault="00E91552" w:rsidP="00415535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เลือกความสอดคล้องกับสาขาวิจัยหลัก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553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เลือกความสอดคล้องกับสาขาวิจัยย่อย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OECD</w:t>
      </w:r>
    </w:p>
    <w:p w:rsidR="00415535" w:rsidRPr="00DF646F" w:rsidRDefault="00415535" w:rsidP="00415535">
      <w:pPr>
        <w:tabs>
          <w:tab w:val="left" w:pos="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>OECD</w:t>
      </w:r>
      <w:r w:rsidRPr="00DF646F">
        <w:rPr>
          <w:rFonts w:ascii="TH SarabunPSK" w:hAnsi="TH SarabunPSK" w:cs="TH SarabunPSK" w:hint="cs"/>
          <w:color w:val="FF0000"/>
          <w:cs/>
        </w:rPr>
        <w:t xml:space="preserve"> หลัก และย่อย</w:t>
      </w:r>
      <w:r w:rsidRPr="00DF646F">
        <w:rPr>
          <w:rFonts w:ascii="TH SarabunPSK" w:hAnsi="TH SarabunPSK" w:cs="TH SarabunPSK"/>
          <w:color w:val="FF0000"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เลือกความสอดคล้องกับด้านการวิจัย</w:t>
      </w:r>
    </w:p>
    <w:p w:rsidR="000F3C11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415535">
        <w:rPr>
          <w:rFonts w:ascii="TH SarabunPSK" w:hAnsi="TH SarabunPSK" w:cs="TH SarabunPSK"/>
          <w:sz w:val="32"/>
          <w:szCs w:val="32"/>
        </w:rPr>
        <w:tab/>
      </w:r>
      <w:r w:rsidR="00415535" w:rsidRPr="0041553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เลือกความสอดคล้องกับสาขา </w:t>
      </w:r>
      <w:r w:rsidR="00415535" w:rsidRPr="00415535">
        <w:rPr>
          <w:rFonts w:ascii="TH SarabunPSK" w:hAnsi="TH SarabunPSK" w:cs="TH SarabunPSK"/>
          <w:color w:val="FF0000"/>
          <w:sz w:val="32"/>
          <w:szCs w:val="32"/>
        </w:rPr>
        <w:t>ISCED</w:t>
      </w:r>
    </w:p>
    <w:p w:rsidR="00415535" w:rsidRDefault="00415535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F646F" w:rsidRPr="00DF646F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Pr="00DF646F">
        <w:rPr>
          <w:rFonts w:ascii="TH SarabunPSK" w:hAnsi="TH SarabunPSK" w:cs="TH SarabunPSK" w:hint="cs"/>
          <w:color w:val="FF0000"/>
          <w:cs/>
        </w:rPr>
        <w:t xml:space="preserve">การเลือกสาขาการวิจัย </w:t>
      </w:r>
      <w:r w:rsidRPr="00DF646F">
        <w:rPr>
          <w:rFonts w:ascii="TH SarabunPSK" w:hAnsi="TH SarabunPSK" w:cs="TH SarabunPSK"/>
          <w:color w:val="FF0000"/>
        </w:rPr>
        <w:t xml:space="preserve">ISCED </w:t>
      </w:r>
      <w:r w:rsidRPr="00DF646F">
        <w:rPr>
          <w:rFonts w:ascii="TH SarabunPSK" w:hAnsi="TH SarabunPSK" w:cs="TH SarabunPSK" w:hint="cs"/>
          <w:color w:val="FF0000"/>
          <w:cs/>
        </w:rPr>
        <w:t>ทั้ง 3 ระดับ</w:t>
      </w:r>
      <w:r w:rsidRPr="00DF646F">
        <w:rPr>
          <w:rFonts w:ascii="TH SarabunPSK" w:hAnsi="TH SarabunPSK" w:cs="TH SarabunPSK"/>
          <w:color w:val="FF0000"/>
        </w:rPr>
        <w:t xml:space="preserve"> </w:t>
      </w:r>
      <w:r w:rsidRPr="00DF646F">
        <w:rPr>
          <w:rFonts w:ascii="TH SarabunPSK" w:hAnsi="TH SarabunPSK" w:cs="TH SarabunPSK" w:hint="cs"/>
          <w:color w:val="FF0000"/>
          <w:cs/>
        </w:rPr>
        <w:t>ต้องเลือกให้สัมพันธ์กัน</w:t>
      </w:r>
    </w:p>
    <w:p w:rsidR="000E7379" w:rsidRPr="00DF646F" w:rsidRDefault="000E7379" w:rsidP="00086BFE">
      <w:pPr>
        <w:tabs>
          <w:tab w:val="left" w:pos="1418"/>
        </w:tabs>
        <w:jc w:val="both"/>
        <w:rPr>
          <w:rFonts w:ascii="TH SarabunPSK" w:hAnsi="TH SarabunPSK" w:cs="TH SarabunPSK"/>
        </w:rPr>
      </w:pPr>
    </w:p>
    <w:p w:rsidR="00B0619F" w:rsidRPr="00DA3DCC" w:rsidRDefault="00CB47E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ระบุคำสำคัญภาษาไทย</w:t>
      </w:r>
    </w:p>
    <w:p w:rsidR="002A5E55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r w:rsidR="00CD17F1" w:rsidRPr="00CD17F1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ระบุคำสำคัญภาษาอังกฤษ</w:t>
      </w:r>
    </w:p>
    <w:p w:rsidR="00AD572A" w:rsidRPr="00AD572A" w:rsidRDefault="00AD572A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572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A51C75">
        <w:rPr>
          <w:rFonts w:ascii="TH SarabunPSK" w:hAnsi="TH SarabunPSK" w:cs="TH SarabunPSK" w:hint="cs"/>
          <w:color w:val="FF0000"/>
          <w:cs/>
        </w:rPr>
        <w:t xml:space="preserve">    </w:t>
      </w:r>
      <w:r w:rsidRPr="00AD572A">
        <w:rPr>
          <w:rFonts w:ascii="TH SarabunPSK" w:hAnsi="TH SarabunPSK" w:cs="TH SarabunPSK" w:hint="cs"/>
          <w:color w:val="FF0000"/>
          <w:cs/>
        </w:rPr>
        <w:t xml:space="preserve">การระบุคำสำคัญให้ใช้ </w:t>
      </w:r>
      <w:r w:rsidRPr="00AD572A">
        <w:rPr>
          <w:rFonts w:ascii="TH SarabunPSK" w:hAnsi="TH SarabunPSK" w:cs="TH SarabunPSK"/>
          <w:color w:val="FF0000"/>
        </w:rPr>
        <w:t xml:space="preserve">“,” </w:t>
      </w:r>
      <w:r w:rsidRPr="00AD572A">
        <w:rPr>
          <w:rFonts w:ascii="TH SarabunPSK" w:hAnsi="TH SarabunPSK" w:cs="TH SarabunPSK" w:hint="cs"/>
          <w:color w:val="FF0000"/>
          <w:cs/>
        </w:rPr>
        <w:t>คั่นระหว่างคำสำคัญ</w:t>
      </w:r>
    </w:p>
    <w:p w:rsidR="00CD17F1" w:rsidRPr="00DA3DCC" w:rsidRDefault="00CD17F1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p w:rsidR="00C823C3" w:rsidRPr="00C823C3" w:rsidRDefault="00732C94" w:rsidP="00C823C3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ระบุ</w:t>
      </w:r>
      <w:r w:rsidR="00F97EAF">
        <w:rPr>
          <w:rFonts w:ascii="TH SarabunPSK" w:hAnsi="TH SarabunPSK" w:cs="TH SarabunPSK" w:hint="cs"/>
          <w:color w:val="FF0000"/>
          <w:sz w:val="32"/>
          <w:szCs w:val="32"/>
          <w:cs/>
        </w:rPr>
        <w:t>การมุ่งหาคำตอบเพื่อนำมาใช้แก้ปัญหา โดยศึกษาความสัมพันธ์ระหว่างตัวแปรที่มีความเป็นเหตุเป็นผลซึ่งกันและกันอย่างชัดเจน</w:t>
      </w:r>
    </w:p>
    <w:p w:rsidR="002558EF" w:rsidRDefault="002558EF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CB47E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1D0E8D" w:rsidRPr="002558EF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ระบุให้เห็นถึงความสำคัญที่จำเป็นต้องทำการวิจัยเรื่องนี้ในระดับโครงการวิจัย หรือชุดโครงการวิจัย โดยกำหนดปัญหาให้ชัดเจน ทั้งข้อเท็จจริงและผลกระทบของปัญหาที่เกิดขึ้น ด้วยการทบทวนเอกสารที่เกี่ยวข้อง (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reviewed literature)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สอบถามความคิดเห็นจากบุคคลที่เกี่ยวข้อง และแสวงหาแนวทางที่น่าจะเป็นไปได้จากทฤษฎี/สมมุติฐานในสาขาวิชาการที่เกี่ยวข้อง</w:t>
      </w:r>
    </w:p>
    <w:p w:rsidR="002558EF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070C8C" w:rsidRPr="00DA3DCC" w:rsidRDefault="00CB47E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55407" w:rsidRPr="00355407" w:rsidRDefault="002558EF" w:rsidP="002558EF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  <w:lang w:val="en-GB"/>
        </w:rPr>
        <w:t xml:space="preserve">ระบุวัตถุประสงค์หลักของโครงการวิจัย หรือชุดโครงการวิจัยอย่างชัดเจน โดยมีความเชื่อมโยงสอดคล้องกับความสำคัญและที่มาของปัญหา ตลอดจนชื่อโครงการ </w:t>
      </w:r>
    </w:p>
    <w:p w:rsidR="002558EF" w:rsidRPr="00F97248" w:rsidRDefault="002558EF" w:rsidP="000B179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70C8C" w:rsidRPr="00DA3DCC" w:rsidRDefault="00CB47E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41B47" w:rsidRPr="00DA3DCC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ระบุขอบเขตของการวิจัยในเชิงปริมาณ/เชิงคุณภาพ ที่เชื่อมโยงกับปัญหาที่ทำการวิจัย</w:t>
      </w:r>
    </w:p>
    <w:p w:rsidR="002558EF" w:rsidRPr="00F97248" w:rsidRDefault="002558EF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20"/>
          <w:szCs w:val="20"/>
        </w:rPr>
      </w:pPr>
    </w:p>
    <w:p w:rsidR="00CF0326" w:rsidRPr="00DA3DCC" w:rsidRDefault="00CB47E0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2558EF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ระบุทฤษฎีที่เกี่ยวข้อง สมมุติฐาน (ถ้ามี) และกรอบแนวความคิด โดยแสวงหาเหตุผลที่น่าจะเป็นไปได้จากทฤษฎีที่เกี่ยวข้องกับเรื่องที่ทำการวิจัย</w:t>
      </w:r>
      <w:r w:rsidRPr="002558E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558EF">
        <w:rPr>
          <w:rFonts w:ascii="TH SarabunPSK" w:hAnsi="TH SarabunPSK" w:cs="TH SarabunPSK" w:hint="cs"/>
          <w:color w:val="FF0000"/>
          <w:sz w:val="32"/>
          <w:szCs w:val="32"/>
          <w:cs/>
        </w:rPr>
        <w:t>แล้วนำมาสังเคราะห์เป็นสมมุติฐาน (ถ้ามี) และกรอบแนวความคิดของโครงการวิจัย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B612F1" w:rsidRPr="00DA3DCC" w:rsidRDefault="00CB47E0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4D3BFF2900854154BAD62DD3252A1EAB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Default="007E2A66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การทบทวนเอกสารที่เกี่ยวข้อง (</w:t>
      </w:r>
      <w:r w:rsidRPr="007E2A66">
        <w:rPr>
          <w:rFonts w:ascii="TH SarabunPSK" w:hAnsi="TH SarabunPSK" w:cs="TH SarabunPSK"/>
          <w:color w:val="FF0000"/>
          <w:sz w:val="32"/>
          <w:szCs w:val="32"/>
        </w:rPr>
        <w:t xml:space="preserve">review literature) </w:t>
      </w:r>
      <w:r w:rsidRPr="007E2A66">
        <w:rPr>
          <w:rFonts w:ascii="TH SarabunPSK" w:hAnsi="TH SarabunPSK" w:cs="TH SarabunPSK" w:hint="cs"/>
          <w:color w:val="FF0000"/>
          <w:sz w:val="32"/>
          <w:szCs w:val="32"/>
          <w:cs/>
        </w:rPr>
        <w:t>ตรวจสอบสถิติ สอบถามความคิดเห็นจากบุคคลที่เกี่ยวข้อง และแสวงหาเหตุผลที่น่าจะเป็นไปได้ จากทฤษฎี/สมมุติฐานในสาขาวิชาการที่เกี่ยวข้อง</w:t>
      </w:r>
    </w:p>
    <w:p w:rsidR="00F40E62" w:rsidRPr="00F97248" w:rsidRDefault="00F40E62" w:rsidP="00341B47">
      <w:pPr>
        <w:tabs>
          <w:tab w:val="left" w:pos="1418"/>
        </w:tabs>
        <w:jc w:val="both"/>
        <w:rPr>
          <w:rFonts w:ascii="TH SarabunPSK" w:hAnsi="TH SarabunPSK" w:cs="TH SarabunPSK"/>
          <w:sz w:val="20"/>
          <w:szCs w:val="20"/>
          <w:cs/>
        </w:rPr>
      </w:pPr>
    </w:p>
    <w:p w:rsidR="00DF646F" w:rsidRPr="00682989" w:rsidRDefault="00CB47E0" w:rsidP="00DF646F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Technology"/>
          <w:id w:val="-911922307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="001D026C"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="001D026C"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sdtContent>
      </w:sdt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DF646F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DF646F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(Tehnology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C5769C" w:rsidRDefault="00CB47E0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</w:t>
      </w:r>
      <w:r w:rsidR="00C5769C" w:rsidRPr="00C5769C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ณ ปัจจุบัน</w:t>
      </w:r>
    </w:p>
    <w:p w:rsidR="001D026C" w:rsidRPr="00B357B8" w:rsidRDefault="001D026C" w:rsidP="00C5769C">
      <w:pPr>
        <w:pStyle w:val="TableStyle2"/>
        <w:tabs>
          <w:tab w:val="left" w:pos="3119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ระบุรายละเอียดความพร้อมทางเทคโนโลยี ณ ปัจจุบัน ก่อนดำเนินการวิจัย</w:t>
      </w:r>
    </w:p>
    <w:p w:rsidR="001D026C" w:rsidRPr="00B357B8" w:rsidRDefault="00CB47E0" w:rsidP="00C5769C">
      <w:pPr>
        <w:pStyle w:val="TableStyle2"/>
        <w:tabs>
          <w:tab w:val="left" w:pos="3119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C5769C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เลือกระดับความพร้อมทางเทคโนโลยีที่คาดว่า</w:t>
      </w:r>
      <w:r w:rsid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เกิดขึ้น</w:t>
      </w:r>
      <w:r w:rsidR="00C5769C" w:rsidRPr="00C5769C">
        <w:rPr>
          <w:rFonts w:ascii="TH SarabunPSK" w:hAnsi="TH SarabunPSK" w:cs="TH SarabunPSK" w:hint="cs"/>
          <w:color w:val="FF0000"/>
          <w:sz w:val="32"/>
          <w:szCs w:val="32"/>
          <w:cs/>
        </w:rPr>
        <w:t>เมื่องานวิจัยเสร็จสิ้น</w:t>
      </w:r>
    </w:p>
    <w:p w:rsidR="001D026C" w:rsidRPr="00B357B8" w:rsidRDefault="00CB47E0" w:rsidP="00C5769C">
      <w:pPr>
        <w:pStyle w:val="TableStyle2"/>
        <w:tabs>
          <w:tab w:val="left" w:pos="3119"/>
        </w:tabs>
        <w:spacing w:line="264" w:lineRule="auto"/>
        <w:ind w:left="108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C5769C">
        <w:rPr>
          <w:rFonts w:ascii="TH SarabunPSK" w:hAnsi="TH SarabunPSK" w:cs="TH SarabunPSK"/>
          <w:color w:val="auto"/>
          <w:sz w:val="32"/>
          <w:szCs w:val="32"/>
        </w:rPr>
        <w:tab/>
      </w:r>
      <w:r w:rsidR="00C5769C" w:rsidRPr="00C5769C"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>ระบุรายละเอียดความพร้อมทางเทคโนโลยีทึ่คาดว่าจะเกิดขึ้นเมื่องานวิจัยเสร็จสิ้น</w:t>
      </w:r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CB47E0" w:rsidP="00BD351A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0C002B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 ณ ปัจจุบัน</w:t>
      </w:r>
    </w:p>
    <w:p w:rsidR="001D026C" w:rsidRPr="00B357B8" w:rsidRDefault="00CB47E0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 ณ ปัจจุบัน ก่อนดำเนินการวิจัย</w:t>
      </w:r>
    </w:p>
    <w:p w:rsidR="001D026C" w:rsidRPr="00B357B8" w:rsidRDefault="00CB47E0" w:rsidP="000C002B">
      <w:pPr>
        <w:pStyle w:val="TableStyle2"/>
        <w:tabs>
          <w:tab w:val="left" w:pos="3119"/>
          <w:tab w:val="left" w:pos="3402"/>
        </w:tabs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002B">
        <w:rPr>
          <w:rFonts w:ascii="TH SarabunPSK" w:hAnsi="TH SarabunPSK" w:cs="TH SarabunPSK"/>
          <w:color w:val="auto"/>
          <w:sz w:val="32"/>
          <w:szCs w:val="32"/>
        </w:rPr>
        <w:tab/>
      </w:r>
      <w:r w:rsidR="000C002B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เลือกระดับความพร้อมทางสังคมทึ่คาดว่าจะเกิดขึ้นเมื่องานวิจัยเสร็จสิ้น</w:t>
      </w:r>
    </w:p>
    <w:p w:rsidR="001D026C" w:rsidRDefault="00CB47E0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36F0C">
        <w:rPr>
          <w:rFonts w:ascii="TH SarabunPSK" w:hAnsi="TH SarabunPSK" w:cs="TH SarabunPSK"/>
          <w:color w:val="auto"/>
          <w:sz w:val="32"/>
          <w:szCs w:val="32"/>
        </w:rPr>
        <w:tab/>
      </w:r>
      <w:r w:rsidR="00B36F0C" w:rsidRPr="00B36F0C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ระบุรายละเอียดความพร้อมทางสังคมที่คาดว่าจะเกิดขึ้นเมื่องานวิจัยเสร็จสิ้น</w:t>
      </w:r>
    </w:p>
    <w:p w:rsidR="000E7379" w:rsidRDefault="000E7379" w:rsidP="00BD351A">
      <w:pPr>
        <w:pStyle w:val="TableStyle2"/>
        <w:tabs>
          <w:tab w:val="left" w:pos="3119"/>
          <w:tab w:val="left" w:pos="3402"/>
        </w:tabs>
        <w:spacing w:line="264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CB47E0" w:rsidP="00682989">
      <w:pPr>
        <w:pStyle w:val="TableStyle2"/>
        <w:shd w:val="clear" w:color="auto" w:fill="FFFFFF"/>
        <w:spacing w:line="264" w:lineRule="auto"/>
        <w:ind w:left="1080" w:hanging="1080"/>
        <w:rPr>
          <w:rFonts w:ascii="TH SarabunPSK" w:eastAsia="Times New Roman" w:hAnsi="TH SarabunPSK" w:cs="TH SarabunPSK"/>
          <w:color w:val="FF0000"/>
          <w:sz w:val="28"/>
          <w:szCs w:val="28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หมายเหตุ รายละเอียด</w:t>
      </w:r>
      <w:r w:rsid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สามารถดังเอกสารเพิ่มเติม</w:t>
      </w:r>
      <w:r w:rsidR="00682989" w:rsidRPr="00682989">
        <w:rPr>
          <w:rFonts w:ascii="TH SarabunPSK" w:eastAsia="Times New Roman" w:hAnsi="TH SarabunPSK" w:cs="TH SarabunPSK" w:hint="cs"/>
          <w:color w:val="FF0000"/>
          <w:sz w:val="28"/>
          <w:szCs w:val="28"/>
          <w:cs/>
        </w:rPr>
        <w:t>นิยาม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af6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CB47E0" w:rsidP="008D57E3">
      <w:pPr>
        <w:pStyle w:val="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p w:rsidR="008F0878" w:rsidRPr="00706C59" w:rsidRDefault="00BA5AD7" w:rsidP="00BA5AD7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ความต้องการของภาคเอกชน ความเป็นไปได้ทางการตลาด หรือโอกาสในการขยายผลเชิงพาณิชย์</w:t>
      </w:r>
    </w:p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p w:rsidR="008F0878" w:rsidRPr="00706C59" w:rsidRDefault="00B81EED" w:rsidP="00020758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706C59">
        <w:rPr>
          <w:rFonts w:ascii="TH SarabunPSK" w:hAnsi="TH SarabunPSK" w:cs="TH SarabunPSK"/>
          <w:color w:val="FF0000"/>
          <w:sz w:val="32"/>
          <w:szCs w:val="32"/>
          <w:cs/>
        </w:rPr>
        <w:t>ระบุรายละเอียด</w:t>
      </w:r>
      <w:r w:rsidR="007B5950" w:rsidRPr="00706C59">
        <w:rPr>
          <w:rFonts w:ascii="TH SarabunPSK" w:hAnsi="TH SarabunPSK" w:cs="TH SarabunPSK"/>
          <w:color w:val="FF0000"/>
          <w:sz w:val="32"/>
          <w:szCs w:val="32"/>
          <w:cs/>
        </w:rPr>
        <w:t>เทคโนโลยีที่จะได้รับการพัฒนาจากโครงการ พร้อมทั้งชี้แจงเทคโนโลยีหรือวิธีการที</w:t>
      </w:r>
      <w:r w:rsidR="00243948" w:rsidRPr="00706C59">
        <w:rPr>
          <w:rFonts w:ascii="TH SarabunPSK" w:hAnsi="TH SarabunPSK" w:cs="TH SarabunPSK"/>
          <w:color w:val="FF0000"/>
          <w:sz w:val="32"/>
          <w:szCs w:val="32"/>
          <w:cs/>
        </w:rPr>
        <w:t>ได้มีข้อดี หรือข้อได้เปรียบจากเทคโนโลยีหรือวิธีการที่มีอยู่ในปัจจุบันและแบบอื่นอย่างไร</w:t>
      </w:r>
    </w:p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  <w:r w:rsidR="008B2D8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สำหรับเป้าหมายที่ </w:t>
          </w:r>
          <w:r w:rsidR="008B2D8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p w:rsidR="008D57E3" w:rsidRPr="0062478D" w:rsidRDefault="0062478D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ระบุ</w:t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รายละเอียดความต้องการของของชุมชนที่ต้องการพัฒนา หรือปัญหาของชุมชนที่ต้องการได้รับการแก้ไข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p w:rsidR="000D0A43" w:rsidRDefault="00DF1958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24394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ระบุความเป็นไปได้ที่เกิดจากการใช้องค์ความรู้ วิจัยและนวัตกรรม ที่ส่งผลลดผลกระทบทางลบ หรือพัฒนาอย่างไร</w:t>
      </w:r>
    </w:p>
    <w:p w:rsidR="00F40E62" w:rsidRDefault="00F40E62" w:rsidP="000D0A4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</w:p>
    <w:p w:rsidR="008F0878" w:rsidRPr="00DA3DCC" w:rsidRDefault="00CB47E0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F0878" w:rsidRDefault="00BA5AD7" w:rsidP="008F0878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2478D" w:rsidRPr="0062478D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ระบุรายละเอียดขั้นตอนการทำการวิจัย เช่น การเก็บข้อมูล การกำหนดพื้นที่ศึกษา ประชากร กลุ่มตัวอย่าง การสุ่มตัวอย่าง ขั้นตอน และวิธีการในการวิเคราะห์ข้อมูลฯลฯ</w:t>
      </w:r>
    </w:p>
    <w:p w:rsidR="00F40E62" w:rsidRPr="00DA3DCC" w:rsidRDefault="00F40E62" w:rsidP="008F087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76B61" w:rsidRPr="00DA3DCC" w:rsidRDefault="00CB47E0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F44C5917287D43B69ECC63727CE35DE3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olor w:val="FF0000"/>
          <w:sz w:val="28"/>
          <w:szCs w:val="28"/>
        </w:rPr>
      </w:sdtEndPr>
      <w:sdtContent>
        <w:tbl>
          <w:tblPr>
            <w:tblStyle w:val="af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39B8855A4C0B4DF091734DC5BAD9B2BF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F387F9643144A4DBF9FAE5F66D809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835335CBF5A74EF29F6C64CAAA1B55C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11020A" w:rsidRDefault="0011020A" w:rsidP="0011020A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876B61" w:rsidRPr="0011020A" w:rsidRDefault="0011020A" w:rsidP="0011020A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ชื่อ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จังหวัด หรือระบุชื่อ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ประเทศ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ของ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สถานที่ทำการวิจัย</w:t>
                </w:r>
                <w:r w:rsidR="00876B61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</w:p>
            </w:tc>
            <w:tc>
              <w:tcPr>
                <w:tcW w:w="1701" w:type="dxa"/>
              </w:tcPr>
              <w:p w:rsidR="00876B61" w:rsidRPr="0011020A" w:rsidRDefault="00876B61" w:rsidP="0011020A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</w:t>
                </w:r>
                <w:r w:rsidR="00623FA0"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ลักษณะพื้นที่ที่ทำวิจัย</w:t>
                </w:r>
              </w:p>
            </w:tc>
            <w:tc>
              <w:tcPr>
                <w:tcW w:w="4819" w:type="dxa"/>
              </w:tcPr>
              <w:p w:rsidR="00876B61" w:rsidRPr="0011020A" w:rsidRDefault="00623FA0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ระบุชื่อสถานที่ที่ทำการวิจัย</w:t>
                </w:r>
              </w:p>
            </w:tc>
          </w:tr>
        </w:tbl>
      </w:sdtContent>
    </w:sdt>
    <w:p w:rsidR="001E1D2F" w:rsidRPr="003B149B" w:rsidRDefault="003B149B" w:rsidP="003B149B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3B149B">
        <w:rPr>
          <w:rFonts w:ascii="TH SarabunPSK" w:hAnsi="TH SarabunPSK" w:cs="TH SarabunPSK"/>
          <w:color w:val="FF0000"/>
          <w:cs/>
        </w:rPr>
        <w:tab/>
      </w:r>
      <w:r w:rsidR="001E1D2F" w:rsidRPr="003B149B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กรุณาเพิ่มรายละเอียดสถานที่ทำการวิจัยให้ครบทุกพื้นที่ ที่นักวิจัยทำการศึกษาวิจัย</w:t>
      </w:r>
    </w:p>
    <w:p w:rsidR="001E1D2F" w:rsidRPr="003B149B" w:rsidRDefault="001E1D2F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cs/>
        </w:rPr>
        <w:t>2. สามารถเพิ่มสถานที่ทำการวิจัยได้มากกว่า 1 รายการ</w:t>
      </w:r>
    </w:p>
    <w:p w:rsidR="00F40E62" w:rsidRDefault="00F40E62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F97248" w:rsidRPr="001E1D2F" w:rsidRDefault="00F97248" w:rsidP="001E1D2F">
      <w:pPr>
        <w:autoSpaceDE w:val="0"/>
        <w:autoSpaceDN w:val="0"/>
        <w:adjustRightInd w:val="0"/>
        <w:rPr>
          <w:rFonts w:ascii="TH SarabunPSK" w:hAnsi="TH SarabunPSK" w:cs="TH SarabunPSK"/>
          <w:color w:val="FF0000"/>
          <w:sz w:val="32"/>
          <w:szCs w:val="32"/>
        </w:rPr>
      </w:pPr>
    </w:p>
    <w:p w:rsidR="00CA216B" w:rsidRPr="00DA3DCC" w:rsidRDefault="00CB47E0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90376EFB51E443248E181F3B4DC8FF2E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601A3D" w:rsidRDefault="00851DB8" w:rsidP="00CA216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DB8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ระบุระยะเวลาที่ทำการวิจัย ตั้งแต่เริ่มต้นถึงสิ้นสุดโครงการวิจัย (ตัวอย่างเช่น 1 ปี 0 เดือน) โดยระบุวัน เดือน ปีที่เริ่มต้นการวิจัย (ตัวอย่างเช่น 1 ตุลาคม 2562) ถึงวันที่สิ้นสุดการวิจัย (ตัวอย่างเช่น 30 กันยายน 2563)</w:t>
      </w: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CB47E0" w:rsidP="00CA216B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852DDDF332794DC688AB50A4433DA573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68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96"/>
            <w:gridCol w:w="3198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71"/>
          </w:tblGrid>
          <w:tr w:rsidR="00CA216B" w:rsidRPr="00DA3DCC" w:rsidTr="0096598C">
            <w:trPr>
              <w:trHeight w:val="504"/>
              <w:tblHeader/>
            </w:trPr>
            <w:tc>
              <w:tcPr>
                <w:tcW w:w="119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placeholder>
                      <w:docPart w:val="DC05F86AC2C54CD5BBA42A1E9C312AE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="00F9724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 xml:space="preserve">        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198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placeholder>
                      <w:docPart w:val="64311FA817B34DEEBA207F4E9E1893B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8489015A347A45018B808532AE82694C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B47E0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0CB26846403C4C159549D15F33B6D7E2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DBD2B4A2B2554D289F70A574DE9B1DFD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8D74D26BD0EF4451A27A7FFECDD7642B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B47E0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81561BA1D7A841FBB134108FF6712F5B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33CE0263F21C460A8EDC46F63B7AED6E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B47E0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146C3D70D82843F28555CB1989FE54F6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B47E0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1845A5BC9911428E815F5B4644205DEE"/>
                    </w:placeholder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7998CADF5A9644FFBE57A2E74A6FAE68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25CACCF2302F451197B62E9D81D6F814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71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af5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ระบุปีงบประมาณของกิจกรรมในการดำเนินการวิจัย</w:t>
                </w:r>
                <w:r w:rsidR="00577E97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ในลักษณะปี พ.ศ. เท่านั้น เช่น 2563</w:t>
                </w:r>
              </w:p>
            </w:tc>
            <w:tc>
              <w:tcPr>
                <w:tcW w:w="3198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D04EDF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ระบุรายละเอียด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โครงการวิจัยย่อย หรือ</w:t>
                </w:r>
                <w:r w:rsidRPr="002D2F1E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กิจกรรมในการจัดทำโครงการวิจัย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 w:val="32"/>
                    <w:szCs w:val="32"/>
                    <w:cs/>
                  </w:rPr>
                  <w:t>/ชุดโครงการ</w:t>
                </w: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2D2F1E" w:rsidRDefault="002D2F1E" w:rsidP="002D2F1E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26"/>
                    <w:szCs w:val="26"/>
                  </w:rPr>
                </w:pPr>
                <w:r w:rsidRPr="002D2F1E">
                  <w:rPr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</w:rPr>
                  <w:t>ระบุสัดส่วนร้อยละของกิจกรรมในปีงบประมาณ</w:t>
                </w:r>
              </w:p>
            </w:tc>
          </w:tr>
          <w:tr w:rsidR="002D2F1E" w:rsidRPr="00DA3DCC" w:rsidTr="0096598C">
            <w:trPr>
              <w:trHeight w:val="96"/>
            </w:trPr>
            <w:tc>
              <w:tcPr>
                <w:tcW w:w="1196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DA3DCC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103" w:type="dxa"/>
                <w:gridSpan w:val="1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2D2F1E" w:rsidRPr="00FC02A2" w:rsidRDefault="002D2F1E" w:rsidP="002D2F1E">
                <w:pPr>
                  <w:pStyle w:val="af5"/>
                  <w:ind w:left="0"/>
                  <w:rPr>
                    <w:rFonts w:ascii="TH SarabunPSK" w:hAnsi="TH SarabunPSK" w:cs="TH SarabunPSK"/>
                    <w:szCs w:val="28"/>
                  </w:rPr>
                </w:pPr>
                <w:r w:rsidRPr="00FC02A2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ระบุกิจกรรมที่เกิดขึ้นในเดือนต่างๆ โดยใช้ตัวอักษร </w:t>
                </w:r>
                <w:r w:rsidRPr="00FC02A2">
                  <w:rPr>
                    <w:rFonts w:ascii="TH SarabunPSK" w:hAnsi="TH SarabunPSK" w:cs="TH SarabunPSK"/>
                    <w:color w:val="FF0000"/>
                    <w:szCs w:val="28"/>
                  </w:rPr>
                  <w:t>“x”</w:t>
                </w:r>
                <w:r w:rsidR="0096598C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 xml:space="preserve"> แทนที่ในเดือนที่ดำเนินกิจกรรม</w:t>
                </w:r>
              </w:p>
            </w:tc>
            <w:tc>
              <w:tcPr>
                <w:tcW w:w="771" w:type="dxa"/>
                <w:vMerge/>
                <w:tcBorders>
                  <w:left w:val="single" w:sz="4" w:space="0" w:color="auto"/>
                  <w:right w:val="single" w:sz="4" w:space="0" w:color="auto"/>
                </w:tcBorders>
              </w:tcPr>
              <w:p w:rsidR="002D2F1E" w:rsidRPr="00EB52B0" w:rsidRDefault="002D2F1E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96598C">
            <w:trPr>
              <w:trHeight w:val="96"/>
            </w:trPr>
            <w:tc>
              <w:tcPr>
                <w:tcW w:w="1196" w:type="dxa"/>
              </w:tcPr>
              <w:p w:rsidR="00CA216B" w:rsidRPr="00DA3DCC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198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71" w:type="dxa"/>
              </w:tcPr>
              <w:p w:rsidR="00CA216B" w:rsidRPr="00EB52B0" w:rsidRDefault="00CA216B" w:rsidP="007C2E55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255701" w:rsidRPr="003B149B" w:rsidRDefault="003B149B" w:rsidP="003B149B">
      <w:pPr>
        <w:tabs>
          <w:tab w:val="left" w:pos="426"/>
        </w:tabs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หมายเหตุ</w:t>
      </w:r>
      <w:r w:rsidR="00617DF6" w:rsidRPr="003B149B">
        <w:rPr>
          <w:rFonts w:ascii="TH SarabunPSK" w:hAnsi="TH SarabunPSK" w:cs="TH SarabunPSK" w:hint="cs"/>
          <w:color w:val="FF0000"/>
          <w:cs/>
        </w:rPr>
        <w:t xml:space="preserve"> </w:t>
      </w:r>
      <w:r w:rsidR="00255701" w:rsidRPr="003B149B">
        <w:rPr>
          <w:rFonts w:ascii="TH SarabunPSK" w:hAnsi="TH SarabunPSK" w:cs="TH SarabunPSK"/>
          <w:color w:val="FF0000"/>
          <w:cs/>
        </w:rPr>
        <w:tab/>
      </w:r>
      <w:r w:rsidR="00255701" w:rsidRPr="003B149B">
        <w:rPr>
          <w:rFonts w:ascii="TH SarabunPSK" w:hAnsi="TH SarabunPSK" w:cs="TH SarabunPSK" w:hint="cs"/>
          <w:color w:val="FF0000"/>
          <w:cs/>
        </w:rPr>
        <w:t>1. กรุณาเพิ่มแผนการดำเนินการวิจัยให้ครบทุกกิจกรรม และสามารถได้มากกว่า 1 รายการ</w:t>
      </w:r>
    </w:p>
    <w:p w:rsidR="00255701" w:rsidRDefault="00255701" w:rsidP="003B149B">
      <w:pPr>
        <w:pStyle w:val="af5"/>
        <w:ind w:left="1701" w:hanging="261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2. </w:t>
      </w:r>
      <w:r w:rsidR="00617DF6"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ร้อยละของกิจกรรมในปีงบประมาณ </w:t>
      </w:r>
      <w:r w:rsidR="00617DF6" w:rsidRPr="0017561A">
        <w:rPr>
          <w:rFonts w:ascii="TH SarabunPSK" w:hAnsi="TH SarabunPSK" w:cs="TH SarabunPSK"/>
          <w:color w:val="FF0000"/>
          <w:szCs w:val="28"/>
        </w:rPr>
        <w:t xml:space="preserve">: 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ให้ระบุสัดส่วนร้อยละของกิจกรรม โดยทุกๆ กิจกรรมต้องรวมกันได้เท่ากับ 100 เท่านั้น </w:t>
      </w:r>
    </w:p>
    <w:p w:rsidR="003B149B" w:rsidRPr="0017561A" w:rsidRDefault="003B149B" w:rsidP="003B149B">
      <w:pPr>
        <w:pStyle w:val="af5"/>
        <w:ind w:left="1701" w:hanging="261"/>
        <w:jc w:val="thaiDistribute"/>
        <w:rPr>
          <w:rFonts w:ascii="TH SarabunPSK" w:hAnsi="TH SarabunPSK" w:cs="TH SarabunPSK"/>
          <w:color w:val="FF0000"/>
          <w:szCs w:val="28"/>
          <w:cs/>
        </w:rPr>
      </w:pPr>
    </w:p>
    <w:p w:rsidR="00CA216B" w:rsidRPr="00DA3DCC" w:rsidRDefault="00CB47E0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CB47E0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>
        <w:rPr>
          <w:sz w:val="28"/>
          <w:szCs w:val="28"/>
        </w:rPr>
      </w:sdtEndPr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2694"/>
            <w:gridCol w:w="5244"/>
          </w:tblGrid>
          <w:tr w:rsidR="00CA216B" w:rsidTr="00577E97">
            <w:trPr>
              <w:tblHeader/>
            </w:trPr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A216B" w:rsidRPr="001E1D2F" w:rsidRDefault="00E1782D" w:rsidP="00577E9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ปีที่ดำเนินการ เช่น ปีที่ 1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ระบุปีงบประมาณ</w:t>
                </w:r>
                <w:r w:rsidR="00905560">
                  <w:rPr>
                    <w:rFonts w:ascii="TH SarabunPSK" w:hAnsi="TH SarabunPSK" w:cs="TH SarabunPSK" w:hint="cs"/>
                    <w:color w:val="FF0000"/>
                    <w:cs/>
                  </w:rPr>
                  <w:t>ในลักษณะ พ.ศ. เท่านั้น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2562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C02A2" w:rsidRPr="001E1D2F" w:rsidRDefault="00FC02A2" w:rsidP="00577E97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ระบุจำนวนงบประมาณที่เสนอขอในแต่ละปีงบประมาณ</w:t>
                </w:r>
                <w:r w:rsidR="00577E97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 เช่น </w:t>
                </w: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100</w:t>
                </w:r>
                <w:r w:rsidRPr="001E1D2F">
                  <w:rPr>
                    <w:rFonts w:ascii="TH SarabunPSK" w:hAnsi="TH SarabunPSK" w:cs="TH SarabunPSK"/>
                    <w:color w:val="FF0000"/>
                  </w:rPr>
                  <w:t>,000</w:t>
                </w:r>
              </w:p>
              <w:p w:rsidR="001E1D2F" w:rsidRPr="001E1D2F" w:rsidRDefault="00FC02A2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หมายเหตุ </w:t>
                </w:r>
              </w:p>
              <w:p w:rsidR="00FC02A2" w:rsidRPr="001E1D2F" w:rsidRDefault="001E1D2F" w:rsidP="00FC02A2">
                <w:pPr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1.</w:t>
                </w:r>
                <w:r w:rsidR="00FC02A2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กรณีที่เป็นโครงการต่อเนื่อ</w:t>
                </w:r>
                <w:r w:rsidR="00396E20"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งให้ระบุงบประมาณตามจริงที่ได้รับจัดสรรในปีที่ผ่านมา</w:t>
                </w:r>
              </w:p>
              <w:p w:rsidR="001E1D2F" w:rsidRPr="001E1D2F" w:rsidRDefault="001E1D2F" w:rsidP="001E1D2F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2. ระบุเป็นตัวเลขอาราบิคเท่านั้น</w:t>
                </w:r>
              </w:p>
              <w:p w:rsidR="001E1D2F" w:rsidRPr="001E1D2F" w:rsidRDefault="001E1D2F" w:rsidP="001E1D2F">
                <w:pPr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3. ห้ามพิมพ์ข้อความใดๆ ในการระบุจำนวนงบประมาณ</w:t>
                </w:r>
              </w:p>
            </w:tc>
          </w:tr>
          <w:tr w:rsidR="00CA216B" w:rsidTr="00577E97">
            <w:tc>
              <w:tcPr>
                <w:tcW w:w="18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1E1D2F" w:rsidRDefault="00FC02A2" w:rsidP="00FC02A2">
                <w:pPr>
                  <w:rPr>
                    <w:rFonts w:ascii="TH SarabunPSK" w:hAnsi="TH SarabunPSK" w:cs="TH SarabunPSK"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ระบุจำนวนงบประมาณรวมทุกปีงบประมาณที่เสนอขอ</w:t>
                </w:r>
              </w:p>
            </w:tc>
          </w:tr>
        </w:tbl>
      </w:sdtContent>
    </w:sdt>
    <w:p w:rsidR="00867063" w:rsidRPr="0017561A" w:rsidRDefault="00867063" w:rsidP="003B149B">
      <w:pPr>
        <w:pStyle w:val="af5"/>
        <w:ind w:left="1418" w:hanging="992"/>
        <w:jc w:val="thaiDistribute"/>
        <w:rPr>
          <w:rFonts w:ascii="TH SarabunPSK" w:hAnsi="TH SarabunPSK" w:cs="TH SarabunPSK"/>
          <w:color w:val="FF0000"/>
          <w:szCs w:val="28"/>
        </w:rPr>
      </w:pPr>
      <w:r w:rsidRPr="0017561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17561A">
        <w:rPr>
          <w:rFonts w:ascii="TH SarabunPSK" w:hAnsi="TH SarabunPSK" w:cs="TH SarabunPSK"/>
          <w:color w:val="FF0000"/>
          <w:szCs w:val="28"/>
          <w:cs/>
        </w:rPr>
        <w:tab/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กรุณาเพิ่มรายละเอียดประมาณการงบประมาณตลอดโครงการให้ครบทุกปีงบประมาณที่ดำเนินการวิจัย และสามารถ</w:t>
      </w:r>
      <w:r w:rsidR="0017561A">
        <w:rPr>
          <w:rFonts w:ascii="TH SarabunPSK" w:hAnsi="TH SarabunPSK" w:cs="TH SarabunPSK" w:hint="cs"/>
          <w:color w:val="FF0000"/>
          <w:szCs w:val="28"/>
          <w:cs/>
        </w:rPr>
        <w:t>เพิ่มรายการ</w:t>
      </w:r>
      <w:r w:rsidRPr="0017561A">
        <w:rPr>
          <w:rFonts w:ascii="TH SarabunPSK" w:hAnsi="TH SarabunPSK" w:cs="TH SarabunPSK" w:hint="cs"/>
          <w:color w:val="FF0000"/>
          <w:szCs w:val="28"/>
          <w:cs/>
        </w:rPr>
        <w:t>ได้มากกว่า 1 รายการ</w:t>
      </w:r>
    </w:p>
    <w:p w:rsidR="00CA216B" w:rsidRDefault="00CA216B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0E7379" w:rsidRDefault="000E7379" w:rsidP="00CA216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af5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af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972E17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เลือกประเภทงบประมาณ</w:t>
                </w:r>
              </w:p>
              <w:p w:rsidR="00CA216B" w:rsidRPr="0017561A" w:rsidRDefault="00CA216B" w:rsidP="00972E17">
                <w:pPr>
                  <w:jc w:val="center"/>
                  <w:rPr>
                    <w:rFonts w:ascii="TH SarabunPSK" w:hAnsi="TH SarabunPSK" w:cs="TH SarabunPSK"/>
                    <w:color w:val="FF0000"/>
                  </w:rPr>
                </w:pPr>
              </w:p>
            </w:tc>
            <w:tc>
              <w:tcPr>
                <w:tcW w:w="3969" w:type="dxa"/>
              </w:tcPr>
              <w:p w:rsidR="00CA216B" w:rsidRPr="0017561A" w:rsidRDefault="00972E17" w:rsidP="00972E17">
                <w:pPr>
                  <w:jc w:val="center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</w:p>
            </w:tc>
            <w:tc>
              <w:tcPr>
                <w:tcW w:w="2606" w:type="dxa"/>
              </w:tcPr>
              <w:p w:rsidR="00CA216B" w:rsidRPr="0017561A" w:rsidRDefault="00972E17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ระบุจำนวนงบประมาณที่เสนอขอ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1. ระบุเป็นตัวเลขอาราบิคเท่านั้น</w:t>
                </w:r>
              </w:p>
              <w:p w:rsidR="00366A8D" w:rsidRPr="0017561A" w:rsidRDefault="00366A8D" w:rsidP="00366A8D">
                <w:pPr>
                  <w:ind w:right="33"/>
                  <w:rPr>
                    <w:rFonts w:ascii="TH SarabunPSK" w:hAnsi="TH SarabunPSK" w:cs="TH SarabunPSK"/>
                    <w:color w:val="FF0000"/>
                    <w:cs/>
                  </w:rPr>
                </w:pPr>
                <w:r w:rsidRPr="0017561A">
                  <w:rPr>
                    <w:rFonts w:ascii="TH SarabunPSK" w:hAnsi="TH SarabunPSK" w:cs="TH SarabunPSK" w:hint="cs"/>
                    <w:color w:val="FF0000"/>
                    <w:cs/>
                  </w:rPr>
                  <w:t>2. ห้ามพิมพ์ข้อความใดๆ ในการระบุจำนวนงบประมาณ</w:t>
                </w: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366A8D" w:rsidP="00366A8D">
                <w:pPr>
                  <w:tabs>
                    <w:tab w:val="right" w:pos="1444"/>
                  </w:tabs>
                  <w:ind w:right="33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1E1D2F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ระบุจำนวนงบประมาณรวมที่เสนอขอ</w:t>
                </w:r>
                <w:r w:rsidR="00CA216B"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17561A" w:rsidRDefault="0017561A" w:rsidP="003B149B">
      <w:pPr>
        <w:tabs>
          <w:tab w:val="left" w:pos="426"/>
          <w:tab w:val="left" w:pos="1701"/>
        </w:tabs>
        <w:ind w:left="1418" w:hanging="14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 w:rsidR="003B149B">
        <w:rPr>
          <w:rFonts w:ascii="TH SarabunPSK" w:hAnsi="TH SarabunPSK" w:cs="TH SarabunPSK" w:hint="cs"/>
          <w:color w:val="FF0000"/>
          <w:cs/>
        </w:rPr>
        <w:tab/>
        <w:t>1.</w:t>
      </w:r>
      <w:r w:rsidR="003B149B">
        <w:rPr>
          <w:rFonts w:ascii="TH SarabunPSK" w:hAnsi="TH SarabunPSK" w:cs="TH SarabunPSK" w:hint="cs"/>
          <w:color w:val="FF0000"/>
          <w:cs/>
        </w:rPr>
        <w:tab/>
      </w:r>
      <w:r w:rsidRPr="003B149B">
        <w:rPr>
          <w:rFonts w:ascii="TH SarabunPSK" w:hAnsi="TH SarabunPSK" w:cs="TH SarabunPSK" w:hint="cs"/>
          <w:color w:val="FF0000"/>
          <w:spacing w:val="-4"/>
          <w:cs/>
        </w:rPr>
        <w:t>กรุณาเพิ่มรายละเอียดงบประมาณในปีที่เสนอขอให้ครบทุกรายการ และสามารถเพิ่มรายการได้มากกว่า 1 รายการ</w:t>
      </w:r>
    </w:p>
    <w:p w:rsidR="00CA216B" w:rsidRPr="0017561A" w:rsidRDefault="0017561A" w:rsidP="003B149B">
      <w:pPr>
        <w:ind w:left="993" w:firstLine="447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FF0000"/>
          <w:cs/>
        </w:rPr>
        <w:t xml:space="preserve">2. </w:t>
      </w:r>
      <w:r w:rsidRPr="0017561A">
        <w:rPr>
          <w:rFonts w:ascii="TH SarabunPSK" w:hAnsi="TH SarabunPSK" w:cs="TH SarabunPSK" w:hint="cs"/>
          <w:color w:val="FF0000"/>
          <w:cs/>
        </w:rPr>
        <w:t xml:space="preserve">งบประมาณรวมควรเป็นค่าจำนวนเต็มหลักหมื่นขึ้นไป เช่น </w:t>
      </w:r>
      <w:r w:rsidRPr="0017561A">
        <w:rPr>
          <w:rFonts w:ascii="TH SarabunPSK" w:hAnsi="TH SarabunPSK" w:cs="TH SarabunPSK"/>
          <w:color w:val="FF0000"/>
        </w:rPr>
        <w:t xml:space="preserve">*,**0,000 </w:t>
      </w:r>
    </w:p>
    <w:p w:rsidR="0017561A" w:rsidRPr="00DA577A" w:rsidRDefault="0017561A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  <w:color w:val="FF000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C37D18" w:rsidRDefault="007D22D8" w:rsidP="00C37D18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color w:val="FF0000"/>
                    <w:lang w:val="en-GB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ระบุชื่อครุภัณฑ์ที่ต้องการ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 xml:space="preserve">ซื้อ พร้อมระบุรายละเอียดรุ่น ขนาด </w:t>
                </w:r>
                <w:r w:rsidR="00C37D18">
                  <w:rPr>
                    <w:rFonts w:ascii="TH SarabunPSK" w:hAnsi="TH SarabunPSK" w:cs="TH SarabunPSK"/>
                    <w:color w:val="FF0000"/>
                    <w:lang w:val="en-GB"/>
                  </w:rPr>
                  <w:t>Specifications</w:t>
                </w:r>
              </w:p>
            </w:tc>
            <w:tc>
              <w:tcPr>
                <w:tcW w:w="138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ระบุสถานภาพของครุภัณฑ์ ณ ปัจจุบัน</w:t>
                </w:r>
              </w:p>
            </w:tc>
            <w:tc>
              <w:tcPr>
                <w:tcW w:w="1611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</w:t>
                </w:r>
                <w:r w:rsidR="00BD7AB9">
                  <w:rPr>
                    <w:rFonts w:ascii="TH SarabunPSK" w:hAnsi="TH SarabunPSK" w:cs="TH SarabunPSK" w:hint="cs"/>
                    <w:color w:val="FF0000"/>
                    <w:cs/>
                  </w:rPr>
                  <w:t>ครุภัณฑ์ใกล้เคียงที่สามารถใช้</w:t>
                </w: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งานแทนกันได้ ณ ปัจจุบัน (ถ้ามี)</w:t>
                </w:r>
              </w:p>
            </w:tc>
            <w:tc>
              <w:tcPr>
                <w:tcW w:w="1701" w:type="dxa"/>
              </w:tcPr>
              <w:p w:rsidR="00CA216B" w:rsidRPr="007D22D8" w:rsidRDefault="007D22D8" w:rsidP="007D22D8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ระบุสถานภาพการใช้งานของครุภัณฑ์ที่มีหรือใช้ทดแทน</w:t>
                </w:r>
              </w:p>
            </w:tc>
            <w:tc>
              <w:tcPr>
                <w:tcW w:w="141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 w:rsidRPr="007D22D8"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ระบุรายละเอียดการใช้งานและความจำเป็นของครุภัณฑ์ที่ต้องการ</w:t>
                </w:r>
              </w:p>
            </w:tc>
            <w:tc>
              <w:tcPr>
                <w:tcW w:w="1298" w:type="dxa"/>
              </w:tcPr>
              <w:p w:rsidR="00CA216B" w:rsidRPr="007D22D8" w:rsidRDefault="007D22D8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olor w:val="FF0000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cs/>
                  </w:rPr>
                  <w:t>ระบุรายละเอียด</w:t>
                </w:r>
                <w:r w:rsidR="00C37D18">
                  <w:rPr>
                    <w:rFonts w:ascii="TH SarabunPSK" w:hAnsi="TH SarabunPSK" w:cs="TH SarabunPSK" w:hint="cs"/>
                    <w:color w:val="FF0000"/>
                    <w:cs/>
                  </w:rPr>
                  <w:t>การใช้ประโยชน์ของครุภัณฑ์เมื่อสิ้นสุดโครงการ</w:t>
                </w:r>
              </w:p>
            </w:tc>
          </w:tr>
        </w:tbl>
      </w:sdtContent>
    </w:sdt>
    <w:p w:rsidR="0017561A" w:rsidRDefault="0017561A" w:rsidP="0017561A">
      <w:pPr>
        <w:tabs>
          <w:tab w:val="left" w:pos="426"/>
        </w:tabs>
        <w:ind w:left="993" w:hanging="993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หมายเหตุ</w:t>
      </w:r>
      <w:r w:rsidRPr="0017561A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ab/>
        <w:t>กรุณาเพิ่มรายละเอียดครุภัณฑ์ที่จะจัดซื้อให้ครบทุกรายการ(ถ้ามี) และสามารถเพิ่มรายการได้มากกว่า 1 รายการ</w:t>
      </w:r>
    </w:p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CB47E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color w:val="FF000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1124"/>
            <w:gridCol w:w="1172"/>
          </w:tblGrid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CB47E0" w:rsidP="00EA4FD7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EA4FD7"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112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17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CF65F6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2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17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CF65F6" w:rsidRPr="00DA3DCC" w:rsidTr="00CF65F6">
            <w:trPr>
              <w:jc w:val="center"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A4FD7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 w:rsidRPr="00CF65F6"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เลือกลักษณะของผลงานหรือผลผลิตที่คาดว่าจะได้รับจากการดำเนินโครงการ</w:t>
                </w:r>
              </w:p>
            </w:tc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en-US"/>
                  </w:rPr>
                </w:pPr>
                <w:r w:rsidRPr="00CF65F6"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en-US"/>
                  </w:rPr>
                  <w:t>ระบุรายละเอียดผลผลิตที่คาดว่าจะได้รับจากการดำเนินโครงการ เพื่อเป็นตัวชี้วัดในการติดตามผลการดำเนินงาน</w:t>
                </w:r>
              </w:p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6"/>
                    <w:szCs w:val="26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6"/>
                    <w:szCs w:val="26"/>
                    <w:cs/>
                    <w:lang w:val="th-TH"/>
                  </w:rPr>
                  <w:t>ระบุจำนวนผลผลิตที่คาดว่าจะได้รับในปีงบประมาณ (ระบุเป็นตัวเลขอาราบิคเท่านั้น)</w:t>
                </w:r>
              </w:p>
            </w:tc>
            <w:tc>
              <w:tcPr>
                <w:tcW w:w="90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CF65F6" w:rsidRPr="00CF65F6" w:rsidRDefault="00CF65F6" w:rsidP="00CF65F6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เลือกประเภทของหน่วยนับของผลผลิต</w:t>
                </w:r>
              </w:p>
            </w:tc>
            <w:tc>
              <w:tcPr>
                <w:tcW w:w="112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ระบุผลลัพธ์ที่คาดว่าจะได้รับจากผลผลิตที่คาดว่าจะได้รับ (หากระบุเป็นตัวเลขได้ โปรดระบุ)</w:t>
                </w:r>
              </w:p>
            </w:tc>
            <w:tc>
              <w:tcPr>
                <w:tcW w:w="117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CF65F6" w:rsidRPr="00CF65F6" w:rsidRDefault="00CF65F6" w:rsidP="00EB52B0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color w:val="FF0000"/>
                    <w:sz w:val="22"/>
                    <w:szCs w:val="22"/>
                    <w:cs/>
                    <w:lang w:val="th-TH"/>
                  </w:rPr>
                </w:pPr>
                <w:r>
                  <w:rPr>
                    <w:rStyle w:val="a6"/>
                    <w:rFonts w:ascii="TH SarabunPSK" w:hAnsi="TH SarabunPSK" w:cs="TH SarabunPSK" w:hint="cs"/>
                    <w:color w:val="FF0000"/>
                    <w:sz w:val="22"/>
                    <w:szCs w:val="22"/>
                    <w:cs/>
                    <w:lang w:val="th-TH"/>
                  </w:rPr>
                  <w:t>ระบุผลกระทบที่คาดว่าจะได้รัยจากผลลัพธ์ที่คาดว่าจะได้รับ (หากระบุเป็นตัวเลขได้ โปรดระบุ)</w:t>
                </w:r>
              </w:p>
            </w:tc>
          </w:tr>
        </w:tbl>
      </w:sdtContent>
    </w:sdt>
    <w:p w:rsidR="006D1D97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6D1D97" w:rsidRPr="0017561A">
        <w:rPr>
          <w:rFonts w:ascii="TH SarabunPSK" w:hAnsi="TH SarabunPSK" w:cs="TH SarabunPSK"/>
          <w:color w:val="FF0000"/>
          <w:cs/>
        </w:rPr>
        <w:tab/>
      </w:r>
      <w:r w:rsidR="006D1D97" w:rsidRPr="0017561A">
        <w:rPr>
          <w:rFonts w:ascii="TH SarabunPSK" w:hAnsi="TH SarabunPSK" w:cs="TH SarabunPSK" w:hint="cs"/>
          <w:color w:val="FF0000"/>
          <w:cs/>
        </w:rPr>
        <w:t>สามารถเพิ่มผลผลิต ผลลัพธ์ ผลกระทบจากงานวิจัยได้มากกว่า 1 รายการ</w:t>
      </w:r>
    </w:p>
    <w:p w:rsidR="00F40E62" w:rsidRDefault="00F40E62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E7379" w:rsidRDefault="000E7379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18A3" w:rsidRPr="00DA3DCC" w:rsidRDefault="00CB47E0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olor w:val="FF0000"/>
          <w:sz w:val="28"/>
          <w:szCs w:val="28"/>
        </w:rPr>
      </w:sdtEndPr>
      <w:sdtContent>
        <w:tbl>
          <w:tblPr>
            <w:tblStyle w:val="af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11020A" w:rsidRDefault="0011020A" w:rsidP="0011020A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เลือกสถานที่ใช้ประโยชน์จากผลการวิจัยหรือนวัตกรรมในประเทศ หรือต่างประเทศ</w:t>
                </w:r>
              </w:p>
            </w:tc>
            <w:tc>
              <w:tcPr>
                <w:tcW w:w="1701" w:type="dxa"/>
              </w:tcPr>
              <w:p w:rsidR="009502ED" w:rsidRPr="0011020A" w:rsidRDefault="009502ED" w:rsidP="0011020A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 xml:space="preserve"> </w:t>
                </w:r>
                <w:r w:rsidR="0011020A" w:rsidRPr="0011020A"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  <w:t>เลือกจังหวัด หรือระบุชื่อประเทศ ของสถานที่ใช้ประโยชน์จากผลการวิจัยหรือนวัตกรรม</w:t>
                </w:r>
              </w:p>
            </w:tc>
            <w:tc>
              <w:tcPr>
                <w:tcW w:w="6379" w:type="dxa"/>
              </w:tcPr>
              <w:p w:rsidR="009502ED" w:rsidRPr="0011020A" w:rsidRDefault="0011020A" w:rsidP="0011020A">
                <w:pPr>
                  <w:pStyle w:val="af5"/>
                  <w:ind w:left="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11020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ระบุชื่อสถานที่ใช้ประโยชน์จากผลการวิจัยหรือนวัตกรรม</w:t>
                </w:r>
              </w:p>
            </w:tc>
          </w:tr>
        </w:tbl>
      </w:sdtContent>
    </w:sdt>
    <w:p w:rsidR="002C18A3" w:rsidRPr="0017561A" w:rsidRDefault="0017561A" w:rsidP="0017561A">
      <w:pPr>
        <w:tabs>
          <w:tab w:val="left" w:pos="426"/>
        </w:tabs>
        <w:autoSpaceDE w:val="0"/>
        <w:autoSpaceDN w:val="0"/>
        <w:adjustRightInd w:val="0"/>
        <w:ind w:left="1418" w:hanging="1418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 xml:space="preserve">หมายเหตุ </w:t>
      </w:r>
      <w:r w:rsidR="001E1D2F" w:rsidRPr="0017561A">
        <w:rPr>
          <w:rFonts w:ascii="TH SarabunPSK" w:hAnsi="TH SarabunPSK" w:cs="TH SarabunPSK"/>
          <w:color w:val="FF0000"/>
          <w:cs/>
        </w:rPr>
        <w:tab/>
      </w:r>
      <w:r w:rsidR="004749D3" w:rsidRPr="0017561A">
        <w:rPr>
          <w:rFonts w:ascii="TH SarabunPSK" w:hAnsi="TH SarabunPSK" w:cs="TH SarabunPSK" w:hint="cs"/>
          <w:color w:val="FF0000"/>
          <w:cs/>
        </w:rPr>
        <w:t>1. กรุณาเพิ่มรายละเอียดสถานที่ใช้ประโยชน์</w:t>
      </w:r>
      <w:r w:rsidR="001E1D2F" w:rsidRPr="0017561A">
        <w:rPr>
          <w:rFonts w:ascii="TH SarabunPSK" w:hAnsi="TH SarabunPSK" w:cs="TH SarabunPSK" w:hint="cs"/>
          <w:color w:val="FF0000"/>
          <w:cs/>
        </w:rPr>
        <w:t>ให้ครบทุกพื้นที่ ที่คาดว่าจะมีการนำผลการวิจัยหรือนวัตกรรมไปใช้ประโยชน์</w:t>
      </w:r>
    </w:p>
    <w:p w:rsidR="001E1D2F" w:rsidRPr="0017561A" w:rsidRDefault="001E1D2F" w:rsidP="00CF0326">
      <w:pPr>
        <w:autoSpaceDE w:val="0"/>
        <w:autoSpaceDN w:val="0"/>
        <w:adjustRightInd w:val="0"/>
        <w:rPr>
          <w:rFonts w:ascii="TH SarabunPSK" w:hAnsi="TH SarabunPSK" w:cs="TH SarabunPSK"/>
          <w:color w:val="FF0000"/>
        </w:rPr>
      </w:pP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/>
          <w:color w:val="FF0000"/>
          <w:cs/>
        </w:rPr>
        <w:tab/>
      </w:r>
      <w:r w:rsidRPr="0017561A">
        <w:rPr>
          <w:rFonts w:ascii="TH SarabunPSK" w:hAnsi="TH SarabunPSK" w:cs="TH SarabunPSK" w:hint="cs"/>
          <w:color w:val="FF0000"/>
          <w:cs/>
        </w:rPr>
        <w:t>2. สามารถเพิ่มสถานที่ใช้ประโยชน์ได้มากกว่า 1 รายการ</w:t>
      </w:r>
    </w:p>
    <w:p w:rsidR="00F40E62" w:rsidRDefault="00F40E62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CB47E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341B47" w:rsidRPr="001E1D2F" w:rsidRDefault="004749D3" w:rsidP="00341B47">
      <w:pPr>
        <w:tabs>
          <w:tab w:val="left" w:pos="1418"/>
        </w:tabs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1E1D2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ระบุรายละเอียดแผนการถ่ายทอดเทคโนโลยีหรือผลการวิจัยสู่กลุ่มเป้าหมาย</w:t>
      </w:r>
    </w:p>
    <w:p w:rsidR="00F40E62" w:rsidRDefault="00F40E62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CB47E0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  <w:r w:rsidR="001E1D2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E1D2F" w:rsidRDefault="001E1D2F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E1D2F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เลือกการตรวจสอบทรัพย์สินทางปัญาหรือสิทธิบัตรที่เกี่ยวข้อง ของโครงการก่อนดำเนินการวิจัย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  <w:color w:val="FF000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CB47E0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2D632A" w:rsidRPr="002D632A" w:rsidTr="002570C9"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ระบุหมายเลขทรัพยสินทางปัญหา</w:t>
                </w:r>
              </w:p>
            </w:tc>
            <w:tc>
              <w:tcPr>
                <w:tcW w:w="1984" w:type="dxa"/>
              </w:tcPr>
              <w:p w:rsidR="005D08CB" w:rsidRPr="002D632A" w:rsidRDefault="001E1D2F" w:rsidP="001E1D2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69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ระบุประเภททรัพยสินทางปัญา</w:t>
                </w:r>
              </w:p>
            </w:tc>
            <w:tc>
              <w:tcPr>
                <w:tcW w:w="2552" w:type="dxa"/>
              </w:tcPr>
              <w:p w:rsidR="005D08CB" w:rsidRPr="002D632A" w:rsidRDefault="001E1D2F" w:rsidP="001E1D2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83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ระบุชื่อทรัพย์สินทางปัญหา</w:t>
                </w:r>
              </w:p>
            </w:tc>
            <w:tc>
              <w:tcPr>
                <w:tcW w:w="1843" w:type="dxa"/>
              </w:tcPr>
              <w:p w:rsidR="005D08CB" w:rsidRPr="002D632A" w:rsidRDefault="001E1D2F" w:rsidP="001E1D2F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70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ระบุชื่อผู้ประดิษฐ์</w:t>
                </w:r>
              </w:p>
            </w:tc>
            <w:tc>
              <w:tcPr>
                <w:tcW w:w="1701" w:type="dxa"/>
              </w:tcPr>
              <w:p w:rsidR="005D08CB" w:rsidRPr="002D632A" w:rsidRDefault="001E1D2F" w:rsidP="001E1D2F">
                <w:pPr>
                  <w:pStyle w:val="af5"/>
                  <w:tabs>
                    <w:tab w:val="left" w:pos="1024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245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D632A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ระบุชื่อผู้ครอบครองสิทธิ์</w:t>
                </w:r>
              </w:p>
            </w:tc>
          </w:tr>
        </w:tbl>
      </w:sdtContent>
    </w:sdt>
    <w:p w:rsidR="005D08CB" w:rsidRPr="002D632A" w:rsidRDefault="002D632A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 w:rsidRPr="002D632A">
        <w:rPr>
          <w:rFonts w:ascii="TH SarabunPSK" w:hAnsi="TH SarabunPSK" w:cs="TH SarabunPSK"/>
          <w:color w:val="FF0000"/>
          <w:szCs w:val="28"/>
          <w:cs/>
        </w:rPr>
        <w:tab/>
      </w:r>
      <w:r w:rsidRPr="002D632A">
        <w:rPr>
          <w:rFonts w:ascii="TH SarabunPSK" w:hAnsi="TH SarabunPSK" w:cs="TH SarabunPSK" w:hint="cs"/>
          <w:color w:val="FF0000"/>
          <w:szCs w:val="28"/>
          <w:cs/>
        </w:rPr>
        <w:t>สามารถตรวจสอบรายละเอียดได้ที่กรมทรัพย์สินทางปัญญา</w:t>
      </w:r>
    </w:p>
    <w:p w:rsidR="00F40E62" w:rsidRDefault="00F40E62" w:rsidP="00CA78E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B824DC" w:rsidRDefault="00CB47E0" w:rsidP="00CA78E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  <w:r w:rsidR="00CA78E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</w:p>
    <w:p w:rsidR="006213C7" w:rsidRPr="00554040" w:rsidRDefault="002D632A" w:rsidP="00554040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D632A">
        <w:rPr>
          <w:rFonts w:ascii="TH SarabunPSK" w:hAnsi="TH SarabunPSK" w:cs="TH SarabunPSK" w:hint="cs"/>
          <w:color w:val="FF0000"/>
          <w:sz w:val="32"/>
          <w:szCs w:val="32"/>
          <w:cs/>
        </w:rPr>
        <w:t>เลือก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มาตรฐานการวิจัยที่เกี่ยวข้องกับโครงการ (ถ้ามี) เช่น มีการใช้สัตว์ทดลอง มีการวิจัยในมนุษย์ มีการวิจัยที่เกี่ยวข้องกับงานด้านเทคโนโลยีชีวภาพสมัยใหม่ หรือมีการใช้ห้องปฏิบัติการที่เกี่ยวกับสารเคมี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="006213C7" w:rsidRPr="00554040">
        <w:rPr>
          <w:rFonts w:ascii="TH SarabunPSK" w:hAnsi="TH SarabunPSK" w:cs="TH SarabunPSK" w:hint="cs"/>
          <w:color w:val="FF0000"/>
          <w:sz w:val="32"/>
          <w:szCs w:val="32"/>
          <w:cs/>
        </w:rPr>
        <w:t>หากมีการระบุมาตรฐานการวิจัยที่เกี่ยวข้อง ต้องดำเนินการจัดทำเอกสารมาตรฐานการวิจัยที่เกี่ยวข้องเพิ่มเติมด้วย</w:t>
      </w:r>
      <w:r w:rsidR="005540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F40E62" w:rsidRPr="002D632A" w:rsidRDefault="00F40E62" w:rsidP="00CA78EE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CB47E0" w:rsidP="00F40E62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Matching </w:t>
          </w:r>
          <w:r w:rsidR="005C15B3">
            <w:rPr>
              <w:rFonts w:ascii="TH SarabunPSK" w:hAnsi="TH SarabunPSK" w:cs="TH SarabunPSK"/>
              <w:b/>
              <w:bCs/>
              <w:sz w:val="32"/>
              <w:szCs w:val="32"/>
            </w:rPr>
            <w:t>F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  <w:color w:val="FF0000"/>
          <w:cs w:val="0"/>
          <w:lang w:val="en-GB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9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CB47E0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255C74" w:rsidRPr="00255C74" w:rsidTr="002570C9">
            <w:trPr>
              <w:trHeight w:val="671"/>
            </w:trPr>
            <w:tc>
              <w:tcPr>
                <w:tcW w:w="857" w:type="pct"/>
              </w:tcPr>
              <w:p w:rsidR="005D08CB" w:rsidRPr="00255C74" w:rsidRDefault="00255C74" w:rsidP="00FE524D">
                <w:pPr>
                  <w:pStyle w:val="af5"/>
                  <w:tabs>
                    <w:tab w:val="left" w:pos="1200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114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 w:rsidRPr="00255C74"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เลือกประเภทของหน่วยงานร่วมลงทุนฯ</w:t>
                </w:r>
              </w:p>
            </w:tc>
            <w:tc>
              <w:tcPr>
                <w:tcW w:w="1143" w:type="pct"/>
              </w:tcPr>
              <w:p w:rsidR="005D08CB" w:rsidRPr="00255C74" w:rsidRDefault="00255C74" w:rsidP="00255C74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6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ระบุชื่อหน่วยงาน/บริษัท ร่วมลงทุนฯ</w:t>
                </w:r>
              </w:p>
            </w:tc>
            <w:tc>
              <w:tcPr>
                <w:tcW w:w="1500" w:type="pct"/>
              </w:tcPr>
              <w:p w:rsidR="005D08CB" w:rsidRPr="00255C74" w:rsidRDefault="00255C74" w:rsidP="00255C74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color w:val="FF0000"/>
                    <w:szCs w:val="28"/>
                    <w:cs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ระบุแนวทางร่วมดำเนินการ  เช่น สนับสนุนงบประมาณ สนับสนุนบุคลากร สนับสนุนเครื่องมือห้องปฏิบัติการ เป็นต้น</w:t>
                </w:r>
              </w:p>
            </w:tc>
            <w:tc>
              <w:tcPr>
                <w:tcW w:w="714" w:type="pct"/>
              </w:tcPr>
              <w:p w:rsidR="005D08CB" w:rsidRPr="00255C74" w:rsidRDefault="00255C74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</w:rPr>
                  <w:t>เลือกประเภทการร่วมลงทุนของหน่วยงานร่วมลงทุนฯ</w:t>
                </w:r>
              </w:p>
            </w:tc>
            <w:tc>
              <w:tcPr>
                <w:tcW w:w="786" w:type="pct"/>
              </w:tcPr>
              <w:p w:rsidR="005D08CB" w:rsidRPr="00255C74" w:rsidRDefault="00255C74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</w:pP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ระบุจำนวนเงินที่ร่วมลงทุน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 xml:space="preserve">(ในกรณี </w:t>
                </w:r>
                <w:r>
                  <w:rPr>
                    <w:rFonts w:ascii="TH SarabunPSK" w:hAnsi="TH SarabunPSK" w:cs="TH SarabunPSK"/>
                    <w:color w:val="FF0000"/>
                    <w:szCs w:val="28"/>
                    <w:lang w:val="en-GB"/>
                  </w:rPr>
                  <w:t xml:space="preserve">In kind </w:t>
                </w:r>
                <w:r>
                  <w:rPr>
                    <w:rFonts w:ascii="TH SarabunPSK" w:hAnsi="TH SarabunPSK" w:cs="TH SarabunPSK" w:hint="cs"/>
                    <w:color w:val="FF0000"/>
                    <w:szCs w:val="28"/>
                    <w:cs/>
                    <w:lang w:val="en-GB"/>
                  </w:rPr>
                  <w:t>อาจเกิดจากการคำนวนมูลค่า)</w:t>
                </w:r>
              </w:p>
            </w:tc>
          </w:tr>
        </w:tbl>
      </w:sdtContent>
    </w:sdt>
    <w:p w:rsidR="005D08CB" w:rsidRPr="000E7379" w:rsidRDefault="000E737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Cs w:val="28"/>
        </w:rPr>
      </w:pP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4342F3" w:rsidRPr="000E7379">
        <w:rPr>
          <w:rFonts w:ascii="TH SarabunPSK" w:hAnsi="TH SarabunPSK" w:cs="TH SarabunPSK" w:hint="cs"/>
          <w:color w:val="FF0000"/>
          <w:szCs w:val="28"/>
          <w:cs/>
        </w:rPr>
        <w:t xml:space="preserve">หมายเหตุ </w:t>
      </w:r>
      <w:r>
        <w:rPr>
          <w:rFonts w:ascii="TH SarabunPSK" w:hAnsi="TH SarabunPSK" w:cs="TH SarabunPSK" w:hint="cs"/>
          <w:color w:val="FF0000"/>
          <w:szCs w:val="28"/>
          <w:cs/>
        </w:rPr>
        <w:tab/>
      </w:r>
      <w:r w:rsidR="00110D68">
        <w:rPr>
          <w:rFonts w:ascii="TH SarabunPSK" w:hAnsi="TH SarabunPSK" w:cs="TH SarabunPSK" w:hint="cs"/>
          <w:color w:val="FF0000"/>
          <w:szCs w:val="28"/>
          <w:cs/>
        </w:rPr>
        <w:t>หาก</w:t>
      </w:r>
      <w:r w:rsidR="005D08CB" w:rsidRPr="000E7379">
        <w:rPr>
          <w:rFonts w:ascii="TH SarabunPSK" w:hAnsi="TH SarabunPSK" w:cs="TH SarabunPSK"/>
          <w:color w:val="FF0000"/>
          <w:szCs w:val="28"/>
          <w:cs/>
        </w:rPr>
        <w:t>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F40E62" w:rsidRDefault="00F40E62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DF4C22" w:rsidRPr="006A10FE" w:rsidRDefault="00CB47E0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ลงชื่อ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รูปภาพลายเซ็นของหัวหน้าโครงการ/ชุดโครงการวิจัย</w:t>
      </w:r>
    </w:p>
    <w:p w:rsidR="00255C74" w:rsidRDefault="00DF4C22" w:rsidP="00255C74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(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ระบุชื่อหัวหน้าโคร</w:t>
      </w:r>
      <w:r w:rsidR="006C0B3D">
        <w:rPr>
          <w:rFonts w:ascii="TH SarabunPSK" w:hAnsi="TH SarabunPSK" w:cs="TH SarabunPSK" w:hint="cs"/>
          <w:color w:val="FF0000"/>
          <w:sz w:val="32"/>
          <w:szCs w:val="32"/>
          <w:cs/>
        </w:rPr>
        <w:t>ง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การ/ชุดโครงการวิจัย</w:t>
      </w:r>
      <w:r w:rsidR="00255C7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C399C" w:rsidRPr="00DA3DCC" w:rsidRDefault="00C16B09" w:rsidP="00255C74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="00255C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C399C" w:rsidRPr="00DA3DCC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Default="00EC399C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255C74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                                          </w:t>
      </w:r>
      <w:r w:rsidR="00255C74" w:rsidRPr="00255C74">
        <w:rPr>
          <w:rFonts w:ascii="TH SarabunPSK" w:hAnsi="TH SarabunPSK" w:cs="TH SarabunPSK" w:hint="cs"/>
          <w:color w:val="FF0000"/>
          <w:sz w:val="32"/>
          <w:szCs w:val="32"/>
          <w:cs/>
        </w:rPr>
        <w:t>ระบุวันเดือนปีที่ส่งโครงการให้หน่วยงาน</w:t>
      </w:r>
    </w:p>
    <w:p w:rsid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0E7379" w:rsidRDefault="000E737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682989" w:rsidRP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นิยาม</w:t>
      </w:r>
    </w:p>
    <w:p w:rsidR="00682989" w:rsidRPr="00682989" w:rsidRDefault="00682989" w:rsidP="00255C74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682989" w:rsidRPr="00682989" w:rsidRDefault="00682989" w:rsidP="00682989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8298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ประเภทการวิจัย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พื้นฐาน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Basic Research)</w:t>
      </w: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เป็นการศึกษาค้นคว้าในทางทฤษฎี หรือในห้องทดลองเพื่อหาความรู้ใหม่ๆ เกี่ยวกับสมมุติฐานของปรากฏการณ์ และความจริงที่สามารถสังเกตได้ หรือเป็นการวิเคราะห์หาคุณสมบัติโครงสร้างหรือความสัมพันธ์ต่างๆ เพื่อตั้งและทดสอบสมมุติฐาน(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hypothesis)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ทฤษฎี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(theories)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และกฏต่างๆ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(laws)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โดยมิได้มุ่งหวังที่จะใช้ประโยชน์เฉพาะ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พัฒนาและประยุกต์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Development)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เป็นการศึกษาค้นคว้าเพื่อหาความรู้ใหม่ๆ และมีวัตถุประสงค์เพื่อนำความรู้นั้นไปใช้อย่างใดอย่างหนึ่ง หรือเป็นการนำเอาความรู้และวิธีการต่างๆ ที่ได้จากการวิจัยขั้นพื้นฐานมาประยุกต์อีกต่อหนึ่ง หรือหาวิธีใหม่ๆ เพื่อบรรลุเป้าหมายที่ได้ระบุไว้แน่ชัดล่วงหน้า เพื่อสร้างวัสดุ ผลิตภัณฑ์และเครื่องมือใหม่ เพื่อติดตั้งกระบวนการ ระบบและบริการใหม่ หรือเพื่อการปรับปรุงสิ่งต่างๆ เหล่านั้นให้ดีขึ้น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วิจัยเชิงปฏิบัติการ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Operational Research)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การวิจัยว่าทำอย่างไรถึงจะดำเนินงาน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operations)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ให้ดีขึ้นหรือมีประสิทธิภาพที่สุด เป็นการประยุกต์ระเบียบวิธีวิจัยเชิงปริมาณ เพื่อให้ได้การตัดสินใจที่ดีขึ้นในสถานการณ์หรือพื้นที่ที่แตกต่าง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วิจัยด้านคลินิค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Clinical Trial)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การวิจัยทางการแพทย์และการพัฒนายาที่ทำขึ้นเพื่อประเมินข้อมูลเกี่ยวกับความปลอดภัย และประสิทธิภาพของเครื่องมือต่างๆ ในการให้บริการสุขภาพ</w:t>
      </w:r>
    </w:p>
    <w:p w:rsidR="00682989" w:rsidRP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วิจัยต่อยอด (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Translational Research)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นำองค์ความรู้หรือเทคโนโลยีจากงานวิจัยที่ยังจำเป็นต้องพัฒนาต่อยอดเพิ่มเติมเพื่อให้ได้องค์ความรู้ที่สมบูรณ์ก่อนนำไปใช้ เช่น การทดสอบ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Testing)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การจัดทำต้นแบบ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Prototype)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การดำเนินการในระดับนำร่อง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Pilot Scale)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หรือการพัฒนาเทคโนโลยีเพื่อประยุกต์หรือตอบสนองความต้องการเชิงเฉพาะ (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Specific Development and Applications) 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เป็นต้น</w:t>
      </w:r>
    </w:p>
    <w:p w:rsidR="00682989" w:rsidRDefault="00682989" w:rsidP="00682989">
      <w:pPr>
        <w:pStyle w:val="TableStyle2"/>
        <w:numPr>
          <w:ilvl w:val="0"/>
          <w:numId w:val="31"/>
        </w:numPr>
        <w:shd w:val="clear" w:color="auto" w:fill="FFFFFF"/>
        <w:spacing w:line="264" w:lineRule="auto"/>
        <w:ind w:left="426" w:hanging="426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8298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การขยายผลงานวิจัย </w:t>
      </w:r>
      <w:r w:rsidRPr="0068298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(Implementation) :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นำผลงาน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วิจัย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และนวัตกรรมไ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ปสู่การปฏิบัติ ให้สามารถประยุกต์กับงาน</w:t>
      </w:r>
      <w:r w:rsidRPr="0068298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หรือขยายผล</w:t>
      </w:r>
      <w:r w:rsidRPr="00682989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ได้อย่างเหมาะสม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Default="00682989" w:rsidP="00682989">
      <w:pPr>
        <w:pStyle w:val="TableStyle2"/>
        <w:shd w:val="clear" w:color="auto" w:fill="FFFFFF"/>
        <w:spacing w:line="264" w:lineRule="auto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991AC4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ระดับความพร้อมทางเทคโนโลยี</w:t>
      </w: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(Tehnology Readiness Level: TRL)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การบ่งชี้ระดับความพร้อมและเสถียรภาพของเทคโนโลยีตามบริบทการใช้งาน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ตั้งแต่เป็นวัตถุดิบ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องค์ประกอบส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คัญ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อุปกรณ์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ะ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กระบวนการท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งานทั้งระบบก่อนที่จะมี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ารบูรณาการเทคโนโลยีเป็นระบบ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โดยมีรายละเอียด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ดังนี้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1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หลักการพื้นฐานได้รับการพิจารณาและมีการรายงาน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Basic principles observed and reported)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2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มีการสร้างแนวคิดด้านเทคโนโลยี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การประยุกต์ใช้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Technology concept and/or application formulated)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3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มีการทดลองและวิเคราะห์หน้าที่หลัก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มีการพิสูจน์ความเป็นไปได้ของแนวคิด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Analytical and experimental critical function and/or characteristic proof-of concept)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4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(breadboard)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ในสภาวะแวดล้อมในห้องปฏิบัติการ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Component and/or breadboard validation in laboratory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lastRenderedPageBreak/>
        <w:t>TRL 5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การทดสอบองค์ประกอบ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และ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>/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บอร์ดทดลองอิเล็กทรอนิกส์จ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(breadboard)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ในสภาวะแวดล้อมที่เกี่ยวข้อง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Component and/or breadboard validation in relevant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6</w:t>
      </w:r>
      <w:r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การทดสอบแบบจ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ลองของระบบหรือระบบย่อย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หรือต้นแบบในสภาวะแวดล้อมที่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เกี่ยวข้อง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ซึ่งอาจเป็นภาคพื้นดินหรืออวกาศ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System/subsystem model or prototype demonstration in a relevant environment (ground or space))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7</w:t>
      </w:r>
      <w: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bdr w:val="none" w:sz="0" w:space="0" w:color="auto"/>
          <w:cs/>
        </w:rPr>
        <w:t xml:space="preserve"> </w:t>
      </w: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: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การทดสอบต้นแบบระบบในสภาวะแวดล้อมอวกาศ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System prototype demonstration in a space environment)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8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ระบบจริงเสร็จสมบูรณ์และมีคุณสมบัติผ่านการทดสอบและสาธิตบนภาคพื้นดินหรือ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ในอวกาศ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Actual system completed and “flight qualified” through test and demonstration (ground or space)) </w:t>
      </w:r>
    </w:p>
    <w:p w:rsidR="00682989" w:rsidRDefault="00682989" w:rsidP="00682989">
      <w:pPr>
        <w:pStyle w:val="TableStyle2"/>
        <w:shd w:val="clear" w:color="auto" w:fill="FFFFFF"/>
        <w:spacing w:line="264" w:lineRule="auto"/>
        <w:ind w:firstLine="144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  <w:r w:rsidRPr="00682989">
        <w:rPr>
          <w:rFonts w:ascii="TH SarabunPSK" w:eastAsia="Times New Roman" w:hAnsi="TH SarabunPSK" w:cs="TH SarabunPSK"/>
          <w:b/>
          <w:bCs/>
          <w:color w:val="auto"/>
          <w:sz w:val="32"/>
          <w:szCs w:val="32"/>
          <w:bdr w:val="none" w:sz="0" w:space="0" w:color="auto"/>
        </w:rPr>
        <w:t>TRL 9 :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 xml:space="preserve"> 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ระบบจริงได้รับการพิสูจน์ทางการบินโดยภารกิจส</w:t>
      </w:r>
      <w:r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ำ</w:t>
      </w:r>
      <w:r w:rsidRPr="00154DD6">
        <w:rPr>
          <w:rFonts w:ascii="TH SarabunPSK" w:eastAsia="Times New Roman" w:hAnsi="TH SarabunPSK" w:cs="TH SarabunPSK" w:hint="cs"/>
          <w:color w:val="auto"/>
          <w:sz w:val="32"/>
          <w:szCs w:val="32"/>
          <w:bdr w:val="none" w:sz="0" w:space="0" w:color="auto"/>
          <w:cs/>
        </w:rPr>
        <w:t>เร็จ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  <w:cs/>
        </w:rPr>
        <w:t xml:space="preserve"> (</w:t>
      </w:r>
      <w:r w:rsidRPr="00154DD6"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  <w:t>Actual system “flight proven” through successful mission operations)</w:t>
      </w:r>
    </w:p>
    <w:p w:rsidR="00682989" w:rsidRPr="00154DD6" w:rsidRDefault="00682989" w:rsidP="00682989">
      <w:pPr>
        <w:pStyle w:val="TableStyle2"/>
        <w:shd w:val="clear" w:color="auto" w:fill="FFFFFF"/>
        <w:spacing w:line="264" w:lineRule="auto"/>
        <w:ind w:left="720" w:firstLine="720"/>
        <w:jc w:val="thaiDistribute"/>
        <w:rPr>
          <w:rFonts w:ascii="TH SarabunPSK" w:eastAsia="Times New Roman" w:hAnsi="TH SarabunPSK" w:cs="TH SarabunPSK"/>
          <w:color w:val="auto"/>
          <w:sz w:val="32"/>
          <w:szCs w:val="32"/>
          <w:bdr w:val="none" w:sz="0" w:space="0" w:color="auto"/>
        </w:rPr>
      </w:pPr>
    </w:p>
    <w:p w:rsidR="00682989" w:rsidRPr="003F058A" w:rsidRDefault="00682989" w:rsidP="00682989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991A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ระดับความพร้อมทางสังคม </w:t>
      </w:r>
      <w:r w:rsidRPr="00991AC4">
        <w:rPr>
          <w:rFonts w:ascii="TH SarabunPSK" w:hAnsi="TH SarabunPSK" w:cs="TH SarabunPSK"/>
          <w:b/>
          <w:bCs/>
          <w:sz w:val="32"/>
          <w:szCs w:val="32"/>
        </w:rPr>
        <w:t>(Societal Readiness Level: SRL)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F058A">
        <w:rPr>
          <w:rFonts w:ascii="TH SarabunPSK" w:hAnsi="TH SarabunPSK" w:cs="TH SarabunPSK"/>
          <w:sz w:val="32"/>
          <w:szCs w:val="32"/>
          <w:cs/>
        </w:rPr>
        <w:t>คือ ระดับความพร้อมของความรู้และเทคโนโลยีทางด้านสังคม ที่ใช้ในการประเมินระดับความพร้อมของความรู้และเทคโนโลยีทางด้านสังคม องค์ความรู้ เทคโนโลยี กระบวนการ การแก้ปัญหา สิ่งประดิษฐ์และนวัตกรรมทั้งด้านสังคม เป็นเครื่องมือที่นำมาประยุกต์ใช้เพื่อสร้างความเข้าใจร่วมกัน ในการบริหารจัดการโครงการ โปรแกรมทางด้านสังคม รายละเอียดดังนี้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การวิเคราะห์ปัญหาและกำหนดความพร้อมของความรู้และเทคโนโลยีทางด้านสังคมที่มี - (</w:t>
      </w:r>
      <w:r w:rsidRPr="003F058A">
        <w:rPr>
          <w:rFonts w:ascii="TH SarabunPSK" w:hAnsi="TH SarabunPSK" w:cs="TH SarabunPSK"/>
          <w:sz w:val="32"/>
          <w:szCs w:val="32"/>
        </w:rPr>
        <w:t>identifying problem and identifying societal readiness)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การกำหนดปัญหา การเสนอแนวคิดในการพัฒนาหรือการแก้ปัญหาและคาดการณ์ผลกระทบที่อาจเกิดขึ้น และระบุผู้มีส่วนได้ส่วนเสียที่เกี่ยวข้องในโครงการ (</w:t>
      </w:r>
      <w:r w:rsidRPr="003F058A">
        <w:rPr>
          <w:rFonts w:ascii="TH SarabunPSK" w:hAnsi="TH SarabunPSK" w:cs="TH SarabunPSK"/>
          <w:sz w:val="32"/>
          <w:szCs w:val="32"/>
        </w:rPr>
        <w:t>formulation of problem, proposed solution(s) and potential impact, expected societal readiness; identifying relevant stakeholders for the project.)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ศึกษา วิจัย ทดสอบแนวทางการพัฒนาหรือแก้ปัญหาที่กำหนดขึ้นร่วมกับผู้มีส่วนได้ส่วนเสียที่เกี่ยวข้อง (</w:t>
      </w:r>
      <w:r w:rsidRPr="003F058A">
        <w:rPr>
          <w:rFonts w:ascii="TH SarabunPSK" w:hAnsi="TH SarabunPSK" w:cs="TH SarabunPSK"/>
          <w:sz w:val="32"/>
          <w:szCs w:val="32"/>
        </w:rPr>
        <w:t>initial testing of proposed solution(s) together with relevant stakeholders)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4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และดูความพร้อมขององค์ความรู้และเทคโนโลยี (</w:t>
      </w:r>
      <w:r w:rsidRPr="003F058A">
        <w:rPr>
          <w:rFonts w:ascii="TH SarabunPSK" w:hAnsi="TH SarabunPSK" w:cs="TH SarabunPSK"/>
          <w:sz w:val="32"/>
          <w:szCs w:val="32"/>
        </w:rPr>
        <w:t>problem validated through pilot testing in relevant environment to substantiate proposed impact and societal readiness)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5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แนวทางการแก้ปัญหาได้รับการตรวจสอบ ถูกนำเสนอแก่ผู้มีส่วนได้ส่วนเสียที่เกี่ยวข้อง </w:t>
      </w:r>
      <w:r w:rsidRPr="003F058A">
        <w:rPr>
          <w:rFonts w:ascii="TH SarabunPSK" w:hAnsi="TH SarabunPSK" w:cs="TH SarabunPSK"/>
          <w:sz w:val="32"/>
          <w:szCs w:val="32"/>
        </w:rPr>
        <w:t>area (proposed solution(s) validated, now by relevant stakeholders in the area)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6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</w:r>
      <w:r w:rsidRPr="003F058A">
        <w:rPr>
          <w:rFonts w:ascii="TH SarabunPSK" w:hAnsi="TH SarabunPSK" w:cs="TH SarabunPSK"/>
          <w:sz w:val="32"/>
          <w:szCs w:val="32"/>
        </w:rPr>
        <w:t>solution (s) demonstrated in relevant environment and in co</w:t>
      </w:r>
      <w:r w:rsidRPr="003F058A">
        <w:rPr>
          <w:rFonts w:ascii="Cambria Math" w:hAnsi="Cambria Math" w:cs="Cambria Math"/>
          <w:sz w:val="32"/>
          <w:szCs w:val="32"/>
        </w:rPr>
        <w:t>‐</w:t>
      </w:r>
      <w:r w:rsidRPr="003F058A">
        <w:rPr>
          <w:rFonts w:ascii="TH SarabunPSK" w:hAnsi="TH SarabunPSK" w:cs="TH SarabunPSK"/>
          <w:sz w:val="32"/>
          <w:szCs w:val="32"/>
        </w:rPr>
        <w:t xml:space="preserve">operation with relevant stakeholders to gain initial feedback on potential impact) 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7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การปรับปรุงโครงการและ/หรือการแนวทางการพัฒนา การแก้ปัญหา รวมถึงการทดสอบการแนวทางการพัฒนา การแก้ปัญหาใหม่ในสภาพแวดล้อมที่เกี่ยวข้องกับผู้มีส่วนได้ส่วนเสีย (</w:t>
      </w:r>
      <w:r w:rsidRPr="003F058A">
        <w:rPr>
          <w:rFonts w:ascii="TH SarabunPSK" w:hAnsi="TH SarabunPSK" w:cs="TH SarabunPSK"/>
          <w:sz w:val="32"/>
          <w:szCs w:val="32"/>
        </w:rPr>
        <w:t xml:space="preserve">refinement of </w:t>
      </w:r>
      <w:r w:rsidRPr="003F058A">
        <w:rPr>
          <w:rFonts w:ascii="TH SarabunPSK" w:hAnsi="TH SarabunPSK" w:cs="TH SarabunPSK"/>
          <w:sz w:val="32"/>
          <w:szCs w:val="32"/>
        </w:rPr>
        <w:lastRenderedPageBreak/>
        <w:t>project and/or solution and, if needed, retesting in relevant environment with relevant stakeholders)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8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เสนอแนวทางการพัฒนา การแก้ปัญหาในรูปแบบแผนการดำเนินงานที่สมบูรณ์ และได้รับการยอมรับ (</w:t>
      </w:r>
      <w:r w:rsidRPr="003F058A">
        <w:rPr>
          <w:rFonts w:ascii="TH SarabunPSK" w:hAnsi="TH SarabunPSK" w:cs="TH SarabunPSK"/>
          <w:sz w:val="32"/>
          <w:szCs w:val="32"/>
        </w:rPr>
        <w:t>proposed solution(s) as well as a plan for societal adaptation complete and qualified)</w:t>
      </w:r>
    </w:p>
    <w:p w:rsidR="00682989" w:rsidRPr="003F058A" w:rsidRDefault="00682989" w:rsidP="00682989">
      <w:pPr>
        <w:pStyle w:val="af6"/>
        <w:spacing w:before="0" w:beforeAutospacing="0" w:after="0" w:afterAutospacing="0"/>
        <w:ind w:firstLine="1440"/>
        <w:rPr>
          <w:rFonts w:ascii="TH SarabunPSK" w:hAnsi="TH SarabunPSK" w:cs="TH SarabunPSK"/>
          <w:sz w:val="32"/>
          <w:szCs w:val="32"/>
        </w:rPr>
      </w:pPr>
      <w:r w:rsidRPr="00682989">
        <w:rPr>
          <w:rFonts w:ascii="TH SarabunPSK" w:hAnsi="TH SarabunPSK" w:cs="TH SarabunPSK"/>
          <w:b/>
          <w:bCs/>
          <w:sz w:val="32"/>
          <w:szCs w:val="32"/>
        </w:rPr>
        <w:t xml:space="preserve">SRL </w:t>
      </w:r>
      <w:r w:rsidRPr="00682989">
        <w:rPr>
          <w:rFonts w:ascii="TH SarabunPSK" w:hAnsi="TH SarabunPSK" w:cs="TH SarabunPSK"/>
          <w:b/>
          <w:bCs/>
          <w:sz w:val="32"/>
          <w:szCs w:val="32"/>
          <w:cs/>
        </w:rPr>
        <w:t xml:space="preserve">9 </w:t>
      </w:r>
      <w:r w:rsidRPr="006829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3F058A">
        <w:rPr>
          <w:rFonts w:ascii="TH SarabunPSK" w:hAnsi="TH SarabunPSK" w:cs="TH SarabunPSK"/>
          <w:sz w:val="32"/>
          <w:szCs w:val="32"/>
          <w:cs/>
        </w:rPr>
        <w:t xml:space="preserve"> 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ๆ (</w:t>
      </w:r>
      <w:r w:rsidRPr="003F058A">
        <w:rPr>
          <w:rFonts w:ascii="TH SarabunPSK" w:hAnsi="TH SarabunPSK" w:cs="TH SarabunPSK"/>
          <w:sz w:val="32"/>
          <w:szCs w:val="32"/>
        </w:rPr>
        <w:t>actual project solution (s) proven in relevant environment)</w:t>
      </w:r>
    </w:p>
    <w:p w:rsidR="00682989" w:rsidRPr="00682989" w:rsidRDefault="00682989" w:rsidP="00682989">
      <w:pPr>
        <w:pStyle w:val="TableStyle2"/>
        <w:shd w:val="clear" w:color="auto" w:fill="FFFFFF"/>
        <w:spacing w:line="264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:rsidR="00682989" w:rsidRPr="00682989" w:rsidRDefault="00682989" w:rsidP="00682989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682989" w:rsidRPr="00682989" w:rsidSect="00255C74">
      <w:headerReference w:type="even" r:id="rId10"/>
      <w:headerReference w:type="default" r:id="rId11"/>
      <w:footerReference w:type="default" r:id="rId12"/>
      <w:pgSz w:w="11906" w:h="16838" w:code="9"/>
      <w:pgMar w:top="1134" w:right="1133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E0" w:rsidRDefault="00CB47E0">
      <w:r>
        <w:separator/>
      </w:r>
    </w:p>
  </w:endnote>
  <w:endnote w:type="continuationSeparator" w:id="0">
    <w:p w:rsidR="00CB47E0" w:rsidRDefault="00CB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145207B-A5E6-45AF-8AD9-4E85EA075B30}"/>
    <w:embedBold r:id="rId2" w:fontKey="{39A5CBAE-3F01-496B-8CE0-D380A937D3BC}"/>
    <w:embedItalic r:id="rId3" w:fontKey="{7F4D374F-C3BC-4B5F-A759-917DB39AC806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FAB5B0CD-4FDA-45CD-8C15-19FAA906674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2FC8814-61B0-45ED-B834-30716E9E8130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BF8DE2EA-008D-44A3-B285-A67D7628F60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1B0B60" w:rsidRPr="00707B53" w:rsidRDefault="00CB47E0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1B0B60">
              <w:rPr>
                <w:rFonts w:ascii="TH SarabunPSK" w:hAnsi="TH SarabunPSK" w:cs="TH SarabunPSK"/>
                <w:sz w:val="32"/>
              </w:rPr>
              <w:t>Template</w:t>
            </w:r>
            <w:r w:rsidR="001B0B6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1B0B60">
              <w:rPr>
                <w:rFonts w:ascii="TH SarabunPSK" w:hAnsi="TH SarabunPSK" w:cs="TH SarabunPSK"/>
                <w:sz w:val="32"/>
              </w:rPr>
              <w:t>Research Program and Project  V12102561</w:t>
            </w:r>
          </w:sdtContent>
        </w:sdt>
        <w:r w:rsidR="001B0B60" w:rsidRPr="00707B53">
          <w:rPr>
            <w:rFonts w:ascii="TH SarabunPSK" w:hAnsi="TH SarabunPSK" w:cs="TH SarabunPSK"/>
            <w:sz w:val="32"/>
          </w:rPr>
          <w:t xml:space="preserve"> </w:t>
        </w:r>
        <w:r w:rsidR="001B0B60">
          <w:rPr>
            <w:rFonts w:ascii="TH SarabunPSK" w:hAnsi="TH SarabunPSK" w:cs="TH SarabunPSK"/>
            <w:sz w:val="32"/>
          </w:rPr>
          <w:t xml:space="preserve">  </w:t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>
          <w:rPr>
            <w:rFonts w:ascii="TH SarabunPSK" w:hAnsi="TH SarabunPSK" w:cs="TH SarabunPSK"/>
            <w:sz w:val="32"/>
            <w:lang w:val="en-GB"/>
          </w:rPr>
          <w:tab/>
        </w:r>
        <w:r w:rsidR="001B0B60" w:rsidRPr="00707B53">
          <w:rPr>
            <w:rFonts w:ascii="TH SarabunPSK" w:hAnsi="TH SarabunPSK" w:cs="TH SarabunPSK"/>
            <w:sz w:val="32"/>
          </w:rPr>
          <w:fldChar w:fldCharType="begin"/>
        </w:r>
        <w:r w:rsidR="001B0B60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1B0B60" w:rsidRPr="00707B53">
          <w:rPr>
            <w:rFonts w:ascii="TH SarabunPSK" w:hAnsi="TH SarabunPSK" w:cs="TH SarabunPSK"/>
            <w:sz w:val="32"/>
          </w:rPr>
          <w:fldChar w:fldCharType="separate"/>
        </w:r>
        <w:r w:rsidR="00710959">
          <w:rPr>
            <w:rFonts w:ascii="TH SarabunPSK" w:hAnsi="TH SarabunPSK" w:cs="TH SarabunPSK"/>
            <w:noProof/>
            <w:sz w:val="32"/>
          </w:rPr>
          <w:t>1</w:t>
        </w:r>
        <w:r w:rsidR="001B0B60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1B0B60" w:rsidRDefault="001B0B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E0" w:rsidRDefault="00CB47E0">
      <w:r>
        <w:separator/>
      </w:r>
    </w:p>
  </w:footnote>
  <w:footnote w:type="continuationSeparator" w:id="0">
    <w:p w:rsidR="00CB47E0" w:rsidRDefault="00CB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B60" w:rsidRDefault="001B0B6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0B60" w:rsidRDefault="001B0B6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1B0B60" w:rsidRPr="00631FD4" w:rsidRDefault="001B0B60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ชุดโครงการวิจัย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1B0B60" w:rsidRDefault="001B0B6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4.05pt;height:174.05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94D00"/>
    <w:multiLevelType w:val="hybridMultilevel"/>
    <w:tmpl w:val="742A13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>
    <w:nsid w:val="519F7E10"/>
    <w:multiLevelType w:val="hybridMultilevel"/>
    <w:tmpl w:val="031C8578"/>
    <w:lvl w:ilvl="0" w:tplc="E6CCA0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>
    <w:nsid w:val="6A366E89"/>
    <w:multiLevelType w:val="hybridMultilevel"/>
    <w:tmpl w:val="B100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5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29"/>
  </w:num>
  <w:num w:numId="19">
    <w:abstractNumId w:val="3"/>
  </w:num>
  <w:num w:numId="20">
    <w:abstractNumId w:val="31"/>
  </w:num>
  <w:num w:numId="21">
    <w:abstractNumId w:val="30"/>
  </w:num>
  <w:num w:numId="22">
    <w:abstractNumId w:val="28"/>
  </w:num>
  <w:num w:numId="23">
    <w:abstractNumId w:val="4"/>
  </w:num>
  <w:num w:numId="24">
    <w:abstractNumId w:val="11"/>
  </w:num>
  <w:num w:numId="25">
    <w:abstractNumId w:val="7"/>
  </w:num>
  <w:num w:numId="26">
    <w:abstractNumId w:val="18"/>
  </w:num>
  <w:num w:numId="27">
    <w:abstractNumId w:val="2"/>
  </w:num>
  <w:num w:numId="28">
    <w:abstractNumId w:val="13"/>
  </w:num>
  <w:num w:numId="29">
    <w:abstractNumId w:val="5"/>
  </w:num>
  <w:num w:numId="30">
    <w:abstractNumId w:val="1"/>
  </w:num>
  <w:num w:numId="31">
    <w:abstractNumId w:val="24"/>
  </w:num>
  <w:num w:numId="3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17842"/>
    <w:rsid w:val="00020758"/>
    <w:rsid w:val="00022522"/>
    <w:rsid w:val="00022EB5"/>
    <w:rsid w:val="0002356D"/>
    <w:rsid w:val="0002460A"/>
    <w:rsid w:val="000254B8"/>
    <w:rsid w:val="000301C3"/>
    <w:rsid w:val="00030FE7"/>
    <w:rsid w:val="00031563"/>
    <w:rsid w:val="00031BAF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56C2D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0801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02B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E7379"/>
    <w:rsid w:val="000F1CAC"/>
    <w:rsid w:val="000F2131"/>
    <w:rsid w:val="000F3C11"/>
    <w:rsid w:val="000F47A9"/>
    <w:rsid w:val="000F622C"/>
    <w:rsid w:val="000F72F6"/>
    <w:rsid w:val="0010108C"/>
    <w:rsid w:val="00101812"/>
    <w:rsid w:val="00101D47"/>
    <w:rsid w:val="00105B6D"/>
    <w:rsid w:val="00106545"/>
    <w:rsid w:val="00107BF6"/>
    <w:rsid w:val="0011020A"/>
    <w:rsid w:val="00110D68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561A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0B60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1C9B"/>
    <w:rsid w:val="001D30B9"/>
    <w:rsid w:val="001D423E"/>
    <w:rsid w:val="001D5657"/>
    <w:rsid w:val="001D64C3"/>
    <w:rsid w:val="001D6638"/>
    <w:rsid w:val="001D698C"/>
    <w:rsid w:val="001E1379"/>
    <w:rsid w:val="001E1D2F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3948"/>
    <w:rsid w:val="002450E5"/>
    <w:rsid w:val="00245769"/>
    <w:rsid w:val="00245EA5"/>
    <w:rsid w:val="00247443"/>
    <w:rsid w:val="002478BC"/>
    <w:rsid w:val="0025252C"/>
    <w:rsid w:val="0025349D"/>
    <w:rsid w:val="002537C3"/>
    <w:rsid w:val="002548A6"/>
    <w:rsid w:val="00255701"/>
    <w:rsid w:val="002558EF"/>
    <w:rsid w:val="00255C74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322A"/>
    <w:rsid w:val="002C477A"/>
    <w:rsid w:val="002C4D75"/>
    <w:rsid w:val="002C6D21"/>
    <w:rsid w:val="002C724C"/>
    <w:rsid w:val="002D12EB"/>
    <w:rsid w:val="002D1DF0"/>
    <w:rsid w:val="002D21EA"/>
    <w:rsid w:val="002D2F1E"/>
    <w:rsid w:val="002D376B"/>
    <w:rsid w:val="002D4B35"/>
    <w:rsid w:val="002D5222"/>
    <w:rsid w:val="002D5A0E"/>
    <w:rsid w:val="002D632A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6A8D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5B20"/>
    <w:rsid w:val="00387053"/>
    <w:rsid w:val="00387BED"/>
    <w:rsid w:val="003965E8"/>
    <w:rsid w:val="00396E20"/>
    <w:rsid w:val="003A0616"/>
    <w:rsid w:val="003A172D"/>
    <w:rsid w:val="003A43A4"/>
    <w:rsid w:val="003A5A6B"/>
    <w:rsid w:val="003B13BC"/>
    <w:rsid w:val="003B149B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535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42F3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49D3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3D8E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33E6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2E7C"/>
    <w:rsid w:val="00533BCB"/>
    <w:rsid w:val="00533F3B"/>
    <w:rsid w:val="00534D6B"/>
    <w:rsid w:val="00535A57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040"/>
    <w:rsid w:val="00554D62"/>
    <w:rsid w:val="0055749F"/>
    <w:rsid w:val="00557EC8"/>
    <w:rsid w:val="00560530"/>
    <w:rsid w:val="00563EC6"/>
    <w:rsid w:val="0056687F"/>
    <w:rsid w:val="0057241D"/>
    <w:rsid w:val="005763D9"/>
    <w:rsid w:val="005770D3"/>
    <w:rsid w:val="00577E8C"/>
    <w:rsid w:val="00577E97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92E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0D47"/>
    <w:rsid w:val="005C15B3"/>
    <w:rsid w:val="005C1771"/>
    <w:rsid w:val="005C1A68"/>
    <w:rsid w:val="005C1F8B"/>
    <w:rsid w:val="005C51B5"/>
    <w:rsid w:val="005C684B"/>
    <w:rsid w:val="005D08CB"/>
    <w:rsid w:val="005D3122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17DF6"/>
    <w:rsid w:val="006213C7"/>
    <w:rsid w:val="00621B7E"/>
    <w:rsid w:val="00621C0D"/>
    <w:rsid w:val="00623FA0"/>
    <w:rsid w:val="0062478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69F5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2989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3630"/>
    <w:rsid w:val="006B40ED"/>
    <w:rsid w:val="006B743C"/>
    <w:rsid w:val="006B79C2"/>
    <w:rsid w:val="006C0B3D"/>
    <w:rsid w:val="006C13D4"/>
    <w:rsid w:val="006C26AB"/>
    <w:rsid w:val="006C407A"/>
    <w:rsid w:val="006C6184"/>
    <w:rsid w:val="006C6A10"/>
    <w:rsid w:val="006D01F6"/>
    <w:rsid w:val="006D10E2"/>
    <w:rsid w:val="006D1421"/>
    <w:rsid w:val="006D1D97"/>
    <w:rsid w:val="006D28DE"/>
    <w:rsid w:val="006D3251"/>
    <w:rsid w:val="006D577E"/>
    <w:rsid w:val="006D6507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6C59"/>
    <w:rsid w:val="007071C6"/>
    <w:rsid w:val="00707B53"/>
    <w:rsid w:val="00710959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2C94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B5950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2D8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2A66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019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790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1DB8"/>
    <w:rsid w:val="008521AC"/>
    <w:rsid w:val="008529F5"/>
    <w:rsid w:val="00852A72"/>
    <w:rsid w:val="00852AE4"/>
    <w:rsid w:val="00855F31"/>
    <w:rsid w:val="00856434"/>
    <w:rsid w:val="00860713"/>
    <w:rsid w:val="008654A0"/>
    <w:rsid w:val="00867063"/>
    <w:rsid w:val="008673DF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A7F7A"/>
    <w:rsid w:val="008B2D8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17FA"/>
    <w:rsid w:val="008F258D"/>
    <w:rsid w:val="008F3B58"/>
    <w:rsid w:val="008F55AC"/>
    <w:rsid w:val="008F7699"/>
    <w:rsid w:val="008F7A1B"/>
    <w:rsid w:val="009005AE"/>
    <w:rsid w:val="00903E75"/>
    <w:rsid w:val="00905560"/>
    <w:rsid w:val="00905C0B"/>
    <w:rsid w:val="00906CAC"/>
    <w:rsid w:val="009075D6"/>
    <w:rsid w:val="009101B2"/>
    <w:rsid w:val="00910788"/>
    <w:rsid w:val="009141BE"/>
    <w:rsid w:val="00924D5A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6598C"/>
    <w:rsid w:val="00970FE1"/>
    <w:rsid w:val="00971145"/>
    <w:rsid w:val="00971CC2"/>
    <w:rsid w:val="009724AA"/>
    <w:rsid w:val="00972E17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95D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1C75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37A8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4E53"/>
    <w:rsid w:val="00AD572A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68A0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96A"/>
    <w:rsid w:val="00B24DB2"/>
    <w:rsid w:val="00B2550E"/>
    <w:rsid w:val="00B270C6"/>
    <w:rsid w:val="00B27876"/>
    <w:rsid w:val="00B27BAA"/>
    <w:rsid w:val="00B32F8D"/>
    <w:rsid w:val="00B357B8"/>
    <w:rsid w:val="00B36F0C"/>
    <w:rsid w:val="00B42C4A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0804"/>
    <w:rsid w:val="00B81EED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AD7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51A"/>
    <w:rsid w:val="00BD3B8B"/>
    <w:rsid w:val="00BD3DE8"/>
    <w:rsid w:val="00BD6571"/>
    <w:rsid w:val="00BD6DAD"/>
    <w:rsid w:val="00BD7AB9"/>
    <w:rsid w:val="00BE21A0"/>
    <w:rsid w:val="00BE2B67"/>
    <w:rsid w:val="00BE3EB3"/>
    <w:rsid w:val="00BE49CC"/>
    <w:rsid w:val="00BE732D"/>
    <w:rsid w:val="00BF0052"/>
    <w:rsid w:val="00BF26A4"/>
    <w:rsid w:val="00BF2F9E"/>
    <w:rsid w:val="00BF3474"/>
    <w:rsid w:val="00BF4F60"/>
    <w:rsid w:val="00BF550E"/>
    <w:rsid w:val="00C00647"/>
    <w:rsid w:val="00C00D8E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37D18"/>
    <w:rsid w:val="00C40F2A"/>
    <w:rsid w:val="00C44070"/>
    <w:rsid w:val="00C4586D"/>
    <w:rsid w:val="00C477C1"/>
    <w:rsid w:val="00C53C0D"/>
    <w:rsid w:val="00C55247"/>
    <w:rsid w:val="00C55F43"/>
    <w:rsid w:val="00C56EE9"/>
    <w:rsid w:val="00C5769C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A78EE"/>
    <w:rsid w:val="00CB0DF2"/>
    <w:rsid w:val="00CB47E0"/>
    <w:rsid w:val="00CB4B32"/>
    <w:rsid w:val="00CB52D7"/>
    <w:rsid w:val="00CB6142"/>
    <w:rsid w:val="00CB628B"/>
    <w:rsid w:val="00CC29FF"/>
    <w:rsid w:val="00CC2A60"/>
    <w:rsid w:val="00CC5A8F"/>
    <w:rsid w:val="00CC62DF"/>
    <w:rsid w:val="00CC79E9"/>
    <w:rsid w:val="00CD124F"/>
    <w:rsid w:val="00CD17F1"/>
    <w:rsid w:val="00CD5759"/>
    <w:rsid w:val="00CD5CA1"/>
    <w:rsid w:val="00CD795C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CF65F6"/>
    <w:rsid w:val="00CF6EE5"/>
    <w:rsid w:val="00D00EFD"/>
    <w:rsid w:val="00D0326C"/>
    <w:rsid w:val="00D03BC0"/>
    <w:rsid w:val="00D043DB"/>
    <w:rsid w:val="00D04C80"/>
    <w:rsid w:val="00D04EDF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17F77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3FD7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4648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958"/>
    <w:rsid w:val="00DF1AD2"/>
    <w:rsid w:val="00DF315C"/>
    <w:rsid w:val="00DF3429"/>
    <w:rsid w:val="00DF40FF"/>
    <w:rsid w:val="00DF4529"/>
    <w:rsid w:val="00DF4C22"/>
    <w:rsid w:val="00DF586A"/>
    <w:rsid w:val="00DF646F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3CEA"/>
    <w:rsid w:val="00E14F2E"/>
    <w:rsid w:val="00E15FB1"/>
    <w:rsid w:val="00E1782D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370B6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385C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6279"/>
    <w:rsid w:val="00E97895"/>
    <w:rsid w:val="00E97F5A"/>
    <w:rsid w:val="00EA4ABE"/>
    <w:rsid w:val="00EA4FD7"/>
    <w:rsid w:val="00EA6540"/>
    <w:rsid w:val="00EA7801"/>
    <w:rsid w:val="00EB156F"/>
    <w:rsid w:val="00EB1CCD"/>
    <w:rsid w:val="00EB2973"/>
    <w:rsid w:val="00EB2AFE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58B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110"/>
    <w:rsid w:val="00F17498"/>
    <w:rsid w:val="00F176AA"/>
    <w:rsid w:val="00F20877"/>
    <w:rsid w:val="00F21910"/>
    <w:rsid w:val="00F23C77"/>
    <w:rsid w:val="00F25B84"/>
    <w:rsid w:val="00F2736D"/>
    <w:rsid w:val="00F30DEE"/>
    <w:rsid w:val="00F32A94"/>
    <w:rsid w:val="00F3541D"/>
    <w:rsid w:val="00F40E62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131"/>
    <w:rsid w:val="00F86789"/>
    <w:rsid w:val="00F93C3E"/>
    <w:rsid w:val="00F965EA"/>
    <w:rsid w:val="00F96824"/>
    <w:rsid w:val="00F97248"/>
    <w:rsid w:val="00F97CF9"/>
    <w:rsid w:val="00F97DE7"/>
    <w:rsid w:val="00F97EAF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02A2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E524D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E4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fb">
    <w:name w:val="Hyperlink"/>
    <w:basedOn w:val="a1"/>
    <w:unhideWhenUsed/>
    <w:rsid w:val="00DA4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fb">
    <w:name w:val="Hyperlink"/>
    <w:basedOn w:val="a1"/>
    <w:unhideWhenUsed/>
    <w:rsid w:val="00DA4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rms.go.th/chkUserIDCard.aspx" TargetMode="Externa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8D4D3D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8D4D3D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8D4D3D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8D4D3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8D4D3D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8D4D3D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4D3BFF2900854154BAD62DD3252A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D4F7-975D-4E84-85D9-5550C85348B0}"/>
      </w:docPartPr>
      <w:docPartBody>
        <w:p w:rsidR="008A2388" w:rsidRDefault="008D4D3D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F44C5917287D43B69ECC63727CE35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4066-A0E7-4AA4-9B89-1F9E3F0D1C77}"/>
      </w:docPartPr>
      <w:docPartBody>
        <w:p w:rsidR="008A2388" w:rsidRDefault="008D4D3D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39B8855A4C0B4DF091734DC5BAD9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BB7-5004-4A64-B816-94D8CC5A7529}"/>
      </w:docPartPr>
      <w:docPartBody>
        <w:p w:rsidR="008A2388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CF387F9643144A4DBF9FAE5F66D8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A4487-E6B3-42E5-AB73-EFCA165098EF}"/>
      </w:docPartPr>
      <w:docPartBody>
        <w:p w:rsidR="008A2388" w:rsidRDefault="008D4D3D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0E4FE0"/>
    <w:rsid w:val="00115A26"/>
    <w:rsid w:val="00126B9E"/>
    <w:rsid w:val="00136293"/>
    <w:rsid w:val="0016429C"/>
    <w:rsid w:val="001830E0"/>
    <w:rsid w:val="00184CEA"/>
    <w:rsid w:val="001864DE"/>
    <w:rsid w:val="00192CF3"/>
    <w:rsid w:val="0019564B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77D6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4F20A7"/>
    <w:rsid w:val="00501919"/>
    <w:rsid w:val="00511627"/>
    <w:rsid w:val="00520CC4"/>
    <w:rsid w:val="00542888"/>
    <w:rsid w:val="005560F7"/>
    <w:rsid w:val="00577BFF"/>
    <w:rsid w:val="0058592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361B"/>
    <w:rsid w:val="006F5660"/>
    <w:rsid w:val="0071319D"/>
    <w:rsid w:val="0071560A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7E59ED"/>
    <w:rsid w:val="00803244"/>
    <w:rsid w:val="00811A48"/>
    <w:rsid w:val="008332AE"/>
    <w:rsid w:val="008506C8"/>
    <w:rsid w:val="0088646A"/>
    <w:rsid w:val="00891CA2"/>
    <w:rsid w:val="008A135F"/>
    <w:rsid w:val="008A2388"/>
    <w:rsid w:val="008A7F76"/>
    <w:rsid w:val="008C2145"/>
    <w:rsid w:val="008D485A"/>
    <w:rsid w:val="008D4D3D"/>
    <w:rsid w:val="008F1C92"/>
    <w:rsid w:val="0090599C"/>
    <w:rsid w:val="00915BF2"/>
    <w:rsid w:val="009420E2"/>
    <w:rsid w:val="00960BCD"/>
    <w:rsid w:val="0098107B"/>
    <w:rsid w:val="0098321D"/>
    <w:rsid w:val="009869CB"/>
    <w:rsid w:val="009A55A2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4545D"/>
    <w:rsid w:val="00D55FF6"/>
    <w:rsid w:val="00D57C02"/>
    <w:rsid w:val="00D60CD4"/>
    <w:rsid w:val="00D907F6"/>
    <w:rsid w:val="00D91BF1"/>
    <w:rsid w:val="00D9468E"/>
    <w:rsid w:val="00DB6AE5"/>
    <w:rsid w:val="00DC58C3"/>
    <w:rsid w:val="00DE7403"/>
    <w:rsid w:val="00E80936"/>
    <w:rsid w:val="00E956CE"/>
    <w:rsid w:val="00EC5031"/>
    <w:rsid w:val="00ED355E"/>
    <w:rsid w:val="00EE4442"/>
    <w:rsid w:val="00EE7455"/>
    <w:rsid w:val="00F00D5E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60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560A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3BCD-E6E0-483E-9FD3-4D319E10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0</TotalTime>
  <Pages>11</Pages>
  <Words>3005</Words>
  <Characters>17134</Characters>
  <Application>Microsoft Office Word</Application>
  <DocSecurity>0</DocSecurity>
  <Lines>142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test</cp:lastModifiedBy>
  <cp:revision>2</cp:revision>
  <cp:lastPrinted>2018-10-17T02:22:00Z</cp:lastPrinted>
  <dcterms:created xsi:type="dcterms:W3CDTF">2018-10-22T02:39:00Z</dcterms:created>
  <dcterms:modified xsi:type="dcterms:W3CDTF">2018-10-22T02:39:00Z</dcterms:modified>
</cp:coreProperties>
</file>