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Project4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1A18ED" w:rsidRPr="005374CF" w:rsidRDefault="001A18ED" w:rsidP="001A18E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</w:pP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ฟอร์มข้อ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เสนอ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ฉบับสมบูรณ์ (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</w:rPr>
            <w:t xml:space="preserve">Full Proposal) 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สำหรับโครงการ</w:t>
          </w:r>
        </w:p>
        <w:p w:rsidR="001A18ED" w:rsidRPr="005374CF" w:rsidRDefault="001A18ED" w:rsidP="001A18ED">
          <w:pPr>
            <w:pStyle w:val="3"/>
            <w:spacing w:before="60"/>
            <w:rPr>
              <w:rFonts w:ascii="TH SarabunPSK" w:hAnsi="TH SarabunPSK" w:cs="TH SarabunPSK"/>
            </w:rPr>
          </w:pPr>
          <w:r w:rsidRPr="005374CF">
            <w:rPr>
              <w:rFonts w:ascii="TH SarabunPSK" w:hAnsi="TH SarabunPSK" w:cs="TH SarabunPSK"/>
              <w:cs/>
            </w:rPr>
            <w:t>ประกอบการเสนอของบประมาณ</w:t>
          </w:r>
          <w:r w:rsidRPr="005374CF">
            <w:rPr>
              <w:rFonts w:ascii="TH SarabunPSK" w:hAnsi="TH SarabunPSK" w:cs="TH SarabunPSK" w:hint="cs"/>
              <w:cs/>
            </w:rPr>
            <w:t>บูรณาการวิจัยและนวัตกรรม</w:t>
          </w:r>
          <w:r w:rsidRPr="005374CF">
            <w:rPr>
              <w:rFonts w:ascii="TH SarabunPSK" w:hAnsi="TH SarabunPSK" w:cs="TH SarabunPSK"/>
              <w:cs/>
            </w:rPr>
            <w:t xml:space="preserve"> ประจำปีงบประมาณ พ.ศ. 256</w:t>
          </w:r>
          <w:r w:rsidRPr="005374CF">
            <w:rPr>
              <w:rFonts w:ascii="TH SarabunPSK" w:hAnsi="TH SarabunPSK" w:cs="TH SarabunPSK"/>
            </w:rPr>
            <w:t>3</w:t>
          </w:r>
        </w:p>
        <w:p w:rsidR="001A18ED" w:rsidRDefault="001A18ED" w:rsidP="001A18ED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(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สำหรับ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เป้าหมายที่ </w:t>
          </w:r>
          <w:r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4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)</w:t>
          </w:r>
        </w:p>
        <w:p w:rsidR="00972336" w:rsidRPr="00D17F77" w:rsidRDefault="00972336" w:rsidP="00972336">
          <w:pPr>
            <w:jc w:val="center"/>
            <w:rPr>
              <w:rFonts w:ascii="TH SarabunPSK" w:hAnsi="TH SarabunPSK" w:cs="TH SarabunPSK"/>
              <w:b/>
              <w:bCs/>
              <w:color w:val="7030A0"/>
              <w:sz w:val="60"/>
              <w:szCs w:val="60"/>
              <w:cs/>
            </w:rPr>
          </w:pPr>
          <w:r w:rsidRPr="00D17F77">
            <w:rPr>
              <w:rFonts w:ascii="TH SarabunPSK" w:hAnsi="TH SarabunPSK" w:cs="TH SarabunPSK" w:hint="cs"/>
              <w:b/>
              <w:bCs/>
              <w:color w:val="7030A0"/>
              <w:sz w:val="60"/>
              <w:szCs w:val="60"/>
              <w:cs/>
            </w:rPr>
            <w:t xml:space="preserve">** ไม่เกิน </w:t>
          </w:r>
          <w:r w:rsidR="00837F3E">
            <w:rPr>
              <w:rFonts w:ascii="TH SarabunPSK" w:hAnsi="TH SarabunPSK" w:cs="TH SarabunPSK"/>
              <w:b/>
              <w:bCs/>
              <w:color w:val="7030A0"/>
              <w:sz w:val="60"/>
              <w:szCs w:val="60"/>
            </w:rPr>
            <w:t>30</w:t>
          </w:r>
          <w:r w:rsidRPr="00D17F77">
            <w:rPr>
              <w:rFonts w:ascii="TH SarabunPSK" w:hAnsi="TH SarabunPSK" w:cs="TH SarabunPSK" w:hint="cs"/>
              <w:b/>
              <w:bCs/>
              <w:color w:val="7030A0"/>
              <w:sz w:val="60"/>
              <w:szCs w:val="60"/>
              <w:cs/>
            </w:rPr>
            <w:t xml:space="preserve"> หน้า **</w:t>
          </w:r>
        </w:p>
        <w:p w:rsidR="0001369D" w:rsidRPr="00DA3DCC" w:rsidRDefault="00EF4B20" w:rsidP="00EF4B20">
          <w:pPr>
            <w:pStyle w:val="a5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972336" w:rsidRPr="004A706A" w:rsidRDefault="00972336" w:rsidP="00972336">
      <w:pPr>
        <w:ind w:firstLine="284"/>
        <w:jc w:val="center"/>
        <w:rPr>
          <w:rFonts w:ascii="TH SarabunPSK" w:hAnsi="TH SarabunPSK" w:cs="TH SarabunPSK"/>
          <w:b/>
          <w:bCs/>
          <w:color w:val="8064A2" w:themeColor="accent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8064A2" w:themeColor="accent4"/>
          <w:sz w:val="32"/>
          <w:szCs w:val="32"/>
          <w:cs/>
        </w:rPr>
        <w:t>****</w:t>
      </w:r>
      <w:r w:rsidRPr="004A706A">
        <w:rPr>
          <w:rFonts w:ascii="TH SarabunPSK" w:hAnsi="TH SarabunPSK" w:cs="TH SarabunPSK" w:hint="cs"/>
          <w:b/>
          <w:bCs/>
          <w:color w:val="8064A2" w:themeColor="accent4"/>
          <w:sz w:val="32"/>
          <w:szCs w:val="32"/>
          <w:cs/>
        </w:rPr>
        <w:t xml:space="preserve">เป้าหมายยุทธศาสตร์การวิจัย แนวทาง กลุ่มเรื่อง กลุ่มเรื่องย่อย </w:t>
      </w:r>
      <w:r w:rsidRPr="006B3630">
        <w:rPr>
          <w:rFonts w:ascii="TH SarabunPSK" w:hAnsi="TH SarabunPSK" w:cs="TH SarabunPSK" w:hint="cs"/>
          <w:b/>
          <w:bCs/>
          <w:color w:val="8064A2" w:themeColor="accent4"/>
          <w:sz w:val="32"/>
          <w:szCs w:val="32"/>
          <w:u w:val="single"/>
          <w:cs/>
        </w:rPr>
        <w:t>สามารถเลือกได้ในระบบ</w:t>
      </w:r>
      <w:r w:rsidRPr="006B3630">
        <w:rPr>
          <w:rFonts w:ascii="TH SarabunPSK" w:hAnsi="TH SarabunPSK" w:cs="TH SarabunPSK"/>
          <w:b/>
          <w:bCs/>
          <w:color w:val="8064A2" w:themeColor="accent4"/>
          <w:sz w:val="32"/>
          <w:szCs w:val="32"/>
          <w:u w:val="single"/>
        </w:rPr>
        <w:t xml:space="preserve"> NRMS</w:t>
      </w:r>
      <w:r>
        <w:rPr>
          <w:rFonts w:ascii="TH SarabunPSK" w:hAnsi="TH SarabunPSK" w:cs="TH SarabunPSK"/>
          <w:b/>
          <w:bCs/>
          <w:color w:val="8064A2" w:themeColor="accent4"/>
          <w:sz w:val="32"/>
          <w:szCs w:val="32"/>
        </w:rPr>
        <w:t>****</w:t>
      </w:r>
    </w:p>
    <w:p w:rsidR="00972336" w:rsidRDefault="00972336" w:rsidP="00972336">
      <w:pPr>
        <w:ind w:firstLine="284"/>
        <w:jc w:val="center"/>
        <w:rPr>
          <w:rFonts w:ascii="TH SarabunPSK" w:hAnsi="TH SarabunPSK" w:cs="TH SarabunPSK"/>
          <w:b/>
          <w:bCs/>
          <w:color w:val="8064A2" w:themeColor="accent4"/>
          <w:sz w:val="36"/>
          <w:szCs w:val="36"/>
        </w:rPr>
      </w:pPr>
      <w:r w:rsidRPr="004A706A">
        <w:rPr>
          <w:rFonts w:ascii="TH SarabunPSK" w:hAnsi="TH SarabunPSK" w:cs="TH SarabunPSK" w:hint="cs"/>
          <w:b/>
          <w:bCs/>
          <w:color w:val="8064A2" w:themeColor="accent4"/>
          <w:sz w:val="36"/>
          <w:szCs w:val="36"/>
          <w:u w:val="single"/>
          <w:cs/>
        </w:rPr>
        <w:t>โปรดเลือกให้ถูกต้อง</w:t>
      </w:r>
      <w:r w:rsidRPr="004A706A">
        <w:rPr>
          <w:rFonts w:ascii="TH SarabunPSK" w:hAnsi="TH SarabunPSK" w:cs="TH SarabunPSK" w:hint="cs"/>
          <w:b/>
          <w:bCs/>
          <w:color w:val="8064A2" w:themeColor="accent4"/>
          <w:sz w:val="36"/>
          <w:szCs w:val="36"/>
          <w:cs/>
        </w:rPr>
        <w:t xml:space="preserve"> เพราะมีผลต่อการพิจารณาโครงการของท่าน</w:t>
      </w:r>
    </w:p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FB26DF" w:rsidRDefault="00BB2C85" w:rsidP="00A614BF">
      <w:pPr>
        <w:tabs>
          <w:tab w:val="left" w:pos="2880"/>
          <w:tab w:val="left" w:pos="3060"/>
          <w:tab w:val="left" w:pos="3686"/>
        </w:tabs>
        <w:ind w:left="3686" w:hanging="3686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A614B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="00A614BF">
        <w:rPr>
          <w:rFonts w:ascii="TH SarabunPSK" w:hAnsi="TH SarabunPSK" w:cs="TH SarabunPSK"/>
          <w:sz w:val="32"/>
          <w:szCs w:val="32"/>
          <w:cs/>
        </w:rPr>
        <w:tab/>
      </w:r>
      <w:r w:rsidR="00972336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ระบุชื่อโครงการ</w:t>
      </w:r>
      <w:r w:rsidR="00972336" w:rsidRPr="00924D5A">
        <w:rPr>
          <w:rFonts w:ascii="TH SarabunPSK" w:hAnsi="TH SarabunPSK" w:cs="TH SarabunPSK" w:hint="cs"/>
          <w:color w:val="FF0000"/>
          <w:sz w:val="32"/>
          <w:szCs w:val="32"/>
          <w:cs/>
        </w:rPr>
        <w:t>ภาษาไทย</w:t>
      </w:r>
    </w:p>
    <w:p w:rsidR="00B0619F" w:rsidRPr="00DA3DCC" w:rsidRDefault="00B0619F" w:rsidP="00A614BF">
      <w:pPr>
        <w:tabs>
          <w:tab w:val="left" w:pos="2880"/>
          <w:tab w:val="left" w:pos="3686"/>
        </w:tabs>
        <w:ind w:left="3686" w:hanging="340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FB26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A614BF">
        <w:rPr>
          <w:rFonts w:ascii="TH SarabunPSK" w:hAnsi="TH SarabunPSK" w:cs="TH SarabunPSK"/>
          <w:sz w:val="32"/>
          <w:szCs w:val="32"/>
          <w:cs/>
        </w:rPr>
        <w:tab/>
      </w:r>
      <w:r w:rsidR="00972336" w:rsidRPr="00924D5A">
        <w:rPr>
          <w:rFonts w:ascii="TH SarabunPSK" w:hAnsi="TH SarabunPSK" w:cs="TH SarabunPSK" w:hint="cs"/>
          <w:color w:val="FF0000"/>
          <w:sz w:val="32"/>
          <w:szCs w:val="32"/>
          <w:cs/>
        </w:rPr>
        <w:t>ระบ</w:t>
      </w:r>
      <w:r w:rsidR="00972336">
        <w:rPr>
          <w:rFonts w:ascii="TH SarabunPSK" w:hAnsi="TH SarabunPSK" w:cs="TH SarabunPSK" w:hint="cs"/>
          <w:color w:val="FF0000"/>
          <w:sz w:val="32"/>
          <w:szCs w:val="32"/>
          <w:cs/>
        </w:rPr>
        <w:t>ุชื่อโครงการ</w:t>
      </w:r>
      <w:r w:rsidR="00972336" w:rsidRPr="00924D5A">
        <w:rPr>
          <w:rFonts w:ascii="TH SarabunPSK" w:hAnsi="TH SarabunPSK" w:cs="TH SarabunPSK" w:hint="cs"/>
          <w:color w:val="FF0000"/>
          <w:sz w:val="32"/>
          <w:szCs w:val="32"/>
          <w:cs/>
        </w:rPr>
        <w:t>ภาษา</w:t>
      </w:r>
      <w:r w:rsidR="00972336">
        <w:rPr>
          <w:rFonts w:ascii="TH SarabunPSK" w:hAnsi="TH SarabunPSK" w:cs="TH SarabunPSK" w:hint="cs"/>
          <w:color w:val="FF0000"/>
          <w:sz w:val="32"/>
          <w:szCs w:val="32"/>
          <w:cs/>
        </w:rPr>
        <w:t>อังกฤษ</w:t>
      </w:r>
    </w:p>
    <w:p w:rsidR="00BE3EB3" w:rsidRDefault="00BB2C85" w:rsidP="00A614BF">
      <w:pPr>
        <w:tabs>
          <w:tab w:val="left" w:pos="2880"/>
        </w:tabs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ชื่อแผนบูรณาการ</w:t>
          </w:r>
          <w:r w:rsidR="00BE3EB3" w:rsidRPr="008A682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(ภาษาไทย)</w:t>
          </w:r>
        </w:sdtContent>
      </w:sdt>
      <w:r w:rsidR="008A682C">
        <w:rPr>
          <w:rFonts w:ascii="TH SarabunPSK" w:hAnsi="TH SarabunPSK" w:cs="TH SarabunPSK"/>
          <w:sz w:val="32"/>
          <w:szCs w:val="32"/>
        </w:rPr>
        <w:t xml:space="preserve">  </w:t>
      </w:r>
      <w:r w:rsidR="008C1DCD">
        <w:rPr>
          <w:rFonts w:ascii="TH SarabunPSK" w:hAnsi="TH SarabunPSK" w:cs="TH SarabunPSK"/>
          <w:sz w:val="32"/>
          <w:szCs w:val="32"/>
        </w:rPr>
        <w:t xml:space="preserve"> </w:t>
      </w:r>
      <w:r w:rsidR="00A614BF">
        <w:rPr>
          <w:rFonts w:ascii="TH SarabunPSK" w:hAnsi="TH SarabunPSK" w:cs="TH SarabunPSK"/>
          <w:sz w:val="32"/>
          <w:szCs w:val="32"/>
        </w:rPr>
        <w:t xml:space="preserve"> </w:t>
      </w:r>
      <w:r w:rsidR="00972336" w:rsidRPr="00924D5A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ระบุชื่อแผนบูรณาการภาษาไทย</w:t>
      </w:r>
    </w:p>
    <w:p w:rsidR="00BE3EB3" w:rsidRPr="00DA3DCC" w:rsidRDefault="00BB2C85" w:rsidP="008C1DCD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sdtContentLocked"/>
          <w:placeholder>
            <w:docPart w:val="DefaultPlaceholder_1081868574"/>
          </w:placeholder>
        </w:sdtPr>
        <w:sdtEndPr/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8A6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2336" w:rsidRPr="00924D5A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ระบุชื่อแผนบูรณาการภาษ</w:t>
      </w:r>
      <w:r w:rsidR="00972336">
        <w:rPr>
          <w:rFonts w:ascii="TH SarabunPSK" w:hAnsi="TH SarabunPSK" w:cs="TH SarabunPSK" w:hint="cs"/>
          <w:color w:val="FF0000"/>
          <w:sz w:val="32"/>
          <w:szCs w:val="32"/>
          <w:cs/>
        </w:rPr>
        <w:t>าอังกฤษ</w:t>
      </w:r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</w:p>
      </w:sdtContent>
    </w:sdt>
    <w:p w:rsidR="00972336" w:rsidRPr="00DA3DCC" w:rsidRDefault="00BB2C85" w:rsidP="00972336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717901596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97233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97233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contentLocked"/>
          <w:placeholder>
            <w:docPart w:val="EB8343A95F6442B9876A91ED51EDFA3C"/>
          </w:placeholder>
          <w:showingPlcHdr/>
          <w:text/>
        </w:sdtPr>
        <w:sdtEndPr/>
        <w:sdtContent>
          <w:r w:rsidR="00972336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  <w:r w:rsidR="009723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2336">
        <w:rPr>
          <w:rFonts w:ascii="TH SarabunPSK" w:hAnsi="TH SarabunPSK" w:cs="TH SarabunPSK"/>
          <w:sz w:val="32"/>
          <w:szCs w:val="32"/>
          <w:cs/>
        </w:rPr>
        <w:tab/>
      </w:r>
      <w:r w:rsidR="00972336" w:rsidRPr="007B5950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เลือกในกรณีที่เป็นโครงการใหม่</w:t>
      </w:r>
    </w:p>
    <w:p w:rsidR="00972336" w:rsidRPr="007B5950" w:rsidRDefault="00BB2C85" w:rsidP="00972336">
      <w:pPr>
        <w:shd w:val="clear" w:color="auto" w:fill="FFFFFF"/>
        <w:ind w:left="567" w:firstLine="426"/>
        <w:rPr>
          <w:rFonts w:ascii="TH SarabunPSK" w:eastAsia="Times New Roman" w:hAnsi="TH SarabunPSK" w:cs="TH SarabunPSK"/>
          <w:spacing w:val="-2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Project"/>
          <w:id w:val="780233832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97233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97233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contentLocked"/>
          <w:placeholder>
            <w:docPart w:val="61174518B9F348189C88485A7D44E436"/>
          </w:placeholder>
          <w:showingPlcHdr/>
          <w:text/>
        </w:sdtPr>
        <w:sdtEndPr/>
        <w:sdtContent>
          <w:r w:rsidR="00972336"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="00972336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972336" w:rsidRPr="007B5950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เลือกในกรณีที่เป็นโครงการต่อเนื่อง </w:t>
      </w:r>
      <w:r w:rsidR="00972336" w:rsidRPr="007B5950">
        <w:rPr>
          <w:rFonts w:ascii="TH SarabunPSK" w:eastAsia="Times New Roman" w:hAnsi="TH SarabunPSK" w:cs="TH SarabunPSK" w:hint="cs"/>
          <w:color w:val="FF0000"/>
          <w:spacing w:val="-2"/>
          <w:sz w:val="32"/>
          <w:szCs w:val="32"/>
          <w:cs/>
        </w:rPr>
        <w:t>(ดำเนินการวิจัยเปีที่ 2 เป็นต้นไป)</w:t>
      </w:r>
    </w:p>
    <w:p w:rsidR="00972336" w:rsidRDefault="00972336" w:rsidP="00972336">
      <w:pPr>
        <w:shd w:val="clear" w:color="auto" w:fill="FFFFFF"/>
        <w:ind w:left="567" w:firstLine="1593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กรณีระบุลักษณะโครงการต่อเนื่อง ต้องระบุจำนวนระยะเวลาที่ทำการวิจัยทั้งหมด และปีงบประมาณที่เสนอขอเป็นปีที่เท่าใด </w:t>
      </w:r>
    </w:p>
    <w:p w:rsidR="003D7BF1" w:rsidRPr="00E4146E" w:rsidRDefault="003D7BF1" w:rsidP="00F23C7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16"/>
          <w:szCs w:val="16"/>
          <w:u w:val="single"/>
        </w:rPr>
      </w:pPr>
    </w:p>
    <w:p w:rsidR="0001369D" w:rsidRPr="00DA3DCC" w:rsidRDefault="00BB2C85" w:rsidP="002D12E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องค์ประกอบในการจัดทำ</w:t>
          </w:r>
          <w:r w:rsidR="0086517B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>โครงการ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782F6D3332074A1A8E67F7A1B55A621A"/>
        </w:placeholder>
      </w:sdtPr>
      <w:sdtEndPr>
        <w:rPr>
          <w:b w:val="0"/>
          <w:bCs w:val="0"/>
          <w:color w:val="FF0000"/>
          <w:sz w:val="28"/>
          <w:szCs w:val="28"/>
          <w:cs w:val="0"/>
        </w:rPr>
      </w:sdtEndPr>
      <w:sdtContent>
        <w:tbl>
          <w:tblPr>
            <w:tblStyle w:val="af"/>
            <w:tblW w:w="9236" w:type="dxa"/>
            <w:tblInd w:w="392" w:type="dxa"/>
            <w:tblLook w:val="04A0" w:firstRow="1" w:lastRow="0" w:firstColumn="1" w:lastColumn="0" w:noHBand="0" w:noVBand="1"/>
          </w:tblPr>
          <w:tblGrid>
            <w:gridCol w:w="1468"/>
            <w:gridCol w:w="2530"/>
            <w:gridCol w:w="1861"/>
            <w:gridCol w:w="1687"/>
            <w:gridCol w:w="1690"/>
          </w:tblGrid>
          <w:tr w:rsidR="002C536B" w:rsidTr="002C536B">
            <w:trPr>
              <w:trHeight w:val="265"/>
              <w:tblHeader/>
            </w:trPr>
            <w:tc>
              <w:tcPr>
                <w:tcW w:w="1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C536B" w:rsidRDefault="002C536B" w:rsidP="00863054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Name"/>
                    <w:id w:val="1355916567"/>
                    <w:lock w:val="sdtContentLocked"/>
                    <w:placeholder>
                      <w:docPart w:val="367097509B7A4CE3B0621C9B385F53B7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2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C536B" w:rsidRDefault="00BB2C85" w:rsidP="00863054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name"/>
                    <w:id w:val="-553931080"/>
                    <w:lock w:val="sdtContentLocked"/>
                    <w:placeholder>
                      <w:docPart w:val="1C2A39D3B5A24587AF98ADDA42D7F156"/>
                    </w:placeholder>
                    <w:showingPlcHdr/>
                    <w:text/>
                  </w:sdtPr>
                  <w:sdtEndPr/>
                  <w:sdtContent>
                    <w:r w:rsidR="002C536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1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CoDepartment"/>
                  <w:id w:val="-310789739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2C536B" w:rsidRDefault="002C536B" w:rsidP="00863054">
                    <w:pPr>
                      <w:pStyle w:val="af5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หน่วยงาน</w:t>
                    </w:r>
                  </w:p>
                </w:sdtContent>
              </w:sdt>
            </w:tc>
            <w:tc>
              <w:tcPr>
                <w:tcW w:w="1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CoTel"/>
                  <w:id w:val="-1473057688"/>
                  <w:lock w:val="sdtContentLocked"/>
                  <w:placeholder>
                    <w:docPart w:val="B7CC9A721C8E46C18B49C72156D60F49"/>
                  </w:placeholder>
                </w:sdtPr>
                <w:sdtEndPr/>
                <w:sdtContent>
                  <w:p w:rsidR="002C536B" w:rsidRPr="00591409" w:rsidRDefault="002C536B" w:rsidP="00863054">
                    <w:pPr>
                      <w:pStyle w:val="af5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59140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เบอร์โทร</w:t>
                    </w:r>
                  </w:p>
                </w:sdtContent>
              </w:sdt>
            </w:tc>
            <w:tc>
              <w:tcPr>
                <w:tcW w:w="16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CoEmail"/>
                  <w:id w:val="-68501838"/>
                  <w:lock w:val="sdtContentLocked"/>
                  <w:placeholder>
                    <w:docPart w:val="B7CC9A721C8E46C18B49C72156D60F49"/>
                  </w:placeholder>
                </w:sdtPr>
                <w:sdtEndPr/>
                <w:sdtContent>
                  <w:p w:rsidR="002C536B" w:rsidRPr="00591409" w:rsidRDefault="002C536B" w:rsidP="00863054">
                    <w:pPr>
                      <w:pStyle w:val="af5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59140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อีเมล</w:t>
                    </w:r>
                  </w:p>
                </w:sdtContent>
              </w:sdt>
            </w:tc>
          </w:tr>
          <w:tr w:rsidR="002C536B" w:rsidTr="002C536B">
            <w:trPr>
              <w:trHeight w:val="162"/>
            </w:trPr>
            <w:tc>
              <w:tcPr>
                <w:tcW w:w="1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536B" w:rsidRPr="00972336" w:rsidRDefault="00972336" w:rsidP="00972336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 w:rsidRPr="00972336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ระบุคำนำหน้าชื่อผู้รับผิดชอบโครงการ (เช่น นาย นาง นางสาว ตำแหน่ง หรือยศ)</w:t>
                </w:r>
              </w:p>
            </w:tc>
            <w:tc>
              <w:tcPr>
                <w:tcW w:w="2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536B" w:rsidRPr="00972336" w:rsidRDefault="00972336" w:rsidP="00972336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 w:rsidRPr="00972336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ระบุชื่อ-สกุล ผู้รับผิดชอบโครงการ</w:t>
                </w:r>
              </w:p>
            </w:tc>
            <w:tc>
              <w:tcPr>
                <w:tcW w:w="1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72336" w:rsidRPr="00972336" w:rsidRDefault="00972336" w:rsidP="00972336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972336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ระบุรายละเอียด</w:t>
                </w:r>
              </w:p>
              <w:p w:rsidR="00972336" w:rsidRPr="00972336" w:rsidRDefault="00972336" w:rsidP="00972336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972336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1. คณะ/สำนัก/กอง ของผู้รับผิดชอบโครงการ </w:t>
                </w:r>
              </w:p>
              <w:p w:rsidR="00972336" w:rsidRPr="00972336" w:rsidRDefault="00972336" w:rsidP="00972336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972336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2. ชื่อหน่วยงานของผู้รับผิดชอบโครงการ</w:t>
                </w:r>
              </w:p>
              <w:p w:rsidR="002C536B" w:rsidRPr="00972336" w:rsidRDefault="002C536B" w:rsidP="00972336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</w:p>
            </w:tc>
            <w:tc>
              <w:tcPr>
                <w:tcW w:w="1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536B" w:rsidRPr="00972336" w:rsidRDefault="00972336" w:rsidP="00972336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972336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ระบุหมายเลขโทรศัพท์ที่สามารถติดต่อได้ของผู้รับผิดชอบโครงการ</w:t>
                </w:r>
              </w:p>
            </w:tc>
            <w:tc>
              <w:tcPr>
                <w:tcW w:w="16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536B" w:rsidRPr="00972336" w:rsidRDefault="00972336" w:rsidP="00972336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972336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ระบุ </w:t>
                </w:r>
                <w:r w:rsidRPr="00972336">
                  <w:rPr>
                    <w:rFonts w:ascii="TH SarabunPSK" w:hAnsi="TH SarabunPSK" w:cs="TH SarabunPSK"/>
                    <w:color w:val="FF0000"/>
                    <w:szCs w:val="28"/>
                  </w:rPr>
                  <w:t xml:space="preserve">e-mail </w:t>
                </w:r>
                <w:r w:rsidRPr="00972336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ที่สามารถติดต่อได้ของผู้รับผิดชอบโครงการ</w:t>
                </w:r>
              </w:p>
            </w:tc>
          </w:tr>
        </w:tbl>
      </w:sdtContent>
    </w:sdt>
    <w:p w:rsidR="0094022E" w:rsidRPr="00DA3DCC" w:rsidRDefault="00B0619F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0619F" w:rsidRPr="00DA3DCC" w:rsidRDefault="00BB2C85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972336" w:rsidRPr="00DA3DCC" w:rsidRDefault="00972336" w:rsidP="00972336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contentLocked"/>
          <w:placeholder>
            <w:docPart w:val="80B8A504741047BF80F9DA19FBE52E7D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r w:rsidRPr="00CD17F1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ระบุคำสำคัญภาษาไทย</w:t>
      </w:r>
    </w:p>
    <w:p w:rsidR="00972336" w:rsidRDefault="00972336" w:rsidP="00972336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contentLocked"/>
          <w:placeholder>
            <w:docPart w:val="696042E32DE04C9CA7D13C9695A538F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r w:rsidRPr="00CD17F1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ระบุคำสำคัญภาษาอังกฤษ</w:t>
      </w:r>
    </w:p>
    <w:p w:rsidR="00972336" w:rsidRPr="00AD572A" w:rsidRDefault="00972336" w:rsidP="00972336">
      <w:pPr>
        <w:tabs>
          <w:tab w:val="left" w:pos="426"/>
          <w:tab w:val="left" w:pos="1985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D572A">
        <w:rPr>
          <w:rFonts w:ascii="TH SarabunPSK" w:hAnsi="TH SarabunPSK" w:cs="TH SarabunPSK" w:hint="cs"/>
          <w:color w:val="FF0000"/>
          <w:cs/>
        </w:rPr>
        <w:t xml:space="preserve">หมายเหตุ </w:t>
      </w:r>
      <w:r>
        <w:rPr>
          <w:rFonts w:ascii="TH SarabunPSK" w:hAnsi="TH SarabunPSK" w:cs="TH SarabunPSK" w:hint="cs"/>
          <w:color w:val="FF0000"/>
          <w:cs/>
        </w:rPr>
        <w:t xml:space="preserve">    </w:t>
      </w:r>
      <w:r w:rsidRPr="00AD572A">
        <w:rPr>
          <w:rFonts w:ascii="TH SarabunPSK" w:hAnsi="TH SarabunPSK" w:cs="TH SarabunPSK" w:hint="cs"/>
          <w:color w:val="FF0000"/>
          <w:cs/>
        </w:rPr>
        <w:t xml:space="preserve">การระบุคำสำคัญให้ใช้ </w:t>
      </w:r>
      <w:r w:rsidRPr="00AD572A">
        <w:rPr>
          <w:rFonts w:ascii="TH SarabunPSK" w:hAnsi="TH SarabunPSK" w:cs="TH SarabunPSK"/>
          <w:color w:val="FF0000"/>
        </w:rPr>
        <w:t xml:space="preserve">“,” </w:t>
      </w:r>
      <w:r w:rsidRPr="00AD572A">
        <w:rPr>
          <w:rFonts w:ascii="TH SarabunPSK" w:hAnsi="TH SarabunPSK" w:cs="TH SarabunPSK" w:hint="cs"/>
          <w:color w:val="FF0000"/>
          <w:cs/>
        </w:rPr>
        <w:t>คั่นระหว่างคำสำคัญ</w:t>
      </w:r>
    </w:p>
    <w:p w:rsidR="009C787A" w:rsidRDefault="009C787A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B63DE" w:rsidRDefault="002B63DE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B63DE" w:rsidRDefault="002B63DE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Target"/>
        <w:id w:val="189349941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C823C3" w:rsidRPr="00AD3644" w:rsidRDefault="001631E6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C823C3" w:rsidRPr="00AD364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เป้าหมาย</w:t>
          </w:r>
          <w:r w:rsidR="00E4146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และกลุ่มเป้าหมาย</w:t>
          </w:r>
        </w:p>
      </w:sdtContent>
    </w:sdt>
    <w:p w:rsidR="00C823C3" w:rsidRDefault="000C782F" w:rsidP="00C823C3">
      <w:pPr>
        <w:tabs>
          <w:tab w:val="left" w:pos="1418"/>
        </w:tabs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837F3E">
        <w:rPr>
          <w:rFonts w:ascii="TH SarabunPSK" w:hAnsi="TH SarabunPSK" w:cs="TH SarabunPSK" w:hint="cs"/>
          <w:color w:val="FF0000"/>
          <w:sz w:val="32"/>
          <w:szCs w:val="32"/>
          <w:cs/>
        </w:rPr>
        <w:t>ระบุเป้าหมายและกลุ่มเป้าหมายของโครงการ</w:t>
      </w:r>
    </w:p>
    <w:p w:rsidR="000C782F" w:rsidRPr="00C823C3" w:rsidRDefault="000C782F" w:rsidP="00C823C3">
      <w:pPr>
        <w:tabs>
          <w:tab w:val="left" w:pos="1418"/>
        </w:tabs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B0619F" w:rsidRPr="00DA3DCC" w:rsidRDefault="00BB2C85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E4146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972336" w:rsidRPr="002558EF" w:rsidRDefault="00972336" w:rsidP="00972336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ระบุให้เห็นถึงความสำคัญที่จำเป็น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ของ</w:t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โดยกำหนดปัญหาให้ชัดเจน ทั้งข้อเท็จจริงและผลกระทบของปัญหาที่เกิดขึ้น </w:t>
      </w:r>
    </w:p>
    <w:p w:rsidR="001D0E8D" w:rsidRPr="00DA3DCC" w:rsidRDefault="001D0E8D" w:rsidP="000B1797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070C8C" w:rsidRPr="00DA3DCC" w:rsidRDefault="00BB2C85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740255" w:rsidRDefault="00C66C20" w:rsidP="000B1797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val="en-GB"/>
        </w:rPr>
        <w:tab/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  <w:lang w:val="en-GB"/>
        </w:rPr>
        <w:t>ระบุวัตถุประสงค์หลักของโครงการอย่างชัดเจน โดยมีความเชื่อมโยงสอดคล้องกับความสำคัญและที่มาของปัญหา ตลอดจนชื่อโครงการ</w:t>
      </w:r>
    </w:p>
    <w:p w:rsidR="00C66C20" w:rsidRDefault="00C66C20" w:rsidP="000B1797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070C8C" w:rsidRPr="00DA3DCC" w:rsidRDefault="00BB2C85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341B47" w:rsidRPr="00DA3DCC" w:rsidRDefault="00C66C20" w:rsidP="00341B47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ระบุขอบเขตของ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</w:t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</w:rPr>
        <w:t>ในเชิงปริมาณ/เชิงคุณภาพ ที่เชื่อมโยงกับปัญหาที่ทำการวิจัย</w:t>
      </w:r>
    </w:p>
    <w:p w:rsidR="00E4146E" w:rsidRPr="00DA3DCC" w:rsidRDefault="00BB2C85" w:rsidP="00E4146E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sdtContentLocked"/>
          <w:placeholder>
            <w:docPart w:val="DD10ED4295FE49BF80482FF27439C49E"/>
          </w:placeholder>
        </w:sdtPr>
        <w:sdtEndPr>
          <w:rPr>
            <w:rFonts w:hint="default"/>
          </w:rPr>
        </w:sdtEndPr>
        <w:sdtContent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E4146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</w:t>
          </w:r>
        </w:sdtContent>
      </w:sdt>
      <w:r w:rsidR="00E4146E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E4146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E4146E" w:rsidRPr="00DA3DCC" w:rsidRDefault="00C66C20" w:rsidP="00E4146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62478D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ระบุรายละเอียดขั้นตอน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ของโครงการ หรือวิธีการดำเนินโครงการ</w:t>
      </w:r>
    </w:p>
    <w:p w:rsidR="00876B61" w:rsidRPr="00DA3DCC" w:rsidRDefault="00BB2C85" w:rsidP="001D6638">
      <w:pPr>
        <w:spacing w:before="1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D40ECD1ED7CA461792023FCDEA55C0B9"/>
          </w:placeholder>
          <w:showingPlcHdr/>
          <w:text/>
        </w:sdtPr>
        <w:sdtEndPr/>
        <w:sdtContent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876B6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876B6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</w:t>
          </w:r>
          <w:r w:rsidR="00E4146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ดำเนินการ</w:t>
          </w:r>
        </w:sdtContent>
      </w:sdt>
      <w:r w:rsidR="00876B6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76B61"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olor w:val="FF0000"/>
          <w:sz w:val="28"/>
          <w:szCs w:val="28"/>
        </w:rPr>
      </w:sdtEndPr>
      <w:sdtContent>
        <w:tbl>
          <w:tblPr>
            <w:tblStyle w:val="af"/>
            <w:tblW w:w="9610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4819"/>
          </w:tblGrid>
          <w:tr w:rsidR="00C66C20" w:rsidRPr="00DA3DCC" w:rsidTr="00D92EAF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C66C20" w:rsidRPr="00DA3DCC" w:rsidRDefault="00C66C20" w:rsidP="00D92EAF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C66C20" w:rsidRPr="00DA3DCC" w:rsidRDefault="00C66C20" w:rsidP="00D92EA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contentLocked"/>
                    <w:placeholder>
                      <w:docPart w:val="9597AF69F27B4083AAE43E733C38ABC6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C66C20" w:rsidRPr="00DA3DCC" w:rsidRDefault="00C66C20" w:rsidP="00D92EA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contentLocked"/>
                    <w:placeholder>
                      <w:docPart w:val="30C8719D9F2242CAA0735E83CAE532C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19" w:type="dxa"/>
                <w:vMerge w:val="restart"/>
                <w:vAlign w:val="center"/>
              </w:tcPr>
              <w:p w:rsidR="00C66C20" w:rsidRPr="00DA3DCC" w:rsidRDefault="00C66C20" w:rsidP="00D92EA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contentLocked"/>
                    <w:placeholder>
                      <w:docPart w:val="EA3F2000795D467EB3D481C50264954C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C66C20" w:rsidRPr="00DA3DCC" w:rsidTr="00D92EAF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C66C20" w:rsidRPr="00DA3DCC" w:rsidRDefault="00C66C20" w:rsidP="00D92EA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C66C20" w:rsidRPr="00DA3DCC" w:rsidRDefault="00C66C20" w:rsidP="00D92EA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C66C20" w:rsidRPr="00DA3DCC" w:rsidRDefault="00C66C20" w:rsidP="00D92EA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819" w:type="dxa"/>
                <w:vMerge/>
                <w:vAlign w:val="center"/>
              </w:tcPr>
              <w:p w:rsidR="00C66C20" w:rsidRPr="00DA3DCC" w:rsidRDefault="00C66C20" w:rsidP="00D92EA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66C20" w:rsidRPr="00DA3DCC" w:rsidTr="00D92EAF">
            <w:trPr>
              <w:trHeight w:val="326"/>
            </w:trPr>
            <w:tc>
              <w:tcPr>
                <w:tcW w:w="1389" w:type="dxa"/>
              </w:tcPr>
              <w:p w:rsidR="00C66C20" w:rsidRPr="0011020A" w:rsidRDefault="00C66C20" w:rsidP="00D92EAF">
                <w:pPr>
                  <w:pStyle w:val="af5"/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เลือก</w:t>
                </w:r>
                <w:r w:rsidRPr="0011020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สถานที่ทำการวิจัยในประเทศ หรือต่างประเทศ</w:t>
                </w:r>
              </w:p>
            </w:tc>
            <w:tc>
              <w:tcPr>
                <w:tcW w:w="1701" w:type="dxa"/>
              </w:tcPr>
              <w:p w:rsidR="00C66C20" w:rsidRPr="0011020A" w:rsidRDefault="00C66C20" w:rsidP="00CE5778">
                <w:pPr>
                  <w:pStyle w:val="af5"/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เลือก</w:t>
                </w:r>
                <w:r w:rsidRPr="0011020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ชื่อ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จังหวัด หรือระบุชื่อ</w:t>
                </w:r>
                <w:r w:rsidRPr="0011020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ประเทศ 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ของ</w:t>
                </w:r>
                <w:r w:rsidRPr="0011020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สถานที่</w:t>
                </w:r>
                <w:r w:rsidR="00CE5778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ดำเนินการ</w:t>
                </w:r>
                <w:r w:rsidRPr="0011020A"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  <w:t xml:space="preserve"> </w:t>
                </w:r>
              </w:p>
            </w:tc>
            <w:tc>
              <w:tcPr>
                <w:tcW w:w="1701" w:type="dxa"/>
              </w:tcPr>
              <w:p w:rsidR="00C66C20" w:rsidRPr="0011020A" w:rsidRDefault="00C66C20" w:rsidP="00CE5778">
                <w:pPr>
                  <w:pStyle w:val="af5"/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 w:rsidRPr="0011020A"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  <w:t xml:space="preserve"> 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เลือก</w:t>
                </w:r>
                <w:r w:rsidRPr="0011020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ลักษณะพื้นที่ที่</w:t>
                </w:r>
                <w:r w:rsidR="00CE5778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ดำเนินการ</w:t>
                </w:r>
              </w:p>
            </w:tc>
            <w:tc>
              <w:tcPr>
                <w:tcW w:w="4819" w:type="dxa"/>
              </w:tcPr>
              <w:p w:rsidR="00C66C20" w:rsidRPr="0011020A" w:rsidRDefault="00C66C20" w:rsidP="00CE5778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 w:rsidRPr="0011020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ระบุชื่อสถานที่ที่</w:t>
                </w:r>
                <w:r w:rsidR="00CE5778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ดำเนินการ</w:t>
                </w:r>
              </w:p>
            </w:tc>
          </w:tr>
        </w:tbl>
      </w:sdtContent>
    </w:sdt>
    <w:p w:rsidR="00C66C20" w:rsidRPr="003B149B" w:rsidRDefault="00C66C20" w:rsidP="00C66C20">
      <w:pPr>
        <w:tabs>
          <w:tab w:val="left" w:pos="426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Pr="003B149B">
        <w:rPr>
          <w:rFonts w:ascii="TH SarabunPSK" w:hAnsi="TH SarabunPSK" w:cs="TH SarabunPSK" w:hint="cs"/>
          <w:color w:val="FF0000"/>
          <w:cs/>
        </w:rPr>
        <w:t xml:space="preserve">หมายเหตุ </w:t>
      </w:r>
      <w:r w:rsidRPr="003B149B">
        <w:rPr>
          <w:rFonts w:ascii="TH SarabunPSK" w:hAnsi="TH SarabunPSK" w:cs="TH SarabunPSK"/>
          <w:color w:val="FF0000"/>
          <w:cs/>
        </w:rPr>
        <w:tab/>
      </w:r>
      <w:r w:rsidRPr="003B149B">
        <w:rPr>
          <w:rFonts w:ascii="TH SarabunPSK" w:hAnsi="TH SarabunPSK" w:cs="TH SarabunPSK" w:hint="cs"/>
          <w:color w:val="FF0000"/>
          <w:cs/>
        </w:rPr>
        <w:t>1. กรุณาเพิ่มรายละเอียดสถานที่ทำการวิจัยให้ครบทุกพื้นที่ ที่</w:t>
      </w:r>
      <w:r w:rsidR="00CE5778">
        <w:rPr>
          <w:rFonts w:ascii="TH SarabunPSK" w:hAnsi="TH SarabunPSK" w:cs="TH SarabunPSK" w:hint="cs"/>
          <w:color w:val="FF0000"/>
          <w:cs/>
        </w:rPr>
        <w:t>ดำเนินการ</w:t>
      </w:r>
    </w:p>
    <w:p w:rsidR="00C66C20" w:rsidRPr="003B149B" w:rsidRDefault="00C66C20" w:rsidP="00C66C20">
      <w:pPr>
        <w:autoSpaceDE w:val="0"/>
        <w:autoSpaceDN w:val="0"/>
        <w:adjustRightInd w:val="0"/>
        <w:rPr>
          <w:rFonts w:ascii="TH SarabunPSK" w:hAnsi="TH SarabunPSK" w:cs="TH SarabunPSK"/>
          <w:color w:val="FF0000"/>
        </w:rPr>
      </w:pPr>
      <w:r w:rsidRPr="003B149B">
        <w:rPr>
          <w:rFonts w:ascii="TH SarabunPSK" w:hAnsi="TH SarabunPSK" w:cs="TH SarabunPSK"/>
          <w:color w:val="FF0000"/>
          <w:cs/>
        </w:rPr>
        <w:tab/>
      </w:r>
      <w:r w:rsidRPr="003B149B">
        <w:rPr>
          <w:rFonts w:ascii="TH SarabunPSK" w:hAnsi="TH SarabunPSK" w:cs="TH SarabunPSK"/>
          <w:color w:val="FF0000"/>
          <w:cs/>
        </w:rPr>
        <w:tab/>
      </w:r>
      <w:r w:rsidRPr="003B149B">
        <w:rPr>
          <w:rFonts w:ascii="TH SarabunPSK" w:hAnsi="TH SarabunPSK" w:cs="TH SarabunPSK" w:hint="cs"/>
          <w:color w:val="FF0000"/>
          <w:cs/>
        </w:rPr>
        <w:t>2. สามารถเพิ่มสถานที่</w:t>
      </w:r>
      <w:r w:rsidR="00CE5778">
        <w:rPr>
          <w:rFonts w:ascii="TH SarabunPSK" w:hAnsi="TH SarabunPSK" w:cs="TH SarabunPSK" w:hint="cs"/>
          <w:color w:val="FF0000"/>
          <w:cs/>
        </w:rPr>
        <w:t>ดำเนินการ</w:t>
      </w:r>
      <w:r w:rsidRPr="003B149B">
        <w:rPr>
          <w:rFonts w:ascii="TH SarabunPSK" w:hAnsi="TH SarabunPSK" w:cs="TH SarabunPSK" w:hint="cs"/>
          <w:color w:val="FF0000"/>
          <w:cs/>
        </w:rPr>
        <w:t>ได้มากกว่า 1 รายการ</w:t>
      </w:r>
    </w:p>
    <w:p w:rsidR="00C66C20" w:rsidRDefault="00C66C20" w:rsidP="00C66C20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2B63DE" w:rsidRDefault="002B63DE" w:rsidP="00C66C20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2B63DE" w:rsidRDefault="002B63DE" w:rsidP="00C66C20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2B63DE" w:rsidRDefault="002B63DE" w:rsidP="00C66C20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2B63DE" w:rsidRDefault="002B63DE" w:rsidP="00C66C20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2B63DE" w:rsidRDefault="002B63DE" w:rsidP="00C66C20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2B63DE" w:rsidRDefault="002B63DE" w:rsidP="00C66C20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2B63DE" w:rsidRDefault="002B63DE" w:rsidP="00C66C20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2B63DE" w:rsidRDefault="002B63DE" w:rsidP="00C66C20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2B63DE" w:rsidRDefault="002B63DE" w:rsidP="00C66C20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2B63DE" w:rsidRDefault="002B63DE" w:rsidP="00C66C20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2B63DE" w:rsidRDefault="002B63DE" w:rsidP="00C66C20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2B63DE" w:rsidRDefault="002B63DE" w:rsidP="00C66C20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2B63DE" w:rsidRDefault="002B63DE" w:rsidP="00C66C20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CA216B" w:rsidRPr="00DA3DCC" w:rsidRDefault="00BB2C85" w:rsidP="00CA21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AE1297AC7D85435DB9945DCAD394C018"/>
          </w:placeholder>
          <w:showingPlcHdr/>
          <w:text/>
        </w:sdtPr>
        <w:sdtEndPr/>
        <w:sdtContent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</w:t>
          </w:r>
          <w:r w:rsidR="001C5AD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ดำเนินการ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CA216B" w:rsidRDefault="00C66C20" w:rsidP="00C66C20">
      <w:pPr>
        <w:pStyle w:val="af5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1DB8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ระบุระยะเวลาที่</w:t>
      </w:r>
      <w:r w:rsidR="00CE5778">
        <w:rPr>
          <w:rFonts w:ascii="TH SarabunPSK" w:hAnsi="TH SarabunPSK" w:cs="TH SarabunPSK" w:hint="cs"/>
          <w:color w:val="FF0000"/>
          <w:sz w:val="32"/>
          <w:szCs w:val="32"/>
          <w:cs/>
        </w:rPr>
        <w:t>ดำเนิน</w:t>
      </w:r>
      <w:r w:rsidRPr="00851DB8">
        <w:rPr>
          <w:rFonts w:ascii="TH SarabunPSK" w:hAnsi="TH SarabunPSK" w:cs="TH SarabunPSK" w:hint="cs"/>
          <w:color w:val="FF0000"/>
          <w:sz w:val="32"/>
          <w:szCs w:val="32"/>
          <w:cs/>
        </w:rPr>
        <w:t>การวิจัย ตั้งแต่เริ่มต้นถึงสิ้นสุดโครงการวิจัย (ตัวอย่างเช่น 1 ปี 0 เดือน) โดยระบุวัน เดือน ปีที่เริ่มต้นการวิจัย (ตัวอย่างเช่น 1 ตุลาคม 2562) ถึงวันที่สิ้นสุดการวิจัย (ตัวอย่างเช่น 30 กันยายน 2563)</w:t>
      </w:r>
    </w:p>
    <w:p w:rsidR="00C66C20" w:rsidRPr="00DA3DCC" w:rsidRDefault="00C66C20" w:rsidP="00C66C20">
      <w:pPr>
        <w:pStyle w:val="af5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66C20" w:rsidRPr="00DA3DCC" w:rsidRDefault="00BB2C85" w:rsidP="00C66C20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contentLocked"/>
          <w:placeholder>
            <w:docPart w:val="A6DAB97BB07649F7AE0B15D2664D150F"/>
          </w:placeholder>
          <w:showingPlcHdr/>
          <w:text/>
        </w:sdtPr>
        <w:sdtEndPr/>
        <w:sdtContent>
          <w:r w:rsidR="00C66C2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</w:t>
          </w:r>
          <w:r w:rsidR="00C66C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C66C20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C66C20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f"/>
            <w:tblW w:w="10268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1196"/>
            <w:gridCol w:w="3198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71"/>
          </w:tblGrid>
          <w:tr w:rsidR="00C66C20" w:rsidRPr="00DA3DCC" w:rsidTr="00D92EAF">
            <w:trPr>
              <w:trHeight w:val="504"/>
              <w:tblHeader/>
            </w:trPr>
            <w:tc>
              <w:tcPr>
                <w:tcW w:w="1196" w:type="dxa"/>
                <w:tcBorders>
                  <w:bottom w:val="single" w:sz="4" w:space="0" w:color="auto"/>
                </w:tcBorders>
                <w:vAlign w:val="center"/>
              </w:tcPr>
              <w:p w:rsidR="00C66C20" w:rsidRPr="00DA3DCC" w:rsidRDefault="00C66C20" w:rsidP="00D92EAF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FiscalYear"/>
                    <w:id w:val="-1407446035"/>
                    <w:lock w:val="contentLocked"/>
                    <w:placeholder>
                      <w:docPart w:val="72C6F3544A0F47D8A157D7DA10A37D4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 xml:space="preserve">        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198" w:type="dxa"/>
                <w:tcBorders>
                  <w:bottom w:val="single" w:sz="4" w:space="0" w:color="auto"/>
                </w:tcBorders>
                <w:vAlign w:val="center"/>
              </w:tcPr>
              <w:p w:rsidR="00C66C20" w:rsidRPr="00DA3DCC" w:rsidRDefault="00C66C20" w:rsidP="00D92EA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Activity"/>
                    <w:id w:val="1249466058"/>
                    <w:lock w:val="contentLocked"/>
                    <w:placeholder>
                      <w:docPart w:val="1DA0A18C185748A88EAB6CFAC9010FD6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66C20" w:rsidRPr="00DA3DCC" w:rsidRDefault="00C66C20" w:rsidP="00D92EA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133A757E0B894295A9896E0CE6AD5AF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66C20" w:rsidRPr="00DA3DCC" w:rsidRDefault="00BB2C85" w:rsidP="00D92EA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2D9B3DD064924F36BD1B556E2AB7A8E5"/>
                    </w:placeholder>
                    <w:showingPlcHdr/>
                    <w:text/>
                  </w:sdtPr>
                  <w:sdtEndPr/>
                  <w:sdtContent>
                    <w:r w:rsidR="00C66C20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66C20" w:rsidRPr="00DA3DCC" w:rsidRDefault="00C66C20" w:rsidP="00D92EA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B32DD30F6D5E4ADC86C83F5D0E4F9212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66C20" w:rsidRPr="00DA3DCC" w:rsidRDefault="00C66C20" w:rsidP="00D92EA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9A7644CDE8D344E4B9E436F88B79578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66C20" w:rsidRPr="00DA3DCC" w:rsidRDefault="00BB2C85" w:rsidP="00D92EA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C08677BAB1884224B555D3B0B45DC941"/>
                    </w:placeholder>
                    <w:showingPlcHdr/>
                    <w:text/>
                  </w:sdtPr>
                  <w:sdtEndPr/>
                  <w:sdtContent>
                    <w:r w:rsidR="00C66C20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66C20" w:rsidRPr="00DA3DCC" w:rsidRDefault="00C66C20" w:rsidP="00D92EA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7E55662F83D54A2BA3D6F68B6A1F62ED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66C20" w:rsidRPr="00DA3DCC" w:rsidRDefault="00BB2C85" w:rsidP="00D92EA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5CEE1D86DB134489B136A2A8463D367A"/>
                    </w:placeholder>
                    <w:showingPlcHdr/>
                    <w:text/>
                  </w:sdtPr>
                  <w:sdtEndPr/>
                  <w:sdtContent>
                    <w:r w:rsidR="00C66C20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66C20" w:rsidRPr="00DA3DCC" w:rsidRDefault="00BB2C85" w:rsidP="00D92EA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728153C355444782902E0EA95C81B07C"/>
                    </w:placeholder>
                    <w:showingPlcHdr/>
                    <w:text/>
                  </w:sdtPr>
                  <w:sdtEndPr/>
                  <w:sdtContent>
                    <w:r w:rsidR="00C66C20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66C20" w:rsidRPr="00DA3DCC" w:rsidRDefault="00C66C20" w:rsidP="00D92EA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642D3524B1334E93BBF90262DF8749F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66C20" w:rsidRPr="00DA3DCC" w:rsidRDefault="00C66C20" w:rsidP="00D92EA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12EE4E2C013645BC9D817C3EC821E9AD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66C20" w:rsidRPr="00DA3DCC" w:rsidRDefault="00C66C20" w:rsidP="00D92EA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204D35AA36C04218BF47D301DCD98DD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66C20" w:rsidRPr="00DA3DCC" w:rsidRDefault="00C66C20" w:rsidP="00D92EA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74D392E426974F5883D7BB53FC9DD52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71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ag w:val="PerToJob"/>
                  <w:id w:val="-933592941"/>
                  <w:lock w:val="contentLocked"/>
                  <w:placeholder>
                    <w:docPart w:val="7E1B1F27F5494B2286B6EC81A2346033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C66C20" w:rsidRPr="00DA3DCC" w:rsidRDefault="00C66C20" w:rsidP="00D92EAF">
                    <w:pPr>
                      <w:pStyle w:val="af5"/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16"/>
                        <w:szCs w:val="16"/>
                        <w:cs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16"/>
                        <w:szCs w:val="16"/>
                        <w:cs/>
                      </w:rPr>
                      <w:t>ร้อยละของกิจกรรมในปีงบประมาณ</w:t>
                    </w:r>
                  </w:p>
                </w:sdtContent>
              </w:sdt>
            </w:tc>
          </w:tr>
          <w:tr w:rsidR="00C66C20" w:rsidRPr="00DA3DCC" w:rsidTr="00D92EAF">
            <w:trPr>
              <w:trHeight w:val="96"/>
            </w:trPr>
            <w:tc>
              <w:tcPr>
                <w:tcW w:w="119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C66C20" w:rsidRPr="002D2F1E" w:rsidRDefault="00C66C20" w:rsidP="00D92EAF">
                <w:pPr>
                  <w:pStyle w:val="af5"/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 w:rsidRPr="002D2F1E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ระบุปีงบประมาณของกิจกรรมในการดำเนินการวิจัย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 ในลักษณะปี พ.ศ. เท่านั้น เช่น 2563</w:t>
                </w:r>
              </w:p>
            </w:tc>
            <w:tc>
              <w:tcPr>
                <w:tcW w:w="319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C66C20" w:rsidRPr="002D2F1E" w:rsidRDefault="00C66C20" w:rsidP="00C66C20">
                <w:pPr>
                  <w:pStyle w:val="af5"/>
                  <w:ind w:left="0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 w:rsidRPr="002D2F1E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ระบุรายละเอียดกิจกรรมในการ</w:t>
                </w:r>
                <w:r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ดำเนินการ</w:t>
                </w: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6C20" w:rsidRPr="00EB52B0" w:rsidRDefault="00C66C20" w:rsidP="00D92EA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6C20" w:rsidRPr="00EB52B0" w:rsidRDefault="00C66C20" w:rsidP="00D92EA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6C20" w:rsidRPr="00EB52B0" w:rsidRDefault="00C66C20" w:rsidP="00D92EA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6C20" w:rsidRPr="00EB52B0" w:rsidRDefault="00C66C20" w:rsidP="00D92EA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6C20" w:rsidRPr="00EB52B0" w:rsidRDefault="00C66C20" w:rsidP="00D92EA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6C20" w:rsidRPr="00EB52B0" w:rsidRDefault="00C66C20" w:rsidP="00D92EA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6C20" w:rsidRPr="00EB52B0" w:rsidRDefault="00C66C20" w:rsidP="00D92EA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6C20" w:rsidRPr="00EB52B0" w:rsidRDefault="00C66C20" w:rsidP="00D92EA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6C20" w:rsidRPr="00EB52B0" w:rsidRDefault="00C66C20" w:rsidP="00D92EA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6C20" w:rsidRPr="00EB52B0" w:rsidRDefault="00C66C20" w:rsidP="00D92EA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6C20" w:rsidRPr="00EB52B0" w:rsidRDefault="00C66C20" w:rsidP="00D92EA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6C20" w:rsidRPr="00EB52B0" w:rsidRDefault="00C66C20" w:rsidP="00D92EA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71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C66C20" w:rsidRPr="002D2F1E" w:rsidRDefault="00C66C20" w:rsidP="00D92EA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2D2F1E">
                  <w:rPr>
                    <w:rFonts w:ascii="TH SarabunPSK" w:hAnsi="TH SarabunPSK" w:cs="TH SarabunPSK" w:hint="cs"/>
                    <w:color w:val="FF0000"/>
                    <w:sz w:val="26"/>
                    <w:szCs w:val="26"/>
                    <w:cs/>
                  </w:rPr>
                  <w:t>ระบุสัดส่วนร้อยละของกิจกรรมในปีงบประมาณ</w:t>
                </w:r>
              </w:p>
            </w:tc>
          </w:tr>
          <w:tr w:rsidR="00C66C20" w:rsidRPr="00DA3DCC" w:rsidTr="00D92EAF">
            <w:trPr>
              <w:trHeight w:val="96"/>
            </w:trPr>
            <w:tc>
              <w:tcPr>
                <w:tcW w:w="1196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C66C20" w:rsidRPr="00DA3DCC" w:rsidRDefault="00C66C20" w:rsidP="00D92EA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19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C66C20" w:rsidRPr="00EB52B0" w:rsidRDefault="00C66C20" w:rsidP="00D92EAF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103" w:type="dxa"/>
                <w:gridSpan w:val="1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C66C20" w:rsidRPr="00FC02A2" w:rsidRDefault="00C66C20" w:rsidP="00D92EAF">
                <w:pPr>
                  <w:pStyle w:val="af5"/>
                  <w:ind w:left="0"/>
                  <w:rPr>
                    <w:rFonts w:ascii="TH SarabunPSK" w:hAnsi="TH SarabunPSK" w:cs="TH SarabunPSK"/>
                    <w:szCs w:val="28"/>
                  </w:rPr>
                </w:pPr>
                <w:r w:rsidRPr="00FC02A2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ระบุกิจกรรมที่เกิดขึ้นในเดือนต่างๆ โดยใช้ตัวอักษร </w:t>
                </w:r>
                <w:r w:rsidRPr="00FC02A2">
                  <w:rPr>
                    <w:rFonts w:ascii="TH SarabunPSK" w:hAnsi="TH SarabunPSK" w:cs="TH SarabunPSK"/>
                    <w:color w:val="FF0000"/>
                    <w:szCs w:val="28"/>
                  </w:rPr>
                  <w:t>“x”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 แทนที่ในเดือนที่ดำเนินกิจกรรม</w:t>
                </w:r>
              </w:p>
            </w:tc>
            <w:tc>
              <w:tcPr>
                <w:tcW w:w="771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C66C20" w:rsidRPr="00EB52B0" w:rsidRDefault="00C66C20" w:rsidP="00D92EA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66C20" w:rsidRPr="00DA3DCC" w:rsidTr="00D92EAF">
            <w:trPr>
              <w:trHeight w:val="96"/>
            </w:trPr>
            <w:tc>
              <w:tcPr>
                <w:tcW w:w="1196" w:type="dxa"/>
              </w:tcPr>
              <w:p w:rsidR="00C66C20" w:rsidRPr="00DA3DCC" w:rsidRDefault="00C66C20" w:rsidP="00D92EA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198" w:type="dxa"/>
              </w:tcPr>
              <w:p w:rsidR="00C66C20" w:rsidRPr="00EB52B0" w:rsidRDefault="00C66C20" w:rsidP="00D92EA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C66C20" w:rsidRPr="00EB52B0" w:rsidRDefault="00C66C20" w:rsidP="00D92EA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66C20" w:rsidRPr="00EB52B0" w:rsidRDefault="00C66C20" w:rsidP="00D92EA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66C20" w:rsidRPr="00EB52B0" w:rsidRDefault="00C66C20" w:rsidP="00D92EA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66C20" w:rsidRPr="00EB52B0" w:rsidRDefault="00C66C20" w:rsidP="00D92EA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66C20" w:rsidRPr="00EB52B0" w:rsidRDefault="00C66C20" w:rsidP="00D92EA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66C20" w:rsidRPr="00EB52B0" w:rsidRDefault="00C66C20" w:rsidP="00D92EA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66C20" w:rsidRPr="00EB52B0" w:rsidRDefault="00C66C20" w:rsidP="00D92EA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66C20" w:rsidRPr="00EB52B0" w:rsidRDefault="00C66C20" w:rsidP="00D92EA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66C20" w:rsidRPr="00EB52B0" w:rsidRDefault="00C66C20" w:rsidP="00D92EA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66C20" w:rsidRPr="00EB52B0" w:rsidRDefault="00C66C20" w:rsidP="00D92EA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66C20" w:rsidRPr="00EB52B0" w:rsidRDefault="00C66C20" w:rsidP="00D92EA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66C20" w:rsidRPr="00EB52B0" w:rsidRDefault="00C66C20" w:rsidP="00D92EA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71" w:type="dxa"/>
              </w:tcPr>
              <w:p w:rsidR="00C66C20" w:rsidRPr="00EB52B0" w:rsidRDefault="00C66C20" w:rsidP="00D92EA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C66C20" w:rsidRPr="003B149B" w:rsidRDefault="00C66C20" w:rsidP="00C66C20">
      <w:pPr>
        <w:tabs>
          <w:tab w:val="left" w:pos="426"/>
        </w:tabs>
        <w:jc w:val="thaiDistribute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Pr="003B149B">
        <w:rPr>
          <w:rFonts w:ascii="TH SarabunPSK" w:hAnsi="TH SarabunPSK" w:cs="TH SarabunPSK" w:hint="cs"/>
          <w:color w:val="FF0000"/>
          <w:cs/>
        </w:rPr>
        <w:t xml:space="preserve">หมายเหตุ </w:t>
      </w:r>
      <w:r w:rsidRPr="003B149B">
        <w:rPr>
          <w:rFonts w:ascii="TH SarabunPSK" w:hAnsi="TH SarabunPSK" w:cs="TH SarabunPSK"/>
          <w:color w:val="FF0000"/>
          <w:cs/>
        </w:rPr>
        <w:tab/>
      </w:r>
      <w:r w:rsidRPr="003B149B">
        <w:rPr>
          <w:rFonts w:ascii="TH SarabunPSK" w:hAnsi="TH SarabunPSK" w:cs="TH SarabunPSK" w:hint="cs"/>
          <w:color w:val="FF0000"/>
          <w:cs/>
        </w:rPr>
        <w:t>1. กรุณาเพิ่มแผนการดำเนินการให้ครบทุกกิจกรรม และสามารถ</w:t>
      </w:r>
      <w:r w:rsidR="00CE5778">
        <w:rPr>
          <w:rFonts w:ascii="TH SarabunPSK" w:hAnsi="TH SarabunPSK" w:cs="TH SarabunPSK" w:hint="cs"/>
          <w:color w:val="FF0000"/>
          <w:cs/>
        </w:rPr>
        <w:t>เพิ่ม</w:t>
      </w:r>
      <w:r w:rsidRPr="003B149B">
        <w:rPr>
          <w:rFonts w:ascii="TH SarabunPSK" w:hAnsi="TH SarabunPSK" w:cs="TH SarabunPSK" w:hint="cs"/>
          <w:color w:val="FF0000"/>
          <w:cs/>
        </w:rPr>
        <w:t>ได้มากกว่า 1 รายการ</w:t>
      </w:r>
    </w:p>
    <w:p w:rsidR="00C66C20" w:rsidRDefault="00C66C20" w:rsidP="00C66C20">
      <w:pPr>
        <w:pStyle w:val="af5"/>
        <w:ind w:left="1701" w:hanging="261"/>
        <w:jc w:val="thaiDistribute"/>
        <w:rPr>
          <w:rFonts w:ascii="TH SarabunPSK" w:hAnsi="TH SarabunPSK" w:cs="TH SarabunPSK"/>
          <w:color w:val="FF0000"/>
          <w:szCs w:val="28"/>
        </w:rPr>
      </w:pPr>
      <w:r w:rsidRPr="0017561A">
        <w:rPr>
          <w:rFonts w:ascii="TH SarabunPSK" w:hAnsi="TH SarabunPSK" w:cs="TH SarabunPSK" w:hint="cs"/>
          <w:color w:val="FF0000"/>
          <w:szCs w:val="28"/>
          <w:cs/>
        </w:rPr>
        <w:t xml:space="preserve">2. ร้อยละของกิจกรรมในปีงบประมาณ </w:t>
      </w:r>
      <w:r w:rsidRPr="0017561A">
        <w:rPr>
          <w:rFonts w:ascii="TH SarabunPSK" w:hAnsi="TH SarabunPSK" w:cs="TH SarabunPSK"/>
          <w:color w:val="FF0000"/>
          <w:szCs w:val="28"/>
        </w:rPr>
        <w:t xml:space="preserve">: </w:t>
      </w:r>
      <w:r w:rsidRPr="0017561A">
        <w:rPr>
          <w:rFonts w:ascii="TH SarabunPSK" w:hAnsi="TH SarabunPSK" w:cs="TH SarabunPSK" w:hint="cs"/>
          <w:color w:val="FF0000"/>
          <w:szCs w:val="28"/>
          <w:cs/>
        </w:rPr>
        <w:t xml:space="preserve">ให้ระบุสัดส่วนร้อยละของกิจกรรม โดยทุกๆ กิจกรรมต้องรวมกันได้เท่ากับ 100 เท่านั้น </w:t>
      </w:r>
    </w:p>
    <w:p w:rsidR="00CA216B" w:rsidRPr="00DA3DCC" w:rsidRDefault="00BB2C85" w:rsidP="00CA216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showingPlcHdr/>
          <w:text/>
        </w:sdtPr>
        <w:sdtEndPr/>
        <w:sdtContent>
          <w:r w:rsidR="00972336">
            <w:rPr>
              <w:rFonts w:ascii="TH SarabunPSK" w:hAnsi="TH SarabunPSK" w:cs="TH SarabunPSK"/>
              <w:sz w:val="32"/>
              <w:szCs w:val="32"/>
              <w:cs/>
            </w:rPr>
            <w:t xml:space="preserve">     </w:t>
          </w:r>
        </w:sdtContent>
      </w:sdt>
    </w:p>
    <w:p w:rsidR="00CA216B" w:rsidRPr="00DA3DCC" w:rsidRDefault="00BB2C85" w:rsidP="00CA216B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BudgetAll"/>
          <w:id w:val="1922596794"/>
          <w:lock w:val="sdtContentLocked"/>
        </w:sdtPr>
        <w:sdtEndPr>
          <w:rPr>
            <w:rFonts w:hint="default"/>
          </w:rPr>
        </w:sdtEndPr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0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แสดงรายละเอียดประมาณการงบประมาณตลอดโครงการ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CA216B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ระยะเวลาดำเนินการมากกว่า 1 ปี ให้แสดงงบประมาณตลอดแผนการดำเนินงาน)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</w:sdtPr>
      <w:sdtEndPr>
        <w:rPr>
          <w:sz w:val="28"/>
          <w:szCs w:val="28"/>
        </w:rPr>
      </w:sdtEndPr>
      <w:sdtContent>
        <w:tbl>
          <w:tblPr>
            <w:tblStyle w:val="af"/>
            <w:tblW w:w="0" w:type="auto"/>
            <w:tblLook w:val="04A0" w:firstRow="1" w:lastRow="0" w:firstColumn="1" w:lastColumn="0" w:noHBand="0" w:noVBand="1"/>
          </w:tblPr>
          <w:tblGrid>
            <w:gridCol w:w="1809"/>
            <w:gridCol w:w="2694"/>
            <w:gridCol w:w="5244"/>
          </w:tblGrid>
          <w:tr w:rsidR="00A82A3E" w:rsidTr="00D92EAF">
            <w:trPr>
              <w:tblHeader/>
            </w:trPr>
            <w:tc>
              <w:tcPr>
                <w:tcW w:w="18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YearNo"/>
                  <w:id w:val="1314533227"/>
                  <w:lock w:val="contentLocked"/>
                </w:sdtPr>
                <w:sdtEndPr/>
                <w:sdtContent>
                  <w:p w:rsidR="00A82A3E" w:rsidRDefault="00A82A3E" w:rsidP="00D92EAF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contentLocked"/>
                </w:sdtPr>
                <w:sdtEndPr/>
                <w:sdtContent>
                  <w:p w:rsidR="00A82A3E" w:rsidRDefault="00A82A3E" w:rsidP="00D92EAF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"/>
                  <w:id w:val="535172129"/>
                  <w:lock w:val="contentLocked"/>
                </w:sdtPr>
                <w:sdtEndPr/>
                <w:sdtContent>
                  <w:p w:rsidR="00A82A3E" w:rsidRDefault="00A82A3E" w:rsidP="00D92EAF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A82A3E" w:rsidTr="00D92EAF">
            <w:tc>
              <w:tcPr>
                <w:tcW w:w="18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82A3E" w:rsidRPr="001E1D2F" w:rsidRDefault="00A82A3E" w:rsidP="00D92EAF">
                <w:pPr>
                  <w:jc w:val="center"/>
                  <w:rPr>
                    <w:rFonts w:ascii="TH SarabunPSK" w:hAnsi="TH SarabunPSK" w:cs="TH SarabunPSK"/>
                    <w:color w:val="FF0000"/>
                    <w:cs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cs/>
                  </w:rPr>
                  <w:t>เลือก</w:t>
                </w: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ปีที่ดำเนินการ เช่น ปีที่ 1</w:t>
                </w:r>
              </w:p>
            </w:tc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82A3E" w:rsidRPr="001E1D2F" w:rsidRDefault="00A82A3E" w:rsidP="00D92EAF">
                <w:pPr>
                  <w:jc w:val="center"/>
                  <w:rPr>
                    <w:rFonts w:ascii="TH SarabunPSK" w:hAnsi="TH SarabunPSK" w:cs="TH SarabunPSK"/>
                    <w:color w:val="FF0000"/>
                  </w:rPr>
                </w:pP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ระบุปีงบประมาณ</w:t>
                </w:r>
                <w:r>
                  <w:rPr>
                    <w:rFonts w:ascii="TH SarabunPSK" w:hAnsi="TH SarabunPSK" w:cs="TH SarabunPSK" w:hint="cs"/>
                    <w:color w:val="FF0000"/>
                    <w:cs/>
                  </w:rPr>
                  <w:t>ในลักษณะ พ.ศ. เท่านั้น</w:t>
                </w: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 xml:space="preserve"> เช่น</w:t>
                </w:r>
                <w:r>
                  <w:rPr>
                    <w:rFonts w:ascii="TH SarabunPSK" w:hAnsi="TH SarabunPSK" w:cs="TH SarabunPSK" w:hint="cs"/>
                    <w:color w:val="FF0000"/>
                    <w:cs/>
                  </w:rPr>
                  <w:t xml:space="preserve"> </w:t>
                </w: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2562</w:t>
                </w: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82A3E" w:rsidRPr="001E1D2F" w:rsidRDefault="00A82A3E" w:rsidP="00D92EAF">
                <w:pPr>
                  <w:rPr>
                    <w:rFonts w:ascii="TH SarabunPSK" w:hAnsi="TH SarabunPSK" w:cs="TH SarabunPSK"/>
                    <w:color w:val="FF0000"/>
                  </w:rPr>
                </w:pP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ระบุจำนวนงบประมาณที่เสนอขอในแต่ละปีงบประมาณ</w:t>
                </w:r>
                <w:r>
                  <w:rPr>
                    <w:rFonts w:ascii="TH SarabunPSK" w:hAnsi="TH SarabunPSK" w:cs="TH SarabunPSK" w:hint="cs"/>
                    <w:color w:val="FF0000"/>
                    <w:cs/>
                  </w:rPr>
                  <w:t xml:space="preserve"> เช่น </w:t>
                </w: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100</w:t>
                </w:r>
                <w:r w:rsidRPr="001E1D2F">
                  <w:rPr>
                    <w:rFonts w:ascii="TH SarabunPSK" w:hAnsi="TH SarabunPSK" w:cs="TH SarabunPSK"/>
                    <w:color w:val="FF0000"/>
                  </w:rPr>
                  <w:t>,000</w:t>
                </w:r>
              </w:p>
              <w:p w:rsidR="00A82A3E" w:rsidRPr="001E1D2F" w:rsidRDefault="00A82A3E" w:rsidP="00D92EAF">
                <w:pPr>
                  <w:rPr>
                    <w:rFonts w:ascii="TH SarabunPSK" w:hAnsi="TH SarabunPSK" w:cs="TH SarabunPSK"/>
                    <w:color w:val="FF0000"/>
                  </w:rPr>
                </w:pP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 xml:space="preserve">หมายเหตุ </w:t>
                </w:r>
              </w:p>
              <w:p w:rsidR="00A82A3E" w:rsidRPr="001E1D2F" w:rsidRDefault="00A82A3E" w:rsidP="00D92EAF">
                <w:pPr>
                  <w:rPr>
                    <w:rFonts w:ascii="TH SarabunPSK" w:hAnsi="TH SarabunPSK" w:cs="TH SarabunPSK"/>
                    <w:color w:val="FF0000"/>
                  </w:rPr>
                </w:pP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1.กรณีที่เป็นโครงการต่อเนื่องให้ระบุงบประมาณตามจริงที่ได้รับจัดสรรในปีที่ผ่านมา</w:t>
                </w:r>
              </w:p>
              <w:p w:rsidR="00A82A3E" w:rsidRPr="001E1D2F" w:rsidRDefault="00A82A3E" w:rsidP="00D92EAF">
                <w:pPr>
                  <w:ind w:right="33"/>
                  <w:rPr>
                    <w:rFonts w:ascii="TH SarabunPSK" w:hAnsi="TH SarabunPSK" w:cs="TH SarabunPSK"/>
                    <w:color w:val="FF0000"/>
                  </w:rPr>
                </w:pP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2. ระบุเป็นตัวเลขอาราบิคเท่านั้น</w:t>
                </w:r>
              </w:p>
              <w:p w:rsidR="00A82A3E" w:rsidRPr="001E1D2F" w:rsidRDefault="00A82A3E" w:rsidP="00D92EAF">
                <w:pPr>
                  <w:rPr>
                    <w:rFonts w:ascii="TH SarabunPSK" w:hAnsi="TH SarabunPSK" w:cs="TH SarabunPSK"/>
                    <w:color w:val="FF0000"/>
                    <w:cs/>
                  </w:rPr>
                </w:pP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3. ห้ามพิมพ์ข้อความใดๆ ในการระบุจำนวนงบประมาณ</w:t>
                </w:r>
              </w:p>
            </w:tc>
          </w:tr>
          <w:tr w:rsidR="00A82A3E" w:rsidTr="00D92EAF">
            <w:tc>
              <w:tcPr>
                <w:tcW w:w="18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82A3E" w:rsidRPr="009C11CA" w:rsidRDefault="00A82A3E" w:rsidP="00D92EAF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82A3E" w:rsidRDefault="00A82A3E" w:rsidP="00D92EA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82A3E" w:rsidRPr="001E1D2F" w:rsidRDefault="00A82A3E" w:rsidP="00D92EAF">
                <w:pPr>
                  <w:rPr>
                    <w:rFonts w:ascii="TH SarabunPSK" w:hAnsi="TH SarabunPSK" w:cs="TH SarabunPSK"/>
                  </w:rPr>
                </w:pP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ระบุจำนวนงบประมาณรวมทุกปีงบประมาณที่เสนอขอ</w:t>
                </w:r>
              </w:p>
            </w:tc>
          </w:tr>
        </w:tbl>
      </w:sdtContent>
    </w:sdt>
    <w:p w:rsidR="00A82A3E" w:rsidRPr="0017561A" w:rsidRDefault="00A82A3E" w:rsidP="00A82A3E">
      <w:pPr>
        <w:pStyle w:val="af5"/>
        <w:ind w:left="1418" w:hanging="992"/>
        <w:jc w:val="thaiDistribute"/>
        <w:rPr>
          <w:rFonts w:ascii="TH SarabunPSK" w:hAnsi="TH SarabunPSK" w:cs="TH SarabunPSK"/>
          <w:color w:val="FF0000"/>
          <w:szCs w:val="28"/>
        </w:rPr>
      </w:pPr>
      <w:r w:rsidRPr="0017561A">
        <w:rPr>
          <w:rFonts w:ascii="TH SarabunPSK" w:hAnsi="TH SarabunPSK" w:cs="TH SarabunPSK" w:hint="cs"/>
          <w:color w:val="FF0000"/>
          <w:szCs w:val="28"/>
          <w:cs/>
        </w:rPr>
        <w:t xml:space="preserve">หมายเหตุ </w:t>
      </w:r>
      <w:r w:rsidRPr="0017561A">
        <w:rPr>
          <w:rFonts w:ascii="TH SarabunPSK" w:hAnsi="TH SarabunPSK" w:cs="TH SarabunPSK"/>
          <w:color w:val="FF0000"/>
          <w:szCs w:val="28"/>
          <w:cs/>
        </w:rPr>
        <w:tab/>
      </w:r>
      <w:r w:rsidRPr="0017561A">
        <w:rPr>
          <w:rFonts w:ascii="TH SarabunPSK" w:hAnsi="TH SarabunPSK" w:cs="TH SarabunPSK" w:hint="cs"/>
          <w:color w:val="FF0000"/>
          <w:szCs w:val="28"/>
          <w:cs/>
        </w:rPr>
        <w:t>กรุณาเพิ่มรายละเอียดประมาณการงบประมาณตลอดโครงการให้ครบทุกปีงบประมาณที่ดำเนินการ และสามารถ</w:t>
      </w:r>
      <w:r>
        <w:rPr>
          <w:rFonts w:ascii="TH SarabunPSK" w:hAnsi="TH SarabunPSK" w:cs="TH SarabunPSK" w:hint="cs"/>
          <w:color w:val="FF0000"/>
          <w:szCs w:val="28"/>
          <w:cs/>
        </w:rPr>
        <w:t>เพิ่มรายการ</w:t>
      </w:r>
      <w:r w:rsidRPr="0017561A">
        <w:rPr>
          <w:rFonts w:ascii="TH SarabunPSK" w:hAnsi="TH SarabunPSK" w:cs="TH SarabunPSK" w:hint="cs"/>
          <w:color w:val="FF0000"/>
          <w:szCs w:val="28"/>
          <w:cs/>
        </w:rPr>
        <w:t>ได้มากกว่า 1 รายการ</w:t>
      </w:r>
    </w:p>
    <w:p w:rsidR="00A82A3E" w:rsidRDefault="00A82A3E" w:rsidP="00A82A3E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2B63DE" w:rsidRDefault="002B63DE" w:rsidP="00A82A3E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2B63DE" w:rsidRDefault="002B63DE" w:rsidP="00A82A3E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2B63DE" w:rsidRDefault="002B63DE" w:rsidP="00A82A3E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2B63DE" w:rsidRDefault="002B63DE" w:rsidP="00A82A3E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2B63DE" w:rsidRDefault="002B63DE" w:rsidP="00A82A3E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2B63DE" w:rsidRDefault="002B63DE" w:rsidP="00A82A3E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CA216B" w:rsidRPr="00DA3DCC" w:rsidRDefault="00BB2C85" w:rsidP="00CA216B">
      <w:pPr>
        <w:pStyle w:val="af5"/>
        <w:ind w:left="993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BudgetSubmit"/>
          <w:id w:val="1234430166"/>
          <w:lock w:val="sdtContentLocked"/>
        </w:sdtPr>
        <w:sdtEndPr>
          <w:rPr>
            <w:rFonts w:hint="default"/>
            <w:cs w:val="0"/>
          </w:rPr>
        </w:sdtEndPr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0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</w:sdtPr>
      <w:sdtEndPr>
        <w:rPr>
          <w:cs w:val="0"/>
        </w:rPr>
      </w:sdtEndPr>
      <w:sdtContent>
        <w:tbl>
          <w:tblPr>
            <w:tblStyle w:val="af"/>
            <w:tblW w:w="9610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606"/>
          </w:tblGrid>
          <w:tr w:rsidR="00CA216B" w:rsidRPr="00DA3DCC" w:rsidTr="00B270C6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CA216B" w:rsidRPr="00DA3DCC" w:rsidRDefault="00CA216B" w:rsidP="009B459E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r w:rsidR="009B459E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ประเภทงบประมาณ</w:t>
                </w:r>
              </w:p>
            </w:tc>
            <w:tc>
              <w:tcPr>
                <w:tcW w:w="3969" w:type="dxa"/>
                <w:vAlign w:val="center"/>
              </w:tcPr>
              <w:p w:rsidR="00CA216B" w:rsidRPr="00DA3DCC" w:rsidRDefault="009B459E" w:rsidP="009B459E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รายละเอียด</w:t>
                </w:r>
                <w:r w:rsidR="00CA216B"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</w:p>
            </w:tc>
            <w:tc>
              <w:tcPr>
                <w:tcW w:w="2606" w:type="dxa"/>
                <w:vAlign w:val="center"/>
              </w:tcPr>
              <w:p w:rsidR="00CA216B" w:rsidRPr="00DA3DCC" w:rsidRDefault="009B459E" w:rsidP="009B459E">
                <w:pPr>
                  <w:pStyle w:val="af5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งบประมาณ</w:t>
                </w:r>
                <w:r w:rsidR="00CA216B"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</w:p>
            </w:tc>
          </w:tr>
          <w:tr w:rsidR="00CA216B" w:rsidRPr="00DA3DCC" w:rsidTr="00B270C6">
            <w:trPr>
              <w:trHeight w:val="387"/>
            </w:trPr>
            <w:tc>
              <w:tcPr>
                <w:tcW w:w="3035" w:type="dxa"/>
              </w:tcPr>
              <w:p w:rsidR="00CA216B" w:rsidRPr="00A51212" w:rsidRDefault="00A51212" w:rsidP="00A51212">
                <w:pPr>
                  <w:jc w:val="center"/>
                  <w:rPr>
                    <w:rFonts w:ascii="TH SarabunPSK" w:hAnsi="TH SarabunPSK" w:cs="TH SarabunPSK"/>
                    <w:color w:val="FF0000"/>
                  </w:rPr>
                </w:pPr>
                <w:r w:rsidRPr="0017561A">
                  <w:rPr>
                    <w:rFonts w:ascii="TH SarabunPSK" w:hAnsi="TH SarabunPSK" w:cs="TH SarabunPSK" w:hint="cs"/>
                    <w:color w:val="FF0000"/>
                    <w:cs/>
                  </w:rPr>
                  <w:t>เลือกประเภทงบประมาณ</w:t>
                </w:r>
              </w:p>
            </w:tc>
            <w:tc>
              <w:tcPr>
                <w:tcW w:w="3969" w:type="dxa"/>
              </w:tcPr>
              <w:p w:rsidR="00CA216B" w:rsidRPr="00DA3DCC" w:rsidRDefault="00A51212" w:rsidP="00A5121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17561A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ระบุรายละเอียด</w:t>
                </w:r>
              </w:p>
            </w:tc>
            <w:tc>
              <w:tcPr>
                <w:tcW w:w="2606" w:type="dxa"/>
              </w:tcPr>
              <w:p w:rsidR="00A51212" w:rsidRPr="0017561A" w:rsidRDefault="00A51212" w:rsidP="00A51212">
                <w:pPr>
                  <w:ind w:right="33"/>
                  <w:rPr>
                    <w:rFonts w:ascii="TH SarabunPSK" w:hAnsi="TH SarabunPSK" w:cs="TH SarabunPSK"/>
                    <w:color w:val="FF0000"/>
                  </w:rPr>
                </w:pPr>
                <w:r w:rsidRPr="0017561A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ระบุจำนวนงบประมาณที่เสนอขอ</w:t>
                </w:r>
              </w:p>
              <w:p w:rsidR="00A51212" w:rsidRPr="0017561A" w:rsidRDefault="00A51212" w:rsidP="00A51212">
                <w:pPr>
                  <w:ind w:right="33"/>
                  <w:rPr>
                    <w:rFonts w:ascii="TH SarabunPSK" w:hAnsi="TH SarabunPSK" w:cs="TH SarabunPSK"/>
                    <w:color w:val="FF0000"/>
                  </w:rPr>
                </w:pPr>
                <w:r w:rsidRPr="0017561A">
                  <w:rPr>
                    <w:rFonts w:ascii="TH SarabunPSK" w:hAnsi="TH SarabunPSK" w:cs="TH SarabunPSK" w:hint="cs"/>
                    <w:color w:val="FF0000"/>
                    <w:cs/>
                  </w:rPr>
                  <w:t>1. ระบุเป็นตัวเลขอาราบิคเท่านั้น</w:t>
                </w:r>
              </w:p>
              <w:p w:rsidR="00CA216B" w:rsidRPr="00DA3DCC" w:rsidRDefault="00A51212" w:rsidP="00785A90">
                <w:pPr>
                  <w:ind w:right="33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17561A">
                  <w:rPr>
                    <w:rFonts w:ascii="TH SarabunPSK" w:hAnsi="TH SarabunPSK" w:cs="TH SarabunPSK" w:hint="cs"/>
                    <w:color w:val="FF0000"/>
                    <w:cs/>
                  </w:rPr>
                  <w:t>2. ห้ามพิมพ์ข้อความใดๆ ในการระบุจำนวนงบประมาณ</w:t>
                </w: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DA3DCC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CA216B" w:rsidRPr="00DA3DCC" w:rsidRDefault="00CA216B" w:rsidP="007C2E5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DA3DCC" w:rsidRDefault="00785A90" w:rsidP="00785A90">
                <w:pPr>
                  <w:tabs>
                    <w:tab w:val="right" w:pos="1444"/>
                  </w:tabs>
                  <w:ind w:right="33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ระบุจำนวนงบประมาณรวมที่เสนอขอ</w:t>
                </w:r>
                <w:r w:rsidR="00CA216B" w:rsidRPr="00DA3DCC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CA216B" w:rsidRDefault="00CA216B" w:rsidP="00CA216B">
      <w:pPr>
        <w:jc w:val="both"/>
        <w:rPr>
          <w:rFonts w:ascii="TH SarabunPSK" w:hAnsi="TH SarabunPSK" w:cs="TH SarabunPSK"/>
          <w:sz w:val="16"/>
          <w:szCs w:val="16"/>
        </w:rPr>
      </w:pPr>
    </w:p>
    <w:p w:rsidR="00785A90" w:rsidRDefault="00785A90" w:rsidP="00785A90">
      <w:pPr>
        <w:tabs>
          <w:tab w:val="left" w:pos="426"/>
          <w:tab w:val="left" w:pos="1701"/>
        </w:tabs>
        <w:ind w:left="1418" w:hanging="1418"/>
        <w:jc w:val="both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Pr="0017561A">
        <w:rPr>
          <w:rFonts w:ascii="TH SarabunPSK" w:hAnsi="TH SarabunPSK" w:cs="TH SarabunPSK" w:hint="cs"/>
          <w:color w:val="FF0000"/>
          <w:cs/>
        </w:rPr>
        <w:t>หมายเหตุ</w:t>
      </w:r>
      <w:r w:rsidRPr="0017561A">
        <w:rPr>
          <w:rFonts w:ascii="TH SarabunPSK" w:hAnsi="TH SarabunPSK" w:cs="TH SarabunPSK"/>
          <w:color w:val="FF0000"/>
        </w:rPr>
        <w:t xml:space="preserve"> </w:t>
      </w:r>
      <w:r>
        <w:rPr>
          <w:rFonts w:ascii="TH SarabunPSK" w:hAnsi="TH SarabunPSK" w:cs="TH SarabunPSK" w:hint="cs"/>
          <w:color w:val="FF0000"/>
          <w:cs/>
        </w:rPr>
        <w:tab/>
        <w:t>1.</w:t>
      </w:r>
      <w:r>
        <w:rPr>
          <w:rFonts w:ascii="TH SarabunPSK" w:hAnsi="TH SarabunPSK" w:cs="TH SarabunPSK" w:hint="cs"/>
          <w:color w:val="FF0000"/>
          <w:cs/>
        </w:rPr>
        <w:tab/>
      </w:r>
      <w:r w:rsidRPr="003B149B">
        <w:rPr>
          <w:rFonts w:ascii="TH SarabunPSK" w:hAnsi="TH SarabunPSK" w:cs="TH SarabunPSK" w:hint="cs"/>
          <w:color w:val="FF0000"/>
          <w:spacing w:val="-4"/>
          <w:cs/>
        </w:rPr>
        <w:t>กรุณาเพิ่มรายละเอียดงบประมาณในปีที่เสนอขอให้ครบทุกรายการ และสามารถเพิ่มรายการได้มากกว่า 1 รายการ</w:t>
      </w:r>
    </w:p>
    <w:p w:rsidR="00785A90" w:rsidRDefault="00785A90" w:rsidP="00785A90">
      <w:pPr>
        <w:ind w:left="993" w:firstLine="447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FF0000"/>
          <w:cs/>
        </w:rPr>
        <w:t xml:space="preserve">2. </w:t>
      </w:r>
      <w:r w:rsidRPr="0017561A">
        <w:rPr>
          <w:rFonts w:ascii="TH SarabunPSK" w:hAnsi="TH SarabunPSK" w:cs="TH SarabunPSK" w:hint="cs"/>
          <w:color w:val="FF0000"/>
          <w:cs/>
        </w:rPr>
        <w:t xml:space="preserve">งบประมาณรวมควรเป็นค่าจำนวนเต็มหลักหมื่นขึ้นไป เช่น </w:t>
      </w:r>
      <w:r w:rsidRPr="0017561A">
        <w:rPr>
          <w:rFonts w:ascii="TH SarabunPSK" w:hAnsi="TH SarabunPSK" w:cs="TH SarabunPSK"/>
          <w:color w:val="FF0000"/>
        </w:rPr>
        <w:t xml:space="preserve">*,**0,000 </w:t>
      </w:r>
    </w:p>
    <w:p w:rsidR="009B459E" w:rsidRPr="0017561A" w:rsidRDefault="009B459E" w:rsidP="00785A90">
      <w:pPr>
        <w:ind w:left="993" w:firstLine="447"/>
        <w:jc w:val="both"/>
        <w:rPr>
          <w:rFonts w:ascii="TH SarabunPSK" w:hAnsi="TH SarabunPSK" w:cs="TH SarabunPSK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Equip"/>
        <w:id w:val="265121690"/>
        <w:lock w:val="contentLocked"/>
      </w:sdtPr>
      <w:sdtEndPr>
        <w:rPr>
          <w:rFonts w:hint="cs"/>
          <w:b/>
          <w:bCs/>
          <w:cs/>
        </w:rPr>
      </w:sdtEndPr>
      <w:sdtContent>
        <w:p w:rsidR="00CA216B" w:rsidRPr="008A39FB" w:rsidRDefault="00CA216B" w:rsidP="00CA216B">
          <w:pPr>
            <w:ind w:firstLine="284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0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.3</w:t>
          </w:r>
          <w:r w:rsidRPr="008A39FB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เหตุผลความจำเป็นในการจัดซื้อครุภัณฑ์ (พร้อมแนบรายละเอียดครุภัณฑ์ที่จะจัดซื้อ)</w:t>
          </w:r>
        </w:p>
      </w:sdtContent>
    </w:sdt>
    <w:sdt>
      <w:sdtPr>
        <w:rPr>
          <w:rFonts w:ascii="TH SarabunPSK" w:hAnsi="TH SarabunPSK" w:cs="TH SarabunPSK"/>
          <w:b/>
          <w:bCs/>
          <w:cs/>
        </w:rPr>
        <w:tag w:val="ProjectPlanEquipment"/>
        <w:id w:val="-1421321669"/>
      </w:sdtPr>
      <w:sdtEndPr>
        <w:rPr>
          <w:b w:val="0"/>
          <w:bCs w:val="0"/>
          <w:color w:val="FF0000"/>
          <w:cs w:val="0"/>
        </w:rPr>
      </w:sdtEndPr>
      <w:sdtContent>
        <w:tbl>
          <w:tblPr>
            <w:tblStyle w:val="af"/>
            <w:tblW w:w="9491" w:type="dxa"/>
            <w:tblInd w:w="137" w:type="dxa"/>
            <w:tblLook w:val="04A0" w:firstRow="1" w:lastRow="0" w:firstColumn="1" w:lastColumn="0" w:noHBand="0" w:noVBand="1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CA216B" w:rsidRPr="00A85120" w:rsidTr="007C2E55">
            <w:trPr>
              <w:tblHeader/>
            </w:trPr>
            <w:tc>
              <w:tcPr>
                <w:tcW w:w="2082" w:type="dxa"/>
                <w:vMerge w:val="restart"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Name"/>
                  <w:id w:val="2129278894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ชื่อครุภัณฑ์</w:t>
                    </w:r>
                  </w:p>
                </w:sdtContent>
              </w:sdt>
            </w:tc>
            <w:tc>
              <w:tcPr>
                <w:tcW w:w="4693" w:type="dxa"/>
                <w:gridSpan w:val="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id w:val="1734580933"/>
                </w:sdtPr>
                <w:sdtEndPr/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ครุภัณฑ์ที่ขอสนับสนุน</w:t>
                    </w:r>
                  </w:p>
                </w:sdtContent>
              </w:sdt>
            </w:tc>
            <w:tc>
              <w:tcPr>
                <w:tcW w:w="1418" w:type="dxa"/>
                <w:vMerge w:val="restar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Usability"/>
                  <w:id w:val="1783916760"/>
                  <w:lock w:val="sdtContentLocked"/>
                </w:sdtPr>
                <w:sdtEndPr/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ลักษณะการใช้งานและความจำเป็น</w:t>
                    </w:r>
                  </w:p>
                </w:sdtContent>
              </w:sdt>
            </w:tc>
            <w:tc>
              <w:tcPr>
                <w:tcW w:w="1298" w:type="dxa"/>
                <w:vMerge w:val="restart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EquPost"/>
                  <w:id w:val="941337214"/>
                  <w:lock w:val="sdtContentLocked"/>
                </w:sdtPr>
                <w:sdtEndPr>
                  <w:rPr>
                    <w:rFonts w:hint="default"/>
                  </w:rPr>
                </w:sdtEnd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การใช้ประโยชน์ของครุภัณฑ์นี้เมื่อโครงการสิ้นสุด</w:t>
                    </w:r>
                  </w:p>
                </w:sdtContent>
              </w:sdt>
            </w:tc>
          </w:tr>
          <w:tr w:rsidR="00CA216B" w:rsidRPr="00A85120" w:rsidTr="007C2E55">
            <w:trPr>
              <w:tblHeader/>
            </w:trPr>
            <w:tc>
              <w:tcPr>
                <w:tcW w:w="2082" w:type="dxa"/>
                <w:vMerge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138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tatus"/>
                  <w:id w:val="1654801803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สถานภาพ</w:t>
                    </w:r>
                  </w:p>
                </w:sdtContent>
              </w:sdt>
            </w:tc>
            <w:tc>
              <w:tcPr>
                <w:tcW w:w="16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Detail"/>
                  <w:id w:val="755174306"/>
                  <w:lock w:val="sdtContentLocked"/>
                </w:sdtPr>
                <w:sdtEndPr/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ครุภัณฑ์ใกล้เคียงที่ใช้ ณ ปัจจุบัน (ถ้ามี)</w:t>
                    </w:r>
                  </w:p>
                </w:sdtContent>
              </w:sdt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atatusPresent"/>
                  <w:id w:val="-2013439699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สถานภาพการใช้งาน ณ ปัจจุบัน</w:t>
                    </w:r>
                  </w:p>
                </w:sdtContent>
              </w:sdt>
            </w:tc>
            <w:tc>
              <w:tcPr>
                <w:tcW w:w="1418" w:type="dxa"/>
                <w:vMerge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785A90" w:rsidRPr="00A85120" w:rsidTr="007C2E55">
            <w:tc>
              <w:tcPr>
                <w:tcW w:w="2082" w:type="dxa"/>
              </w:tcPr>
              <w:p w:rsidR="00785A90" w:rsidRPr="00C37D18" w:rsidRDefault="00785A90" w:rsidP="00D92EAF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color w:val="FF0000"/>
                    <w:lang w:val="en-GB"/>
                  </w:rPr>
                </w:pPr>
                <w:r w:rsidRPr="007D22D8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ระบุชื่อครุภัณฑ์ที่ต้องการ</w:t>
                </w:r>
                <w:r>
                  <w:rPr>
                    <w:rFonts w:ascii="TH SarabunPSK" w:hAnsi="TH SarabunPSK" w:cs="TH SarabunPSK" w:hint="cs"/>
                    <w:color w:val="FF0000"/>
                    <w:cs/>
                  </w:rPr>
                  <w:t xml:space="preserve">ซื้อ พร้อมระบุรายละเอียดรุ่น ขนาด </w:t>
                </w:r>
                <w:r>
                  <w:rPr>
                    <w:rFonts w:ascii="TH SarabunPSK" w:hAnsi="TH SarabunPSK" w:cs="TH SarabunPSK"/>
                    <w:color w:val="FF0000"/>
                    <w:lang w:val="en-GB"/>
                  </w:rPr>
                  <w:t>Specifications</w:t>
                </w:r>
              </w:p>
            </w:tc>
            <w:tc>
              <w:tcPr>
                <w:tcW w:w="1381" w:type="dxa"/>
              </w:tcPr>
              <w:p w:rsidR="00785A90" w:rsidRPr="007D22D8" w:rsidRDefault="00785A90" w:rsidP="00D92EAF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olor w:val="FF0000"/>
                  </w:rPr>
                </w:pPr>
                <w:r w:rsidRPr="007D22D8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ระบุสถานภาพของครุภัณฑ์ ณ ปัจจุบัน</w:t>
                </w:r>
              </w:p>
            </w:tc>
            <w:tc>
              <w:tcPr>
                <w:tcW w:w="1611" w:type="dxa"/>
              </w:tcPr>
              <w:p w:rsidR="00785A90" w:rsidRPr="007D22D8" w:rsidRDefault="00785A90" w:rsidP="00CE5778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olor w:val="FF0000"/>
                  </w:rPr>
                </w:pPr>
                <w:r w:rsidRPr="007D22D8">
                  <w:rPr>
                    <w:rFonts w:ascii="TH SarabunPSK" w:hAnsi="TH SarabunPSK" w:cs="TH SarabunPSK" w:hint="cs"/>
                    <w:color w:val="FF0000"/>
                    <w:cs/>
                  </w:rPr>
                  <w:t>ระ</w:t>
                </w:r>
                <w:r w:rsidR="00CE5778">
                  <w:rPr>
                    <w:rFonts w:ascii="TH SarabunPSK" w:hAnsi="TH SarabunPSK" w:cs="TH SarabunPSK" w:hint="cs"/>
                    <w:color w:val="FF0000"/>
                    <w:cs/>
                  </w:rPr>
                  <w:t>บุครุภัณฑ์ใกล้เคียงที่สามารถใช้</w:t>
                </w:r>
                <w:r w:rsidRPr="007D22D8">
                  <w:rPr>
                    <w:rFonts w:ascii="TH SarabunPSK" w:hAnsi="TH SarabunPSK" w:cs="TH SarabunPSK" w:hint="cs"/>
                    <w:color w:val="FF0000"/>
                    <w:cs/>
                  </w:rPr>
                  <w:t>งานแทนกันได้ ณ ปัจจุบัน (ถ้ามี)</w:t>
                </w:r>
              </w:p>
            </w:tc>
            <w:tc>
              <w:tcPr>
                <w:tcW w:w="1701" w:type="dxa"/>
              </w:tcPr>
              <w:p w:rsidR="00785A90" w:rsidRPr="007D22D8" w:rsidRDefault="00785A90" w:rsidP="00D92EAF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olor w:val="FF0000"/>
                  </w:rPr>
                </w:pPr>
                <w:r w:rsidRPr="007D22D8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ระบุสถานภาพการใช้งานของครุภัณฑ์ที่มีหรือใช้ทดแทน</w:t>
                </w:r>
              </w:p>
            </w:tc>
            <w:tc>
              <w:tcPr>
                <w:tcW w:w="1418" w:type="dxa"/>
              </w:tcPr>
              <w:p w:rsidR="00785A90" w:rsidRPr="007D22D8" w:rsidRDefault="00785A90" w:rsidP="00D92EAF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olor w:val="FF0000"/>
                  </w:rPr>
                </w:pPr>
                <w:r w:rsidRPr="007D22D8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ระบุรายละเอียดการใช้งานและความจำเป็นของครุภัณฑ์ที่ต้องการ</w:t>
                </w:r>
              </w:p>
            </w:tc>
            <w:tc>
              <w:tcPr>
                <w:tcW w:w="1298" w:type="dxa"/>
              </w:tcPr>
              <w:p w:rsidR="00785A90" w:rsidRPr="007D22D8" w:rsidRDefault="00785A90" w:rsidP="00D92EAF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olor w:val="FF0000"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cs/>
                  </w:rPr>
                  <w:t>ระบุรายละเอียดการใช้ประโยชน์ของครุภัณฑ์เมื่อสิ้นสุดโครงการ</w:t>
                </w:r>
              </w:p>
            </w:tc>
          </w:tr>
        </w:tbl>
      </w:sdtContent>
    </w:sdt>
    <w:p w:rsidR="00785A90" w:rsidRDefault="00785A90" w:rsidP="00785A90">
      <w:pPr>
        <w:tabs>
          <w:tab w:val="left" w:pos="426"/>
        </w:tabs>
        <w:ind w:left="993" w:hanging="993"/>
        <w:jc w:val="both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Pr="0017561A">
        <w:rPr>
          <w:rFonts w:ascii="TH SarabunPSK" w:hAnsi="TH SarabunPSK" w:cs="TH SarabunPSK" w:hint="cs"/>
          <w:color w:val="FF0000"/>
          <w:cs/>
        </w:rPr>
        <w:t>หมายเหตุ</w:t>
      </w:r>
      <w:r w:rsidRPr="0017561A">
        <w:rPr>
          <w:rFonts w:ascii="TH SarabunPSK" w:hAnsi="TH SarabunPSK" w:cs="TH SarabunPSK"/>
          <w:color w:val="FF0000"/>
        </w:rPr>
        <w:t xml:space="preserve"> </w:t>
      </w:r>
      <w:r>
        <w:rPr>
          <w:rFonts w:ascii="TH SarabunPSK" w:hAnsi="TH SarabunPSK" w:cs="TH SarabunPSK" w:hint="cs"/>
          <w:color w:val="FF0000"/>
          <w:cs/>
        </w:rPr>
        <w:tab/>
        <w:t>กรุณาเพิ่มรายละเอียดครุภัณฑ์ที่จะจัดซื้อให้ครบทุกรายการ(ถ้ามี) และสามารถเพิ่มรายการได้มากกว่า 1 รายการ</w:t>
      </w:r>
    </w:p>
    <w:p w:rsidR="001C5AD0" w:rsidRDefault="001C5AD0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C18A3" w:rsidRDefault="00BB2C85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olor w:val="FF0000"/>
            <w:sz w:val="32"/>
            <w:szCs w:val="32"/>
            <w:cs/>
          </w:rPr>
          <w:tag w:val="PropResult"/>
          <w:id w:val="-1661837751"/>
          <w:lock w:val="sdtContentLocked"/>
        </w:sdtPr>
        <w:sdtEndPr>
          <w:rPr>
            <w:b/>
            <w:bCs/>
            <w:cs w:val="0"/>
          </w:rPr>
        </w:sdtEndPr>
        <w:sdtContent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ผลิต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ผลลัพธ์ และผลกระทบ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Output/Outcome/Impact)</w:t>
          </w:r>
        </w:sdtContent>
      </w:sdt>
    </w:p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tag_Result"/>
        <w:id w:val="1482347159"/>
      </w:sdtPr>
      <w:sdtEndPr>
        <w:rPr>
          <w:rStyle w:val="a6"/>
          <w:rFonts w:hint="cs"/>
          <w:b w:val="0"/>
          <w:bCs w:val="0"/>
          <w:color w:val="FF0000"/>
          <w:sz w:val="22"/>
          <w:szCs w:val="22"/>
          <w:lang w:val="th-TH"/>
        </w:rPr>
      </w:sdtEndPr>
      <w:sdtContent>
        <w:tbl>
          <w:tblPr>
            <w:tblW w:w="971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76"/>
            <w:gridCol w:w="1777"/>
            <w:gridCol w:w="625"/>
            <w:gridCol w:w="567"/>
            <w:gridCol w:w="567"/>
            <w:gridCol w:w="567"/>
            <w:gridCol w:w="567"/>
            <w:gridCol w:w="567"/>
            <w:gridCol w:w="907"/>
            <w:gridCol w:w="992"/>
            <w:gridCol w:w="1304"/>
          </w:tblGrid>
          <w:tr w:rsidR="00BF130E" w:rsidRPr="00DA3DCC" w:rsidTr="00863054">
            <w:trPr>
              <w:trHeight w:val="360"/>
              <w:tblHeader/>
              <w:jc w:val="center"/>
            </w:trPr>
            <w:tc>
              <w:tcPr>
                <w:tcW w:w="127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130E" w:rsidRPr="000C5E95" w:rsidRDefault="00BB2C85" w:rsidP="00785A90">
                <w:pPr>
                  <w:pStyle w:val="afa"/>
                  <w:ind w:right="56" w:firstLine="720"/>
                  <w:jc w:val="center"/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/>
                    </w:rPr>
                    <w:tag w:val="ResultName"/>
                    <w:id w:val="1263495624"/>
                    <w:lock w:val="contentLocked"/>
                  </w:sdtPr>
                  <w:sdtEndPr>
                    <w:rPr>
                      <w:rStyle w:val="a6"/>
                      <w:cs w:val="0"/>
                    </w:rPr>
                  </w:sdtEndPr>
                  <w:sdtContent>
                    <w:r w:rsidR="00BF130E"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sdtContent>
                </w:sdt>
              </w:p>
            </w:tc>
            <w:tc>
              <w:tcPr>
                <w:tcW w:w="17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2076541962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:rsidR="00BF130E" w:rsidRPr="000C5E95" w:rsidRDefault="00BF130E" w:rsidP="00863054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665937526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:rsidR="00BF130E" w:rsidRPr="00DA3DCC" w:rsidRDefault="00BF130E" w:rsidP="00863054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90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Unit"/>
                  <w:id w:val="-1456249263"/>
                  <w:lock w:val="contentLocked"/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BF130E" w:rsidRPr="000C5E95" w:rsidRDefault="00BF130E" w:rsidP="00863054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99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6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Outcome"/>
                  <w:id w:val="-1217121784"/>
                  <w:lock w:val="contentLocked"/>
                </w:sdtPr>
                <w:sdtEndPr>
                  <w:rPr>
                    <w:rStyle w:val="a6"/>
                    <w:rFonts w:hint="default"/>
                  </w:rPr>
                </w:sdtEndPr>
                <w:sdtContent>
                  <w:p w:rsidR="00BF130E" w:rsidRPr="003B7046" w:rsidRDefault="00BF130E" w:rsidP="00863054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3B704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130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6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Impact"/>
                  <w:id w:val="-790428098"/>
                  <w:lock w:val="contentLocked"/>
                </w:sdtPr>
                <w:sdtEndPr>
                  <w:rPr>
                    <w:rStyle w:val="a6"/>
                    <w:rFonts w:hint="default"/>
                  </w:rPr>
                </w:sdtEndPr>
                <w:sdtContent>
                  <w:p w:rsidR="00BF130E" w:rsidRPr="003B7046" w:rsidRDefault="00BF130E" w:rsidP="00863054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3B704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BF130E" w:rsidRPr="00DA3DCC" w:rsidTr="00785A90">
            <w:trPr>
              <w:trHeight w:val="360"/>
              <w:tblHeader/>
              <w:jc w:val="center"/>
            </w:trPr>
            <w:tc>
              <w:tcPr>
                <w:tcW w:w="127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130E" w:rsidRPr="00DA3DCC" w:rsidRDefault="00BF130E" w:rsidP="00863054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7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130E" w:rsidRPr="00DA3DCC" w:rsidRDefault="00BF130E" w:rsidP="00863054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2051342522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BF130E" w:rsidRPr="00566CB6" w:rsidRDefault="00BF130E" w:rsidP="00863054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BF130E" w:rsidRPr="00566CB6" w:rsidRDefault="00BF130E" w:rsidP="00863054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3"/>
                  <w:id w:val="614801874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BF130E" w:rsidRPr="00566CB6" w:rsidRDefault="00BF130E" w:rsidP="00863054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BF130E" w:rsidRPr="00566CB6" w:rsidRDefault="00BF130E" w:rsidP="00863054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-1003817219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BF130E" w:rsidRPr="00566CB6" w:rsidRDefault="00BF130E" w:rsidP="00863054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BF130E" w:rsidRPr="00566CB6" w:rsidRDefault="00BF130E" w:rsidP="00863054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5"/>
                  <w:id w:val="-1168473299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:rsidR="00BF130E" w:rsidRPr="00566CB6" w:rsidRDefault="00BF130E" w:rsidP="00863054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BF130E" w:rsidRPr="00566CB6" w:rsidRDefault="00BF130E" w:rsidP="00863054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6"/>
                  <w:id w:val="-1331059474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:rsidR="00BF130E" w:rsidRPr="00566CB6" w:rsidRDefault="00BF130E" w:rsidP="00863054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BF130E" w:rsidRPr="00566CB6" w:rsidRDefault="00BF130E" w:rsidP="00863054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Sum"/>
                  <w:id w:val="-1895190497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BF130E" w:rsidRPr="00566CB6" w:rsidRDefault="00BF130E" w:rsidP="00863054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90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130E" w:rsidRPr="00DA3DCC" w:rsidRDefault="00BF130E" w:rsidP="00863054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99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F130E" w:rsidRPr="00DA3DCC" w:rsidRDefault="00BF130E" w:rsidP="00863054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30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F130E" w:rsidRPr="00DA3DCC" w:rsidRDefault="00BF130E" w:rsidP="00863054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785A90" w:rsidRPr="00DA3DCC" w:rsidTr="00785A90">
            <w:trPr>
              <w:jc w:val="center"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85A90" w:rsidRPr="00CF65F6" w:rsidRDefault="00785A90" w:rsidP="00D92EAF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color w:val="FF0000"/>
                    <w:sz w:val="26"/>
                    <w:szCs w:val="26"/>
                    <w:cs/>
                    <w:lang w:val="th-TH"/>
                  </w:rPr>
                </w:pPr>
                <w:r w:rsidRPr="00CF65F6">
                  <w:rPr>
                    <w:rStyle w:val="a6"/>
                    <w:rFonts w:ascii="TH SarabunPSK" w:hAnsi="TH SarabunPSK" w:cs="TH SarabunPSK" w:hint="cs"/>
                    <w:color w:val="FF0000"/>
                    <w:sz w:val="26"/>
                    <w:szCs w:val="26"/>
                    <w:cs/>
                    <w:lang w:val="th-TH"/>
                  </w:rPr>
                  <w:t>เลือกลักษณะของผลงานหรือผลผลิตที่คาดว่าจะได้รับจากการดำเนินโครงการ</w:t>
                </w:r>
              </w:p>
            </w:tc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85A90" w:rsidRPr="00CF65F6" w:rsidRDefault="00785A90" w:rsidP="00D92EAF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color w:val="FF0000"/>
                    <w:sz w:val="26"/>
                    <w:szCs w:val="26"/>
                    <w:cs/>
                    <w:lang w:val="en-US"/>
                  </w:rPr>
                </w:pPr>
                <w:r w:rsidRPr="00CF65F6">
                  <w:rPr>
                    <w:rStyle w:val="a6"/>
                    <w:rFonts w:ascii="TH SarabunPSK" w:hAnsi="TH SarabunPSK" w:cs="TH SarabunPSK" w:hint="cs"/>
                    <w:color w:val="FF0000"/>
                    <w:sz w:val="26"/>
                    <w:szCs w:val="26"/>
                    <w:cs/>
                    <w:lang w:val="en-US"/>
                  </w:rPr>
                  <w:t>ระบุรายละเอียดผลผลิตที่คาดว่าจะได้รับจากการดำเนินโครงการ เพื่อเป็นตัวชี้วัดในการติดตามผลการดำเนินงาน</w:t>
                </w:r>
              </w:p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85A90" w:rsidRPr="00CF65F6" w:rsidRDefault="00785A90" w:rsidP="00D92EAF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color w:val="FF0000"/>
                    <w:sz w:val="26"/>
                    <w:szCs w:val="26"/>
                    <w:cs/>
                    <w:lang w:val="th-TH"/>
                  </w:rPr>
                </w:pPr>
                <w:r>
                  <w:rPr>
                    <w:rStyle w:val="a6"/>
                    <w:rFonts w:ascii="TH SarabunPSK" w:hAnsi="TH SarabunPSK" w:cs="TH SarabunPSK" w:hint="cs"/>
                    <w:color w:val="FF0000"/>
                    <w:sz w:val="26"/>
                    <w:szCs w:val="26"/>
                    <w:cs/>
                    <w:lang w:val="th-TH"/>
                  </w:rPr>
                  <w:t>ระบุจำนวนผลผลิตที่คาดว่าจะได้รับในปีงบประมาณ (ระบุเป็นตัวเลขอาราบิคเท่านั้น)</w:t>
                </w:r>
              </w:p>
            </w:tc>
            <w:tc>
              <w:tcPr>
                <w:tcW w:w="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85A90" w:rsidRPr="00CF65F6" w:rsidRDefault="00785A90" w:rsidP="00D92EAF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color w:val="FF0000"/>
                    <w:sz w:val="22"/>
                    <w:szCs w:val="22"/>
                    <w:cs/>
                    <w:lang w:val="th-TH"/>
                  </w:rPr>
                </w:pPr>
                <w:r>
                  <w:rPr>
                    <w:rStyle w:val="a6"/>
                    <w:rFonts w:ascii="TH SarabunPSK" w:hAnsi="TH SarabunPSK" w:cs="TH SarabunPSK" w:hint="cs"/>
                    <w:color w:val="FF0000"/>
                    <w:sz w:val="22"/>
                    <w:szCs w:val="22"/>
                    <w:cs/>
                    <w:lang w:val="th-TH"/>
                  </w:rPr>
                  <w:t>เลือกประเภทของหน่วยนับของผลผลิต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85A90" w:rsidRPr="00CF65F6" w:rsidRDefault="00785A90" w:rsidP="00D92EAF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color w:val="FF0000"/>
                    <w:sz w:val="22"/>
                    <w:szCs w:val="22"/>
                    <w:cs/>
                    <w:lang w:val="th-TH"/>
                  </w:rPr>
                </w:pPr>
                <w:r>
                  <w:rPr>
                    <w:rStyle w:val="a6"/>
                    <w:rFonts w:ascii="TH SarabunPSK" w:hAnsi="TH SarabunPSK" w:cs="TH SarabunPSK" w:hint="cs"/>
                    <w:color w:val="FF0000"/>
                    <w:sz w:val="22"/>
                    <w:szCs w:val="22"/>
                    <w:cs/>
                    <w:lang w:val="th-TH"/>
                  </w:rPr>
                  <w:t>ระบุผลลัพธ์ที่คาดว่าจะได้รับจากผลผลิตที่คาดว่าจะได้รับ (หากระบุเป็นตัวเลขได้ โปรดระบุ)</w:t>
                </w: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85A90" w:rsidRPr="00CF65F6" w:rsidRDefault="00785A90" w:rsidP="00D92EAF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color w:val="FF0000"/>
                    <w:sz w:val="22"/>
                    <w:szCs w:val="22"/>
                    <w:cs/>
                    <w:lang w:val="th-TH"/>
                  </w:rPr>
                </w:pPr>
                <w:r>
                  <w:rPr>
                    <w:rStyle w:val="a6"/>
                    <w:rFonts w:ascii="TH SarabunPSK" w:hAnsi="TH SarabunPSK" w:cs="TH SarabunPSK" w:hint="cs"/>
                    <w:color w:val="FF0000"/>
                    <w:sz w:val="22"/>
                    <w:szCs w:val="22"/>
                    <w:cs/>
                    <w:lang w:val="th-TH"/>
                  </w:rPr>
                  <w:t>ระบุผลกระทบที่คาดว่าจะได้รัยจากผลลัพธ์ที่คาดว่าจะได้รับ (หากระบุเป็นตัวเลขได้ โปรดระบุ)</w:t>
                </w:r>
              </w:p>
            </w:tc>
          </w:tr>
        </w:tbl>
      </w:sdtContent>
    </w:sdt>
    <w:p w:rsidR="00C70CCB" w:rsidRDefault="00C70CCB" w:rsidP="00E4146E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</w:p>
    <w:p w:rsidR="002B63DE" w:rsidRDefault="002B63DE" w:rsidP="00E4146E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</w:p>
    <w:p w:rsidR="002B63DE" w:rsidRDefault="002B63DE" w:rsidP="00E4146E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</w:p>
    <w:p w:rsidR="00E4146E" w:rsidRPr="006F5467" w:rsidRDefault="006F5467" w:rsidP="00E4146E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5467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12. </w:t>
      </w:r>
      <w:r w:rsidRPr="006F5467">
        <w:rPr>
          <w:rFonts w:ascii="TH SarabunPSK" w:hAnsi="TH SarabunPSK" w:cs="TH SarabunPSK" w:hint="cs"/>
          <w:b/>
          <w:bCs/>
          <w:sz w:val="32"/>
          <w:szCs w:val="32"/>
          <w:cs/>
        </w:rPr>
        <w:t>ผู้ที่นำผลการวิจัยไปใช้ประโยชน์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</w:sdtPr>
      <w:sdtEndPr>
        <w:rPr>
          <w:rFonts w:hint="default"/>
          <w:b w:val="0"/>
          <w:bCs w:val="0"/>
          <w:color w:val="FF0000"/>
          <w:sz w:val="28"/>
          <w:szCs w:val="28"/>
        </w:rPr>
      </w:sdtEndPr>
      <w:sdtContent>
        <w:tbl>
          <w:tblPr>
            <w:tblStyle w:val="af"/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3686"/>
            <w:gridCol w:w="5918"/>
          </w:tblGrid>
          <w:tr w:rsidR="00E4146E" w:rsidRPr="00DA3DCC" w:rsidTr="005663E6">
            <w:trPr>
              <w:tblHeader/>
            </w:trPr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E4146E" w:rsidRPr="00DA3DCC" w:rsidRDefault="00E4146E" w:rsidP="005663E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ผู้ใช้ประโยชน์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E4146E" w:rsidRPr="00DA3DCC" w:rsidRDefault="00E4146E" w:rsidP="005663E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E4146E" w:rsidRPr="00DA3DCC" w:rsidTr="005663E6">
            <w:tc>
              <w:tcPr>
                <w:tcW w:w="3686" w:type="dxa"/>
              </w:tcPr>
              <w:p w:rsidR="00E4146E" w:rsidRPr="00DD2649" w:rsidRDefault="00DD2649" w:rsidP="005663E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olor w:val="FF0000"/>
                  </w:rPr>
                </w:pPr>
                <w:r w:rsidRPr="00DD2649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ระบุผู้ใช้ประโยชน์ของโครงการ</w:t>
                </w:r>
                <w:r w:rsidRPr="00DD2649">
                  <w:rPr>
                    <w:rFonts w:ascii="TH SarabunPSK" w:hAnsi="TH SarabunPSK" w:cs="TH SarabunPSK" w:hint="cs"/>
                    <w:color w:val="FF0000"/>
                    <w:cs/>
                  </w:rPr>
                  <w:br/>
                  <w:t>(บุคคล หน่วยงาน องค์กร บริษัท ชุมชน หรืออื่นๆ)</w:t>
                </w:r>
              </w:p>
            </w:tc>
            <w:tc>
              <w:tcPr>
                <w:tcW w:w="5918" w:type="dxa"/>
              </w:tcPr>
              <w:p w:rsidR="00E4146E" w:rsidRPr="00DD2649" w:rsidRDefault="00DD2649" w:rsidP="005663E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olor w:val="FF0000"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cs/>
                  </w:rPr>
                  <w:t>ระบุรายละเอียดการใช้ประโยชน์ของผู้ใช้ประโยชน์</w:t>
                </w:r>
              </w:p>
            </w:tc>
          </w:tr>
        </w:tbl>
      </w:sdtContent>
    </w:sdt>
    <w:p w:rsidR="00E4146E" w:rsidRPr="00E03ABA" w:rsidRDefault="00E4146E" w:rsidP="00E4146E">
      <w:pPr>
        <w:spacing w:before="120"/>
        <w:rPr>
          <w:rFonts w:ascii="TH SarabunPSK" w:hAnsi="TH SarabunPSK" w:cs="TH SarabunPSK"/>
          <w:b/>
          <w:bCs/>
          <w:color w:val="353535"/>
          <w:sz w:val="10"/>
          <w:szCs w:val="10"/>
          <w:shd w:val="clear" w:color="auto" w:fill="FFFFFF"/>
        </w:rPr>
      </w:pPr>
    </w:p>
    <w:p w:rsidR="006F5467" w:rsidRPr="00DA3DCC" w:rsidRDefault="00BB2C85" w:rsidP="006F546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contentLocked"/>
          <w:showingPlcHdr/>
          <w:text/>
        </w:sdtPr>
        <w:sdtEndPr/>
        <w:sdtContent>
          <w:r w:rsidR="006F546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</w:t>
          </w:r>
          <w:r w:rsidR="006F546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  <w:r w:rsidR="006F546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F5467" w:rsidRDefault="006F5467" w:rsidP="006F546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E1D2F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เลือกการตรวจสอบทรัพย์สินทางปัญาหรือสิทธิบัตรที่เกี่ยวข้อง ของโครงการก่อนดำเนินการ</w:t>
      </w:r>
    </w:p>
    <w:p w:rsidR="003C5626" w:rsidRDefault="003C5626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</w:sdtPr>
      <w:sdtEndPr/>
      <w:sdtContent>
        <w:p w:rsidR="005D08CB" w:rsidRPr="00DA3DCC" w:rsidRDefault="005D08CB" w:rsidP="005D08CB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  <w:color w:val="FF0000"/>
          <w:cs w:val="0"/>
        </w:rPr>
      </w:sdtEndPr>
      <w:sdtContent>
        <w:tbl>
          <w:tblPr>
            <w:tblStyle w:val="af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:rsidTr="0003492E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5D08CB" w:rsidRPr="00DA3DCC" w:rsidRDefault="00BB2C85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6F5467" w:rsidRPr="00DA3DCC" w:rsidTr="002570C9">
            <w:tc>
              <w:tcPr>
                <w:tcW w:w="1843" w:type="dxa"/>
              </w:tcPr>
              <w:p w:rsidR="006F5467" w:rsidRPr="002D632A" w:rsidRDefault="006F5467" w:rsidP="00D92EAF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174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2D632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ระบุหมายเลขทรัพยสินทางปัญหา</w:t>
                </w:r>
              </w:p>
            </w:tc>
            <w:tc>
              <w:tcPr>
                <w:tcW w:w="1984" w:type="dxa"/>
              </w:tcPr>
              <w:p w:rsidR="006F5467" w:rsidRPr="002D632A" w:rsidRDefault="006F5467" w:rsidP="00D92EAF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169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2D632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ระบุประเภททรัพยสินทางปัญา</w:t>
                </w:r>
              </w:p>
            </w:tc>
            <w:tc>
              <w:tcPr>
                <w:tcW w:w="2552" w:type="dxa"/>
              </w:tcPr>
              <w:p w:rsidR="006F5467" w:rsidRPr="002D632A" w:rsidRDefault="006F5467" w:rsidP="00D92EAF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183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2D632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ระบุชื่อทรัพย์สินทางปัญหา</w:t>
                </w:r>
              </w:p>
            </w:tc>
            <w:tc>
              <w:tcPr>
                <w:tcW w:w="1843" w:type="dxa"/>
              </w:tcPr>
              <w:p w:rsidR="006F5467" w:rsidRPr="002D632A" w:rsidRDefault="006F5467" w:rsidP="00D92EAF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17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2D632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ระบุชื่อผู้ประดิษฐ์</w:t>
                </w:r>
              </w:p>
            </w:tc>
            <w:tc>
              <w:tcPr>
                <w:tcW w:w="1701" w:type="dxa"/>
              </w:tcPr>
              <w:p w:rsidR="006F5467" w:rsidRPr="002D632A" w:rsidRDefault="006F5467" w:rsidP="00D92EAF">
                <w:pPr>
                  <w:pStyle w:val="af5"/>
                  <w:tabs>
                    <w:tab w:val="left" w:pos="1024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245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2D632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ระบุชื่อผู้ครอบครองสิทธิ์</w:t>
                </w:r>
              </w:p>
            </w:tc>
          </w:tr>
        </w:tbl>
      </w:sdtContent>
    </w:sdt>
    <w:p w:rsidR="009C787A" w:rsidRPr="00DA3DCC" w:rsidRDefault="009C787A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BB2C85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"/>
          <w:id w:val="-51857414"/>
          <w:lock w:val="contentLocked"/>
          <w:showingPlcHdr/>
          <w:text/>
        </w:sdtPr>
        <w:sdtEndPr/>
        <w:sdtContent>
          <w:r w:rsidR="000C782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14. </w:t>
          </w:r>
          <w:r w:rsidR="000C782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0C782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Matching </w:t>
          </w:r>
          <w:r w:rsidR="000C782F">
            <w:rPr>
              <w:rFonts w:ascii="TH SarabunPSK" w:hAnsi="TH SarabunPSK" w:cs="TH SarabunPSK"/>
              <w:b/>
              <w:bCs/>
              <w:sz w:val="32"/>
              <w:szCs w:val="32"/>
            </w:rPr>
            <w:t>F</w:t>
          </w:r>
          <w:r w:rsidR="000C782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  <w:lang w:val="en-GB"/>
        </w:rPr>
      </w:sdtEndPr>
      <w:sdtContent>
        <w:tbl>
          <w:tblPr>
            <w:tblStyle w:val="af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8"/>
            <w:gridCol w:w="2977"/>
            <w:gridCol w:w="1417"/>
            <w:gridCol w:w="1560"/>
          </w:tblGrid>
          <w:tr w:rsidR="005D08CB" w:rsidRPr="006E1AC4" w:rsidTr="0003492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5D08CB" w:rsidRPr="006E1AC4" w:rsidRDefault="00BB2C85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showingPlcHdr/>
                    <w:text/>
                  </w:sdtPr>
                  <w:sdtEndPr/>
                  <w:sdtContent>
                    <w:r w:rsidR="00972336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 xml:space="preserve">     </w:t>
                    </w:r>
                    <w:r w:rsidR="0094270E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บริษัท/ชุมชน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6F5467" w:rsidRPr="006E1AC4" w:rsidTr="002570C9">
            <w:trPr>
              <w:trHeight w:val="671"/>
            </w:trPr>
            <w:tc>
              <w:tcPr>
                <w:tcW w:w="857" w:type="pct"/>
              </w:tcPr>
              <w:p w:rsidR="006F5467" w:rsidRPr="00255C74" w:rsidRDefault="006F5467" w:rsidP="00D92EAF">
                <w:pPr>
                  <w:pStyle w:val="af5"/>
                  <w:tabs>
                    <w:tab w:val="left" w:pos="1200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114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255C74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เลือกประเภทของหน่วยงานร่วมลงทุนฯ</w:t>
                </w:r>
              </w:p>
            </w:tc>
            <w:tc>
              <w:tcPr>
                <w:tcW w:w="1143" w:type="pct"/>
              </w:tcPr>
              <w:p w:rsidR="006F5467" w:rsidRPr="00255C74" w:rsidRDefault="006F5467" w:rsidP="00D92EAF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6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ระบุชื่อหน่วยงาน/บริษัท ร่วมลงทุนฯ</w:t>
                </w:r>
              </w:p>
            </w:tc>
            <w:tc>
              <w:tcPr>
                <w:tcW w:w="1500" w:type="pct"/>
              </w:tcPr>
              <w:p w:rsidR="006F5467" w:rsidRPr="00255C74" w:rsidRDefault="006F5467" w:rsidP="00D92EAF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ระบุแนวทางร่วมดำเนินการ  เช่น สนับสนุนงบประมาณ สนับสนุนบุคลากร สนับสนุนเครื่องมือห้องปฏิบัติการ เป็นต้น</w:t>
                </w:r>
              </w:p>
            </w:tc>
            <w:tc>
              <w:tcPr>
                <w:tcW w:w="714" w:type="pct"/>
              </w:tcPr>
              <w:p w:rsidR="006F5467" w:rsidRPr="00255C74" w:rsidRDefault="006F5467" w:rsidP="00CE5778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เลือกประเภทการร่วมลงทุนของหน่วยงานร่วมลงทุนฯ</w:t>
                </w:r>
              </w:p>
            </w:tc>
            <w:tc>
              <w:tcPr>
                <w:tcW w:w="786" w:type="pct"/>
              </w:tcPr>
              <w:p w:rsidR="006F5467" w:rsidRPr="00255C74" w:rsidRDefault="006F5467" w:rsidP="00CE5778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  <w:lang w:val="en-GB"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  <w:lang w:val="en-GB"/>
                  </w:rPr>
                  <w:t>ระบุจำนวนเงินที่ร่วมลงทุน</w:t>
                </w:r>
                <w:r>
                  <w:rPr>
                    <w:rFonts w:ascii="TH SarabunPSK" w:hAnsi="TH SarabunPSK" w:cs="TH SarabunPSK"/>
                    <w:color w:val="FF0000"/>
                    <w:szCs w:val="28"/>
                    <w:lang w:val="en-GB"/>
                  </w:rPr>
                  <w:t xml:space="preserve"> 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  <w:lang w:val="en-GB"/>
                  </w:rPr>
                  <w:t xml:space="preserve">(ในกรณี </w:t>
                </w:r>
                <w:r>
                  <w:rPr>
                    <w:rFonts w:ascii="TH SarabunPSK" w:hAnsi="TH SarabunPSK" w:cs="TH SarabunPSK"/>
                    <w:color w:val="FF0000"/>
                    <w:szCs w:val="28"/>
                    <w:lang w:val="en-GB"/>
                  </w:rPr>
                  <w:t xml:space="preserve">In kind 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  <w:lang w:val="en-GB"/>
                  </w:rPr>
                  <w:t>อาจเกิดจากการคำนว</w:t>
                </w:r>
                <w:r w:rsidR="00CE5778">
                  <w:rPr>
                    <w:rFonts w:ascii="TH SarabunPSK" w:hAnsi="TH SarabunPSK" w:cs="TH SarabunPSK" w:hint="cs"/>
                    <w:color w:val="FF0000"/>
                    <w:szCs w:val="28"/>
                    <w:cs/>
                    <w:lang w:val="en-GB"/>
                  </w:rPr>
                  <w:t>ณ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  <w:lang w:val="en-GB"/>
                  </w:rPr>
                  <w:t>มูลค่า)</w:t>
                </w:r>
              </w:p>
            </w:tc>
          </w:tr>
        </w:tbl>
      </w:sdtContent>
    </w:sdt>
    <w:p w:rsidR="005D08CB" w:rsidRDefault="000C782F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หมายเหตุ หาก</w:t>
      </w:r>
      <w:r w:rsidR="005D08CB" w:rsidRPr="00FA0534">
        <w:rPr>
          <w:rFonts w:ascii="TH SarabunPSK" w:hAnsi="TH SarabunPSK" w:cs="TH SarabunPSK"/>
          <w:color w:val="FF0000"/>
          <w:sz w:val="32"/>
          <w:szCs w:val="32"/>
          <w:cs/>
        </w:rPr>
        <w:t>มีการลงทุนร่วมกับภาคเอกชน ให้จัดทำหนังสือแสดงเจตนาการร่วมทุนประกอบการเสนอขอ</w:t>
      </w:r>
    </w:p>
    <w:p w:rsidR="00A02566" w:rsidRPr="00BD7935" w:rsidRDefault="00A02566" w:rsidP="006A10FE">
      <w:pPr>
        <w:tabs>
          <w:tab w:val="left" w:pos="1418"/>
        </w:tabs>
        <w:jc w:val="both"/>
        <w:rPr>
          <w:rFonts w:ascii="TH SarabunPSK" w:hAnsi="TH SarabunPSK" w:cs="TH SarabunPSK"/>
          <w:sz w:val="22"/>
          <w:szCs w:val="22"/>
        </w:rPr>
      </w:pPr>
    </w:p>
    <w:sdt>
      <w:sdtPr>
        <w:rPr>
          <w:rFonts w:ascii="TH SarabunPSK" w:hAnsi="TH SarabunPSK" w:cs="TH SarabunPSK"/>
          <w:sz w:val="32"/>
          <w:szCs w:val="32"/>
          <w:lang w:val="en-GB"/>
        </w:rPr>
        <w:tag w:val="DepartmentPrepare"/>
        <w:id w:val="1253931081"/>
        <w:lock w:val="contentLocked"/>
      </w:sdtPr>
      <w:sdtEndPr>
        <w:rPr>
          <w:rFonts w:hint="cs"/>
          <w:b/>
          <w:bCs/>
          <w:cs/>
        </w:rPr>
      </w:sdtEndPr>
      <w:sdtContent>
        <w:p w:rsidR="00E4146E" w:rsidRPr="00715ABF" w:rsidRDefault="00E4146E" w:rsidP="00E4146E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5</w:t>
          </w:r>
          <w:r w:rsidRPr="00715ABF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Pr="00715ABF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ความพร้อม</w:t>
          </w:r>
          <w:r w:rsidRPr="00E4146E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ของหน่วยงานในการดำเนินการ</w:t>
          </w:r>
        </w:p>
      </w:sdtContent>
    </w:sdt>
    <w:p w:rsidR="00E4146E" w:rsidRPr="000C782F" w:rsidRDefault="000C782F" w:rsidP="00E4146E">
      <w:pPr>
        <w:tabs>
          <w:tab w:val="left" w:pos="1418"/>
        </w:tabs>
        <w:jc w:val="both"/>
        <w:rPr>
          <w:rFonts w:ascii="TH SarabunPSK" w:hAnsi="TH SarabunPSK" w:cs="TH SarabunPSK"/>
          <w:color w:val="FF0000"/>
        </w:rPr>
      </w:pPr>
      <w:r w:rsidRPr="000C782F">
        <w:rPr>
          <w:rFonts w:ascii="TH SarabunPSK" w:hAnsi="TH SarabunPSK" w:cs="TH SarabunPSK"/>
          <w:color w:val="FF0000"/>
          <w:cs/>
        </w:rPr>
        <w:tab/>
        <w:t>ระบุรายละเอียดความพร้อมของหน่วยงานในการดำเนินการโครงการ</w:t>
      </w:r>
    </w:p>
    <w:p w:rsidR="00E4146E" w:rsidRDefault="00E4146E" w:rsidP="00E4146E">
      <w:pPr>
        <w:tabs>
          <w:tab w:val="left" w:pos="1418"/>
        </w:tabs>
        <w:jc w:val="both"/>
        <w:rPr>
          <w:rFonts w:ascii="TH SarabunPSK" w:hAnsi="TH SarabunPSK" w:cs="TH SarabunPSK"/>
          <w:sz w:val="10"/>
          <w:szCs w:val="10"/>
        </w:rPr>
      </w:pPr>
    </w:p>
    <w:p w:rsidR="00BF130E" w:rsidRPr="00E03ABA" w:rsidRDefault="00BF130E" w:rsidP="00E4146E">
      <w:pPr>
        <w:tabs>
          <w:tab w:val="left" w:pos="1418"/>
        </w:tabs>
        <w:jc w:val="both"/>
        <w:rPr>
          <w:rFonts w:ascii="TH SarabunPSK" w:hAnsi="TH SarabunPSK" w:cs="TH SarabunPSK"/>
          <w:sz w:val="10"/>
          <w:szCs w:val="10"/>
        </w:rPr>
      </w:pPr>
    </w:p>
    <w:p w:rsidR="00E4146E" w:rsidRPr="006A10FE" w:rsidRDefault="00E4146E" w:rsidP="00E4146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E4146E" w:rsidRPr="00CE4DF5" w:rsidRDefault="00E4146E" w:rsidP="00E4146E">
      <w:pPr>
        <w:pStyle w:val="af6"/>
        <w:rPr>
          <w:rFonts w:ascii="TH SarabunPSK" w:hAnsi="TH SarabunPSK" w:cs="TH SarabunPSK"/>
          <w:sz w:val="22"/>
          <w:szCs w:val="22"/>
        </w:rPr>
      </w:pPr>
    </w:p>
    <w:p w:rsidR="00E4146E" w:rsidRPr="00DA3DCC" w:rsidRDefault="00E4146E" w:rsidP="00E4146E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6F546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 w:rsidR="006F5467" w:rsidRPr="006F5467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Pr="006F5467">
        <w:rPr>
          <w:rFonts w:ascii="TH SarabunPSK" w:hAnsi="TH SarabunPSK" w:cs="TH SarabunPSK"/>
          <w:sz w:val="32"/>
          <w:szCs w:val="32"/>
          <w:cs/>
        </w:rPr>
        <w:t>ลงชื่อ</w:t>
      </w:r>
      <w:r w:rsidR="006F5467" w:rsidRPr="006F5467">
        <w:rPr>
          <w:rFonts w:ascii="TH SarabunPSK" w:hAnsi="TH SarabunPSK" w:cs="TH SarabunPSK" w:hint="cs"/>
          <w:color w:val="FF0000"/>
          <w:sz w:val="32"/>
          <w:szCs w:val="32"/>
          <w:cs/>
        </w:rPr>
        <w:t>รูปภาพลายเซ็นของผู้รับผิดชอบหลักของโครงการ</w:t>
      </w:r>
    </w:p>
    <w:p w:rsidR="00E4146E" w:rsidRPr="00DA3DCC" w:rsidRDefault="00E4146E" w:rsidP="00E4146E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</w:t>
      </w:r>
      <w:r w:rsidR="006F5467" w:rsidRPr="006F5467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ระบุชื่อผู้รับผิดชอบหลักของโครงการ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E4146E" w:rsidRPr="00DA3DCC" w:rsidRDefault="00E4146E" w:rsidP="00E4146E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</w:t>
      </w:r>
      <w:r w:rsidR="006F54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ผู้รับผิดชอบหลักของโครงการ</w:t>
      </w:r>
    </w:p>
    <w:p w:rsidR="00DF4C22" w:rsidRPr="00DA3DCC" w:rsidRDefault="006F5467" w:rsidP="006F5467">
      <w:pPr>
        <w:pStyle w:val="af6"/>
        <w:spacing w:before="120" w:beforeAutospacing="0" w:after="0" w:afterAutospacing="0"/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</w:t>
      </w:r>
      <w:r w:rsidRPr="00255C74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ระบุวันเดือนปีที่ส่งโครงการให้หน่วยงาน</w:t>
      </w:r>
    </w:p>
    <w:sectPr w:rsidR="00DF4C22" w:rsidRPr="00DA3DCC" w:rsidSect="004C101B">
      <w:headerReference w:type="even" r:id="rId9"/>
      <w:headerReference w:type="default" r:id="rId10"/>
      <w:footerReference w:type="default" r:id="rId11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C85" w:rsidRDefault="00BB2C85">
      <w:r>
        <w:separator/>
      </w:r>
    </w:p>
  </w:endnote>
  <w:endnote w:type="continuationSeparator" w:id="0">
    <w:p w:rsidR="00BB2C85" w:rsidRDefault="00BB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283A19D3-FEEA-4885-901B-940E3EFF4897}"/>
    <w:embedBold r:id="rId2" w:fontKey="{68958F59-1F0A-4AE3-84E9-74640FE18E7E}"/>
    <w:embedItalic r:id="rId3" w:fontKey="{D56B89C9-6DAF-405A-AF39-AB5D83B6E84A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C41B9FA3-971C-4A98-B085-96CD36D11C30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0763DB02-17CA-4928-9306-A0D84B2AA71D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86517B" w:rsidRPr="00707B53" w:rsidRDefault="00BB2C85" w:rsidP="00837B79">
        <w:pPr>
          <w:pStyle w:val="aa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972336">
              <w:rPr>
                <w:rFonts w:ascii="TH SarabunPSK" w:hAnsi="TH SarabunPSK" w:cs="TH SarabunPSK"/>
                <w:cs/>
              </w:rPr>
              <w:t xml:space="preserve">     </w:t>
            </w:r>
          </w:sdtContent>
        </w:sdt>
        <w:r w:rsidR="0086517B" w:rsidRPr="00707B53">
          <w:rPr>
            <w:rFonts w:ascii="TH SarabunPSK" w:hAnsi="TH SarabunPSK" w:cs="TH SarabunPSK"/>
            <w:sz w:val="32"/>
          </w:rPr>
          <w:t xml:space="preserve"> </w:t>
        </w:r>
        <w:r w:rsidR="0086517B">
          <w:rPr>
            <w:rFonts w:ascii="TH SarabunPSK" w:hAnsi="TH SarabunPSK" w:cs="TH SarabunPSK"/>
            <w:sz w:val="32"/>
          </w:rPr>
          <w:t xml:space="preserve">  </w:t>
        </w:r>
        <w:r w:rsidR="0086517B">
          <w:rPr>
            <w:rFonts w:ascii="TH SarabunPSK" w:hAnsi="TH SarabunPSK" w:cs="TH SarabunPSK"/>
            <w:sz w:val="32"/>
            <w:lang w:val="en-GB"/>
          </w:rPr>
          <w:tab/>
        </w:r>
        <w:r w:rsidR="0086517B">
          <w:rPr>
            <w:rFonts w:ascii="TH SarabunPSK" w:hAnsi="TH SarabunPSK" w:cs="TH SarabunPSK"/>
            <w:sz w:val="32"/>
            <w:lang w:val="en-GB"/>
          </w:rPr>
          <w:tab/>
        </w:r>
        <w:r w:rsidR="0086517B">
          <w:rPr>
            <w:rFonts w:ascii="TH SarabunPSK" w:hAnsi="TH SarabunPSK" w:cs="TH SarabunPSK"/>
            <w:sz w:val="32"/>
            <w:lang w:val="en-GB"/>
          </w:rPr>
          <w:tab/>
        </w:r>
        <w:r w:rsidR="0086517B" w:rsidRPr="00707B53">
          <w:rPr>
            <w:rFonts w:ascii="TH SarabunPSK" w:hAnsi="TH SarabunPSK" w:cs="TH SarabunPSK"/>
            <w:sz w:val="32"/>
          </w:rPr>
          <w:fldChar w:fldCharType="begin"/>
        </w:r>
        <w:r w:rsidR="0086517B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86517B" w:rsidRPr="00707B53">
          <w:rPr>
            <w:rFonts w:ascii="TH SarabunPSK" w:hAnsi="TH SarabunPSK" w:cs="TH SarabunPSK"/>
            <w:sz w:val="32"/>
          </w:rPr>
          <w:fldChar w:fldCharType="separate"/>
        </w:r>
        <w:r w:rsidR="006038B5">
          <w:rPr>
            <w:rFonts w:ascii="TH SarabunPSK" w:hAnsi="TH SarabunPSK" w:cs="TH SarabunPSK"/>
            <w:noProof/>
            <w:sz w:val="32"/>
          </w:rPr>
          <w:t>1</w:t>
        </w:r>
        <w:r w:rsidR="0086517B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86517B" w:rsidRDefault="008651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C85" w:rsidRDefault="00BB2C85">
      <w:r>
        <w:separator/>
      </w:r>
    </w:p>
  </w:footnote>
  <w:footnote w:type="continuationSeparator" w:id="0">
    <w:p w:rsidR="00BB2C85" w:rsidRDefault="00BB2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17B" w:rsidRDefault="0086517B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517B" w:rsidRDefault="0086517B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cs/>
      </w:rPr>
      <w:tag w:val="ResearchProject"/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86517B" w:rsidRPr="00631FD4" w:rsidRDefault="0086517B" w:rsidP="007D65E5">
        <w:pPr>
          <w:pStyle w:val="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 w:hint="cs"/>
            <w:cs/>
          </w:rPr>
          <w:t xml:space="preserve">     </w:t>
        </w:r>
        <w:r w:rsidR="009C787A">
          <w:rPr>
            <w:rFonts w:ascii="TH SarabunPSK" w:hAnsi="TH SarabunPSK" w:cs="TH SarabunPSK" w:hint="cs"/>
            <w:cs/>
          </w:rPr>
          <w:t xml:space="preserve">                  </w:t>
        </w:r>
        <w:r>
          <w:rPr>
            <w:rFonts w:ascii="TH SarabunPSK" w:hAnsi="TH SarabunPSK" w:cs="TH SarabunPSK" w:hint="cs"/>
            <w:cs/>
          </w:rPr>
          <w:t xml:space="preserve">     </w:t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-444621213"/>
            <w:lock w:val="contentLocked"/>
          </w:sdtPr>
          <w:sdtEndPr>
            <w:rPr>
              <w:rFonts w:hint="default"/>
              <w:cs w:val="0"/>
            </w:rPr>
          </w:sdtEndPr>
          <w:sdtContent>
            <w:r>
              <w:rPr>
                <w:rFonts w:ascii="TH SarabunPSK" w:hAnsi="TH SarabunPSK" w:cs="TH SarabunPSK" w:hint="cs"/>
                <w:cs/>
              </w:rPr>
              <w:t>โครงการ</w:t>
            </w:r>
          </w:sdtContent>
        </w:sdt>
        <w:r w:rsidRPr="00631FD4">
          <w:rPr>
            <w:rFonts w:ascii="TH SarabunPSK" w:hAnsi="TH SarabunPSK" w:cs="TH SarabunPSK"/>
            <w:cs/>
          </w:rPr>
          <w:t xml:space="preserve">   </w:t>
        </w:r>
        <w:r>
          <w:rPr>
            <w:rFonts w:ascii="TH SarabunPSK" w:hAnsi="TH SarabunPSK" w:cs="TH SarabunPSK" w:hint="cs"/>
            <w:cs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</w:t>
        </w:r>
      </w:p>
    </w:sdtContent>
  </w:sdt>
  <w:p w:rsidR="0086517B" w:rsidRDefault="0086517B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4pt;height:174pt;visibility:visible" o:bullet="t">
        <v:imagedata r:id="rId1" o:title="bullet_drafting"/>
      </v:shape>
    </w:pict>
  </w:numPicBullet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F0C51"/>
    <w:multiLevelType w:val="hybridMultilevel"/>
    <w:tmpl w:val="68B096BE"/>
    <w:lvl w:ilvl="0" w:tplc="412EDD54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E3E238E">
      <w:start w:val="1"/>
      <w:numFmt w:val="bullet"/>
      <w:lvlText w:val="•"/>
      <w:lvlPicBulletId w:val="0"/>
      <w:lvlJc w:val="left"/>
      <w:pPr>
        <w:tabs>
          <w:tab w:val="left" w:pos="283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E49A6294">
      <w:start w:val="1"/>
      <w:numFmt w:val="bullet"/>
      <w:lvlText w:val="•"/>
      <w:lvlPicBulletId w:val="0"/>
      <w:lvlJc w:val="left"/>
      <w:pPr>
        <w:tabs>
          <w:tab w:val="left" w:pos="283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B44266E">
      <w:start w:val="1"/>
      <w:numFmt w:val="bullet"/>
      <w:lvlText w:val="•"/>
      <w:lvlPicBulletId w:val="0"/>
      <w:lvlJc w:val="left"/>
      <w:pPr>
        <w:tabs>
          <w:tab w:val="left" w:pos="283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916D970">
      <w:start w:val="1"/>
      <w:numFmt w:val="bullet"/>
      <w:lvlText w:val="•"/>
      <w:lvlPicBulletId w:val="0"/>
      <w:lvlJc w:val="left"/>
      <w:pPr>
        <w:tabs>
          <w:tab w:val="left" w:pos="283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DD43FE0">
      <w:start w:val="1"/>
      <w:numFmt w:val="bullet"/>
      <w:lvlText w:val="•"/>
      <w:lvlPicBulletId w:val="0"/>
      <w:lvlJc w:val="left"/>
      <w:pPr>
        <w:tabs>
          <w:tab w:val="left" w:pos="283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1D0E842">
      <w:start w:val="1"/>
      <w:numFmt w:val="bullet"/>
      <w:lvlText w:val="•"/>
      <w:lvlPicBulletId w:val="0"/>
      <w:lvlJc w:val="left"/>
      <w:pPr>
        <w:tabs>
          <w:tab w:val="left" w:pos="2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3BCA0E0">
      <w:start w:val="1"/>
      <w:numFmt w:val="bullet"/>
      <w:lvlText w:val="•"/>
      <w:lvlPicBulletId w:val="0"/>
      <w:lvlJc w:val="left"/>
      <w:pPr>
        <w:tabs>
          <w:tab w:val="left" w:pos="283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1E8AE68">
      <w:start w:val="1"/>
      <w:numFmt w:val="bullet"/>
      <w:lvlText w:val="•"/>
      <w:lvlPicBulletId w:val="0"/>
      <w:lvlJc w:val="left"/>
      <w:pPr>
        <w:tabs>
          <w:tab w:val="left" w:pos="283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8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2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3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1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3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1"/>
  </w:num>
  <w:num w:numId="5">
    <w:abstractNumId w:val="19"/>
  </w:num>
  <w:num w:numId="6">
    <w:abstractNumId w:val="16"/>
  </w:num>
  <w:num w:numId="7">
    <w:abstractNumId w:val="23"/>
  </w:num>
  <w:num w:numId="8">
    <w:abstractNumId w:val="21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13"/>
  </w:num>
  <w:num w:numId="16">
    <w:abstractNumId w:val="5"/>
  </w:num>
  <w:num w:numId="17">
    <w:abstractNumId w:val="20"/>
  </w:num>
  <w:num w:numId="18">
    <w:abstractNumId w:val="26"/>
  </w:num>
  <w:num w:numId="19">
    <w:abstractNumId w:val="2"/>
  </w:num>
  <w:num w:numId="20">
    <w:abstractNumId w:val="28"/>
  </w:num>
  <w:num w:numId="21">
    <w:abstractNumId w:val="27"/>
  </w:num>
  <w:num w:numId="22">
    <w:abstractNumId w:val="25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1"/>
  </w:num>
  <w:num w:numId="28">
    <w:abstractNumId w:val="12"/>
  </w:num>
  <w:num w:numId="2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0327"/>
    <w:rsid w:val="0000159D"/>
    <w:rsid w:val="00002A3C"/>
    <w:rsid w:val="00003627"/>
    <w:rsid w:val="00005E43"/>
    <w:rsid w:val="00006240"/>
    <w:rsid w:val="0000683B"/>
    <w:rsid w:val="00007F46"/>
    <w:rsid w:val="00012FF2"/>
    <w:rsid w:val="00013409"/>
    <w:rsid w:val="0001369D"/>
    <w:rsid w:val="0001422B"/>
    <w:rsid w:val="00022522"/>
    <w:rsid w:val="00022EB5"/>
    <w:rsid w:val="0002356D"/>
    <w:rsid w:val="0002460A"/>
    <w:rsid w:val="000254B8"/>
    <w:rsid w:val="000301C3"/>
    <w:rsid w:val="00030FE7"/>
    <w:rsid w:val="00031563"/>
    <w:rsid w:val="0003289E"/>
    <w:rsid w:val="000339F1"/>
    <w:rsid w:val="00033EFE"/>
    <w:rsid w:val="0003412C"/>
    <w:rsid w:val="0003492E"/>
    <w:rsid w:val="000357AF"/>
    <w:rsid w:val="000359CF"/>
    <w:rsid w:val="0003634E"/>
    <w:rsid w:val="00041264"/>
    <w:rsid w:val="00043E3F"/>
    <w:rsid w:val="00045755"/>
    <w:rsid w:val="00046970"/>
    <w:rsid w:val="00046AAE"/>
    <w:rsid w:val="0004754A"/>
    <w:rsid w:val="00047B7B"/>
    <w:rsid w:val="00051D6E"/>
    <w:rsid w:val="00051FAD"/>
    <w:rsid w:val="00055481"/>
    <w:rsid w:val="00060482"/>
    <w:rsid w:val="00063073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57FE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19D9"/>
    <w:rsid w:val="000B698D"/>
    <w:rsid w:val="000C01B8"/>
    <w:rsid w:val="000C326C"/>
    <w:rsid w:val="000C3A6D"/>
    <w:rsid w:val="000C467B"/>
    <w:rsid w:val="000C782F"/>
    <w:rsid w:val="000C7877"/>
    <w:rsid w:val="000C7A53"/>
    <w:rsid w:val="000D09DD"/>
    <w:rsid w:val="000D0A43"/>
    <w:rsid w:val="000D146A"/>
    <w:rsid w:val="000D2CF8"/>
    <w:rsid w:val="000D2D3D"/>
    <w:rsid w:val="000D38BD"/>
    <w:rsid w:val="000D45BE"/>
    <w:rsid w:val="000D62A0"/>
    <w:rsid w:val="000D678A"/>
    <w:rsid w:val="000E0915"/>
    <w:rsid w:val="000E2B8E"/>
    <w:rsid w:val="000F1CAC"/>
    <w:rsid w:val="000F2131"/>
    <w:rsid w:val="000F3C11"/>
    <w:rsid w:val="000F47A9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7C7"/>
    <w:rsid w:val="00114BA3"/>
    <w:rsid w:val="00115BF5"/>
    <w:rsid w:val="0012285C"/>
    <w:rsid w:val="00123B3F"/>
    <w:rsid w:val="001313E4"/>
    <w:rsid w:val="001335B5"/>
    <w:rsid w:val="00135EBB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5DB1"/>
    <w:rsid w:val="0015747A"/>
    <w:rsid w:val="00157DF8"/>
    <w:rsid w:val="00161E24"/>
    <w:rsid w:val="00162795"/>
    <w:rsid w:val="001631E6"/>
    <w:rsid w:val="00164438"/>
    <w:rsid w:val="0017089A"/>
    <w:rsid w:val="00171671"/>
    <w:rsid w:val="00172C31"/>
    <w:rsid w:val="001741A0"/>
    <w:rsid w:val="001769C7"/>
    <w:rsid w:val="00176A81"/>
    <w:rsid w:val="00181680"/>
    <w:rsid w:val="001819D2"/>
    <w:rsid w:val="00182E8B"/>
    <w:rsid w:val="00184337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97D43"/>
    <w:rsid w:val="001A0B1D"/>
    <w:rsid w:val="001A1661"/>
    <w:rsid w:val="001A18ED"/>
    <w:rsid w:val="001A436A"/>
    <w:rsid w:val="001A68A0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5AD0"/>
    <w:rsid w:val="001C6B8A"/>
    <w:rsid w:val="001D026C"/>
    <w:rsid w:val="001D0771"/>
    <w:rsid w:val="001D0DE9"/>
    <w:rsid w:val="001D0E8D"/>
    <w:rsid w:val="001D30B9"/>
    <w:rsid w:val="001D423E"/>
    <w:rsid w:val="001D5657"/>
    <w:rsid w:val="001D64C3"/>
    <w:rsid w:val="001D6638"/>
    <w:rsid w:val="001D698C"/>
    <w:rsid w:val="001E1379"/>
    <w:rsid w:val="001E3A59"/>
    <w:rsid w:val="001F579B"/>
    <w:rsid w:val="00201377"/>
    <w:rsid w:val="00203D2F"/>
    <w:rsid w:val="0020461A"/>
    <w:rsid w:val="00205E20"/>
    <w:rsid w:val="002068D8"/>
    <w:rsid w:val="002129B7"/>
    <w:rsid w:val="00212E26"/>
    <w:rsid w:val="00213153"/>
    <w:rsid w:val="00214DA0"/>
    <w:rsid w:val="00215B28"/>
    <w:rsid w:val="002200AF"/>
    <w:rsid w:val="002302CD"/>
    <w:rsid w:val="002313BD"/>
    <w:rsid w:val="00236241"/>
    <w:rsid w:val="00236D59"/>
    <w:rsid w:val="00237D87"/>
    <w:rsid w:val="0024064A"/>
    <w:rsid w:val="002408EF"/>
    <w:rsid w:val="00240F03"/>
    <w:rsid w:val="00241B26"/>
    <w:rsid w:val="00241BC9"/>
    <w:rsid w:val="002450E5"/>
    <w:rsid w:val="00245769"/>
    <w:rsid w:val="00245EA5"/>
    <w:rsid w:val="00247443"/>
    <w:rsid w:val="002478BC"/>
    <w:rsid w:val="0025252C"/>
    <w:rsid w:val="002537C3"/>
    <w:rsid w:val="002548A6"/>
    <w:rsid w:val="002570C9"/>
    <w:rsid w:val="00260549"/>
    <w:rsid w:val="00260762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7605"/>
    <w:rsid w:val="0028161F"/>
    <w:rsid w:val="00282B5C"/>
    <w:rsid w:val="002847A8"/>
    <w:rsid w:val="002848F8"/>
    <w:rsid w:val="00291BC3"/>
    <w:rsid w:val="00291E1B"/>
    <w:rsid w:val="00296FEC"/>
    <w:rsid w:val="002A2E21"/>
    <w:rsid w:val="002A3EF7"/>
    <w:rsid w:val="002A5E55"/>
    <w:rsid w:val="002B2878"/>
    <w:rsid w:val="002B2ABE"/>
    <w:rsid w:val="002B599F"/>
    <w:rsid w:val="002B63DE"/>
    <w:rsid w:val="002B7F52"/>
    <w:rsid w:val="002C0B60"/>
    <w:rsid w:val="002C18A3"/>
    <w:rsid w:val="002C1E37"/>
    <w:rsid w:val="002C25ED"/>
    <w:rsid w:val="002C477A"/>
    <w:rsid w:val="002C4D75"/>
    <w:rsid w:val="002C536B"/>
    <w:rsid w:val="002C6D21"/>
    <w:rsid w:val="002C7150"/>
    <w:rsid w:val="002C724C"/>
    <w:rsid w:val="002D12EB"/>
    <w:rsid w:val="002D1DF0"/>
    <w:rsid w:val="002D21EA"/>
    <w:rsid w:val="002D376B"/>
    <w:rsid w:val="002D4B35"/>
    <w:rsid w:val="002D5222"/>
    <w:rsid w:val="002D569F"/>
    <w:rsid w:val="002D5A0E"/>
    <w:rsid w:val="002D77D7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051F3"/>
    <w:rsid w:val="00312CB8"/>
    <w:rsid w:val="00312F68"/>
    <w:rsid w:val="00313E91"/>
    <w:rsid w:val="003157FE"/>
    <w:rsid w:val="003163F7"/>
    <w:rsid w:val="00320E32"/>
    <w:rsid w:val="0032105E"/>
    <w:rsid w:val="003216AB"/>
    <w:rsid w:val="003240DD"/>
    <w:rsid w:val="00324754"/>
    <w:rsid w:val="00332E56"/>
    <w:rsid w:val="00334B1B"/>
    <w:rsid w:val="0034033D"/>
    <w:rsid w:val="00341B47"/>
    <w:rsid w:val="00341CE8"/>
    <w:rsid w:val="00341E5E"/>
    <w:rsid w:val="00341F1C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28C8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67270"/>
    <w:rsid w:val="00370718"/>
    <w:rsid w:val="00371528"/>
    <w:rsid w:val="0037170A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7053"/>
    <w:rsid w:val="00387BED"/>
    <w:rsid w:val="00392EA0"/>
    <w:rsid w:val="003965E8"/>
    <w:rsid w:val="003A172D"/>
    <w:rsid w:val="003A43A4"/>
    <w:rsid w:val="003A5A6B"/>
    <w:rsid w:val="003B13BC"/>
    <w:rsid w:val="003B2434"/>
    <w:rsid w:val="003B3A66"/>
    <w:rsid w:val="003B3BA7"/>
    <w:rsid w:val="003B4A7E"/>
    <w:rsid w:val="003B7376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D7BF1"/>
    <w:rsid w:val="003E1756"/>
    <w:rsid w:val="003E624B"/>
    <w:rsid w:val="003E6751"/>
    <w:rsid w:val="003F0588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07375"/>
    <w:rsid w:val="00411B7C"/>
    <w:rsid w:val="00412991"/>
    <w:rsid w:val="00413944"/>
    <w:rsid w:val="0041566D"/>
    <w:rsid w:val="004160D9"/>
    <w:rsid w:val="004162A1"/>
    <w:rsid w:val="00416D3B"/>
    <w:rsid w:val="004208F5"/>
    <w:rsid w:val="0042316F"/>
    <w:rsid w:val="00424B29"/>
    <w:rsid w:val="00425BAD"/>
    <w:rsid w:val="004274CF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1BC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36B1"/>
    <w:rsid w:val="0047777A"/>
    <w:rsid w:val="00477C6C"/>
    <w:rsid w:val="00480324"/>
    <w:rsid w:val="00481A93"/>
    <w:rsid w:val="004825CA"/>
    <w:rsid w:val="004838F0"/>
    <w:rsid w:val="00483DE2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5EAF"/>
    <w:rsid w:val="00496176"/>
    <w:rsid w:val="00497D9F"/>
    <w:rsid w:val="004A07E3"/>
    <w:rsid w:val="004A76A9"/>
    <w:rsid w:val="004B1D2B"/>
    <w:rsid w:val="004B4217"/>
    <w:rsid w:val="004B4AB1"/>
    <w:rsid w:val="004B5B59"/>
    <w:rsid w:val="004C101B"/>
    <w:rsid w:val="004C4C29"/>
    <w:rsid w:val="004C4D1B"/>
    <w:rsid w:val="004C590A"/>
    <w:rsid w:val="004D2800"/>
    <w:rsid w:val="004D2F9C"/>
    <w:rsid w:val="004D33F2"/>
    <w:rsid w:val="004D41D3"/>
    <w:rsid w:val="004D4FA4"/>
    <w:rsid w:val="004D5676"/>
    <w:rsid w:val="004D77DC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2EB"/>
    <w:rsid w:val="0052040E"/>
    <w:rsid w:val="0052051B"/>
    <w:rsid w:val="00520B73"/>
    <w:rsid w:val="00521231"/>
    <w:rsid w:val="005238D8"/>
    <w:rsid w:val="005250D1"/>
    <w:rsid w:val="0052535A"/>
    <w:rsid w:val="00525D83"/>
    <w:rsid w:val="005278B7"/>
    <w:rsid w:val="00530A9E"/>
    <w:rsid w:val="00530EC0"/>
    <w:rsid w:val="00532E1B"/>
    <w:rsid w:val="00533F3B"/>
    <w:rsid w:val="00535E1E"/>
    <w:rsid w:val="00535F14"/>
    <w:rsid w:val="00537110"/>
    <w:rsid w:val="005375EA"/>
    <w:rsid w:val="00540EBB"/>
    <w:rsid w:val="00541D78"/>
    <w:rsid w:val="00543BD7"/>
    <w:rsid w:val="00543E79"/>
    <w:rsid w:val="0054621F"/>
    <w:rsid w:val="00547C8B"/>
    <w:rsid w:val="00547E3C"/>
    <w:rsid w:val="0055154F"/>
    <w:rsid w:val="00551DA4"/>
    <w:rsid w:val="00553AC4"/>
    <w:rsid w:val="00553E34"/>
    <w:rsid w:val="00554D62"/>
    <w:rsid w:val="00557EC8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2779"/>
    <w:rsid w:val="005B30FC"/>
    <w:rsid w:val="005B3F76"/>
    <w:rsid w:val="005B558A"/>
    <w:rsid w:val="005B56E1"/>
    <w:rsid w:val="005C0A68"/>
    <w:rsid w:val="005C1771"/>
    <w:rsid w:val="005C1A68"/>
    <w:rsid w:val="005C1F8B"/>
    <w:rsid w:val="005C51B5"/>
    <w:rsid w:val="005C684B"/>
    <w:rsid w:val="005D08C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1A3D"/>
    <w:rsid w:val="0060332E"/>
    <w:rsid w:val="006037EB"/>
    <w:rsid w:val="006038B5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5147"/>
    <w:rsid w:val="00696A87"/>
    <w:rsid w:val="00696C09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188"/>
    <w:rsid w:val="006B191A"/>
    <w:rsid w:val="006B40ED"/>
    <w:rsid w:val="006B743C"/>
    <w:rsid w:val="006B79C2"/>
    <w:rsid w:val="006C13D4"/>
    <w:rsid w:val="006C26AB"/>
    <w:rsid w:val="006C407A"/>
    <w:rsid w:val="006C6184"/>
    <w:rsid w:val="006C6A10"/>
    <w:rsid w:val="006D01F6"/>
    <w:rsid w:val="006D10E2"/>
    <w:rsid w:val="006D1421"/>
    <w:rsid w:val="006D28DE"/>
    <w:rsid w:val="006D3251"/>
    <w:rsid w:val="006D577E"/>
    <w:rsid w:val="006D6F0A"/>
    <w:rsid w:val="006E1AC4"/>
    <w:rsid w:val="006E285D"/>
    <w:rsid w:val="006E37BE"/>
    <w:rsid w:val="006E4154"/>
    <w:rsid w:val="006E4497"/>
    <w:rsid w:val="006E7A65"/>
    <w:rsid w:val="006E7BAB"/>
    <w:rsid w:val="006F1BD9"/>
    <w:rsid w:val="006F1F6B"/>
    <w:rsid w:val="006F1FC2"/>
    <w:rsid w:val="006F5314"/>
    <w:rsid w:val="006F5467"/>
    <w:rsid w:val="006F63FC"/>
    <w:rsid w:val="006F6432"/>
    <w:rsid w:val="006F701D"/>
    <w:rsid w:val="006F7A97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2494"/>
    <w:rsid w:val="00726F54"/>
    <w:rsid w:val="007271BB"/>
    <w:rsid w:val="00731285"/>
    <w:rsid w:val="007318D3"/>
    <w:rsid w:val="00733112"/>
    <w:rsid w:val="0073371D"/>
    <w:rsid w:val="00740255"/>
    <w:rsid w:val="00740C60"/>
    <w:rsid w:val="007414FA"/>
    <w:rsid w:val="00741F22"/>
    <w:rsid w:val="00746C36"/>
    <w:rsid w:val="00747711"/>
    <w:rsid w:val="00753C52"/>
    <w:rsid w:val="007553B1"/>
    <w:rsid w:val="007555F6"/>
    <w:rsid w:val="007562AE"/>
    <w:rsid w:val="00757467"/>
    <w:rsid w:val="00762DD1"/>
    <w:rsid w:val="007650D4"/>
    <w:rsid w:val="0077132B"/>
    <w:rsid w:val="007757C3"/>
    <w:rsid w:val="00775805"/>
    <w:rsid w:val="00780092"/>
    <w:rsid w:val="00780DE2"/>
    <w:rsid w:val="007812A7"/>
    <w:rsid w:val="00782F0E"/>
    <w:rsid w:val="00784E9A"/>
    <w:rsid w:val="00785A90"/>
    <w:rsid w:val="00792A46"/>
    <w:rsid w:val="00794E65"/>
    <w:rsid w:val="00796E01"/>
    <w:rsid w:val="007976EC"/>
    <w:rsid w:val="007A02E3"/>
    <w:rsid w:val="007A2F23"/>
    <w:rsid w:val="007A3AFA"/>
    <w:rsid w:val="007A64E3"/>
    <w:rsid w:val="007B01D8"/>
    <w:rsid w:val="007B0756"/>
    <w:rsid w:val="007B167E"/>
    <w:rsid w:val="007B21F7"/>
    <w:rsid w:val="007B4D1A"/>
    <w:rsid w:val="007C1624"/>
    <w:rsid w:val="007C27A6"/>
    <w:rsid w:val="007C2E55"/>
    <w:rsid w:val="007C4ACC"/>
    <w:rsid w:val="007C4D84"/>
    <w:rsid w:val="007C4E4C"/>
    <w:rsid w:val="007C5563"/>
    <w:rsid w:val="007C7DFA"/>
    <w:rsid w:val="007D25BE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24F6"/>
    <w:rsid w:val="00805275"/>
    <w:rsid w:val="008056D2"/>
    <w:rsid w:val="008125A3"/>
    <w:rsid w:val="00812F8F"/>
    <w:rsid w:val="008137BE"/>
    <w:rsid w:val="00813FD3"/>
    <w:rsid w:val="008206F5"/>
    <w:rsid w:val="00820D81"/>
    <w:rsid w:val="008215FC"/>
    <w:rsid w:val="008224D5"/>
    <w:rsid w:val="00824DCC"/>
    <w:rsid w:val="00825FA2"/>
    <w:rsid w:val="00831A3A"/>
    <w:rsid w:val="00833286"/>
    <w:rsid w:val="00833D1C"/>
    <w:rsid w:val="008353FF"/>
    <w:rsid w:val="0083795A"/>
    <w:rsid w:val="00837B79"/>
    <w:rsid w:val="00837F3E"/>
    <w:rsid w:val="00840CEC"/>
    <w:rsid w:val="00841902"/>
    <w:rsid w:val="00842426"/>
    <w:rsid w:val="008431FD"/>
    <w:rsid w:val="00843869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17B"/>
    <w:rsid w:val="008654A0"/>
    <w:rsid w:val="00867CB2"/>
    <w:rsid w:val="00867FC1"/>
    <w:rsid w:val="00870646"/>
    <w:rsid w:val="0087191C"/>
    <w:rsid w:val="00871A10"/>
    <w:rsid w:val="00872C71"/>
    <w:rsid w:val="00876B61"/>
    <w:rsid w:val="00881D4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A682C"/>
    <w:rsid w:val="008B437C"/>
    <w:rsid w:val="008B53B7"/>
    <w:rsid w:val="008B73A4"/>
    <w:rsid w:val="008C1DCD"/>
    <w:rsid w:val="008C3454"/>
    <w:rsid w:val="008C3EBC"/>
    <w:rsid w:val="008C3EDE"/>
    <w:rsid w:val="008C4952"/>
    <w:rsid w:val="008C4B16"/>
    <w:rsid w:val="008C67C6"/>
    <w:rsid w:val="008C77DA"/>
    <w:rsid w:val="008D0EB1"/>
    <w:rsid w:val="008D27AC"/>
    <w:rsid w:val="008D4116"/>
    <w:rsid w:val="008D4F0F"/>
    <w:rsid w:val="008D57E3"/>
    <w:rsid w:val="008D706E"/>
    <w:rsid w:val="008D7945"/>
    <w:rsid w:val="008E0646"/>
    <w:rsid w:val="008E0DEC"/>
    <w:rsid w:val="008E3361"/>
    <w:rsid w:val="008E7998"/>
    <w:rsid w:val="008F087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26FD8"/>
    <w:rsid w:val="00931932"/>
    <w:rsid w:val="0093291B"/>
    <w:rsid w:val="00933470"/>
    <w:rsid w:val="009351C8"/>
    <w:rsid w:val="00936AE2"/>
    <w:rsid w:val="0094022E"/>
    <w:rsid w:val="009410D5"/>
    <w:rsid w:val="009415FC"/>
    <w:rsid w:val="009416F5"/>
    <w:rsid w:val="0094270E"/>
    <w:rsid w:val="00943A2E"/>
    <w:rsid w:val="00945531"/>
    <w:rsid w:val="0094579E"/>
    <w:rsid w:val="0094604D"/>
    <w:rsid w:val="00946EB2"/>
    <w:rsid w:val="009502ED"/>
    <w:rsid w:val="0095041A"/>
    <w:rsid w:val="00951190"/>
    <w:rsid w:val="00951B1B"/>
    <w:rsid w:val="00952490"/>
    <w:rsid w:val="00954AAD"/>
    <w:rsid w:val="009603AA"/>
    <w:rsid w:val="00964212"/>
    <w:rsid w:val="00964A90"/>
    <w:rsid w:val="009651F3"/>
    <w:rsid w:val="00970FE1"/>
    <w:rsid w:val="00971145"/>
    <w:rsid w:val="00972336"/>
    <w:rsid w:val="0097245C"/>
    <w:rsid w:val="009724AA"/>
    <w:rsid w:val="00977773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59E"/>
    <w:rsid w:val="009B4F69"/>
    <w:rsid w:val="009B5A8C"/>
    <w:rsid w:val="009B63ED"/>
    <w:rsid w:val="009B68B3"/>
    <w:rsid w:val="009C11CA"/>
    <w:rsid w:val="009C11DB"/>
    <w:rsid w:val="009C4112"/>
    <w:rsid w:val="009C475A"/>
    <w:rsid w:val="009C787A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125"/>
    <w:rsid w:val="009F58F4"/>
    <w:rsid w:val="00A00F62"/>
    <w:rsid w:val="00A02566"/>
    <w:rsid w:val="00A02997"/>
    <w:rsid w:val="00A03698"/>
    <w:rsid w:val="00A05A76"/>
    <w:rsid w:val="00A05F50"/>
    <w:rsid w:val="00A114A2"/>
    <w:rsid w:val="00A15FFC"/>
    <w:rsid w:val="00A16A8A"/>
    <w:rsid w:val="00A16C7E"/>
    <w:rsid w:val="00A21A5A"/>
    <w:rsid w:val="00A21E8C"/>
    <w:rsid w:val="00A226A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3A3"/>
    <w:rsid w:val="00A507DF"/>
    <w:rsid w:val="00A51212"/>
    <w:rsid w:val="00A51C1F"/>
    <w:rsid w:val="00A544E0"/>
    <w:rsid w:val="00A5599D"/>
    <w:rsid w:val="00A56308"/>
    <w:rsid w:val="00A568C1"/>
    <w:rsid w:val="00A6074D"/>
    <w:rsid w:val="00A614BF"/>
    <w:rsid w:val="00A637C9"/>
    <w:rsid w:val="00A70C62"/>
    <w:rsid w:val="00A71D53"/>
    <w:rsid w:val="00A731FE"/>
    <w:rsid w:val="00A73321"/>
    <w:rsid w:val="00A73B0F"/>
    <w:rsid w:val="00A76441"/>
    <w:rsid w:val="00A774FC"/>
    <w:rsid w:val="00A82A3E"/>
    <w:rsid w:val="00A861D8"/>
    <w:rsid w:val="00A866E3"/>
    <w:rsid w:val="00A9086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5A51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3644"/>
    <w:rsid w:val="00AD49DB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0C6"/>
    <w:rsid w:val="00B27876"/>
    <w:rsid w:val="00B27BAA"/>
    <w:rsid w:val="00B32F8D"/>
    <w:rsid w:val="00B357B8"/>
    <w:rsid w:val="00B43B43"/>
    <w:rsid w:val="00B43D41"/>
    <w:rsid w:val="00B45ADD"/>
    <w:rsid w:val="00B465CA"/>
    <w:rsid w:val="00B530EF"/>
    <w:rsid w:val="00B530F8"/>
    <w:rsid w:val="00B5404E"/>
    <w:rsid w:val="00B54736"/>
    <w:rsid w:val="00B55391"/>
    <w:rsid w:val="00B565C1"/>
    <w:rsid w:val="00B56ECD"/>
    <w:rsid w:val="00B57109"/>
    <w:rsid w:val="00B574F6"/>
    <w:rsid w:val="00B60916"/>
    <w:rsid w:val="00B612F1"/>
    <w:rsid w:val="00B711B2"/>
    <w:rsid w:val="00B71462"/>
    <w:rsid w:val="00B71BCB"/>
    <w:rsid w:val="00B800B1"/>
    <w:rsid w:val="00B824DC"/>
    <w:rsid w:val="00B82B88"/>
    <w:rsid w:val="00B8422A"/>
    <w:rsid w:val="00B863D0"/>
    <w:rsid w:val="00B8650F"/>
    <w:rsid w:val="00B8668E"/>
    <w:rsid w:val="00B86A5F"/>
    <w:rsid w:val="00B86A6D"/>
    <w:rsid w:val="00B922D9"/>
    <w:rsid w:val="00B93151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2C85"/>
    <w:rsid w:val="00BB4329"/>
    <w:rsid w:val="00BB512F"/>
    <w:rsid w:val="00BB6AFD"/>
    <w:rsid w:val="00BC0D81"/>
    <w:rsid w:val="00BC1519"/>
    <w:rsid w:val="00BC2F57"/>
    <w:rsid w:val="00BC7010"/>
    <w:rsid w:val="00BD0C41"/>
    <w:rsid w:val="00BD1598"/>
    <w:rsid w:val="00BD2B28"/>
    <w:rsid w:val="00BD3B8B"/>
    <w:rsid w:val="00BD3DE8"/>
    <w:rsid w:val="00BD6571"/>
    <w:rsid w:val="00BD6DAD"/>
    <w:rsid w:val="00BD7935"/>
    <w:rsid w:val="00BE21A0"/>
    <w:rsid w:val="00BE2B67"/>
    <w:rsid w:val="00BE2FD5"/>
    <w:rsid w:val="00BE3EB3"/>
    <w:rsid w:val="00BE49CC"/>
    <w:rsid w:val="00BE732D"/>
    <w:rsid w:val="00BF130E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36858"/>
    <w:rsid w:val="00C40F2A"/>
    <w:rsid w:val="00C44070"/>
    <w:rsid w:val="00C4586D"/>
    <w:rsid w:val="00C477C1"/>
    <w:rsid w:val="00C53C0D"/>
    <w:rsid w:val="00C55247"/>
    <w:rsid w:val="00C55F43"/>
    <w:rsid w:val="00C56EE9"/>
    <w:rsid w:val="00C605FE"/>
    <w:rsid w:val="00C611D7"/>
    <w:rsid w:val="00C643E0"/>
    <w:rsid w:val="00C6627C"/>
    <w:rsid w:val="00C66C20"/>
    <w:rsid w:val="00C70268"/>
    <w:rsid w:val="00C70413"/>
    <w:rsid w:val="00C70CCB"/>
    <w:rsid w:val="00C745E5"/>
    <w:rsid w:val="00C74DC4"/>
    <w:rsid w:val="00C757D0"/>
    <w:rsid w:val="00C76312"/>
    <w:rsid w:val="00C76BF4"/>
    <w:rsid w:val="00C823C3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635C"/>
    <w:rsid w:val="00C96995"/>
    <w:rsid w:val="00C975B9"/>
    <w:rsid w:val="00CA195A"/>
    <w:rsid w:val="00CA1F8D"/>
    <w:rsid w:val="00CA216B"/>
    <w:rsid w:val="00CA3BF1"/>
    <w:rsid w:val="00CA6853"/>
    <w:rsid w:val="00CB0DF2"/>
    <w:rsid w:val="00CB52D7"/>
    <w:rsid w:val="00CB6142"/>
    <w:rsid w:val="00CB628B"/>
    <w:rsid w:val="00CC2A60"/>
    <w:rsid w:val="00CC5A8F"/>
    <w:rsid w:val="00CC62DF"/>
    <w:rsid w:val="00CC79E9"/>
    <w:rsid w:val="00CD124F"/>
    <w:rsid w:val="00CD5759"/>
    <w:rsid w:val="00CD5CA1"/>
    <w:rsid w:val="00CE20A3"/>
    <w:rsid w:val="00CE4DF5"/>
    <w:rsid w:val="00CE4E9F"/>
    <w:rsid w:val="00CE5778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1A9"/>
    <w:rsid w:val="00D2142B"/>
    <w:rsid w:val="00D21A53"/>
    <w:rsid w:val="00D21D7D"/>
    <w:rsid w:val="00D22466"/>
    <w:rsid w:val="00D233F9"/>
    <w:rsid w:val="00D23785"/>
    <w:rsid w:val="00D31D1B"/>
    <w:rsid w:val="00D35B88"/>
    <w:rsid w:val="00D35D67"/>
    <w:rsid w:val="00D3627E"/>
    <w:rsid w:val="00D36E24"/>
    <w:rsid w:val="00D37B9F"/>
    <w:rsid w:val="00D46E96"/>
    <w:rsid w:val="00D4730B"/>
    <w:rsid w:val="00D50EB5"/>
    <w:rsid w:val="00D514B8"/>
    <w:rsid w:val="00D5344A"/>
    <w:rsid w:val="00D540B1"/>
    <w:rsid w:val="00D572AB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701A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2B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A577A"/>
    <w:rsid w:val="00DB064C"/>
    <w:rsid w:val="00DB11ED"/>
    <w:rsid w:val="00DB25CE"/>
    <w:rsid w:val="00DB2BEE"/>
    <w:rsid w:val="00DB6597"/>
    <w:rsid w:val="00DB6981"/>
    <w:rsid w:val="00DC0236"/>
    <w:rsid w:val="00DC4175"/>
    <w:rsid w:val="00DC5E4B"/>
    <w:rsid w:val="00DC7059"/>
    <w:rsid w:val="00DD057C"/>
    <w:rsid w:val="00DD2649"/>
    <w:rsid w:val="00DD2B82"/>
    <w:rsid w:val="00DD5047"/>
    <w:rsid w:val="00DD6C15"/>
    <w:rsid w:val="00DD7F0C"/>
    <w:rsid w:val="00DE0629"/>
    <w:rsid w:val="00DE356A"/>
    <w:rsid w:val="00DE44A9"/>
    <w:rsid w:val="00DF08F4"/>
    <w:rsid w:val="00DF1AD2"/>
    <w:rsid w:val="00DF315C"/>
    <w:rsid w:val="00DF3429"/>
    <w:rsid w:val="00DF40FF"/>
    <w:rsid w:val="00DF4C22"/>
    <w:rsid w:val="00DF586A"/>
    <w:rsid w:val="00E0097C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2C4C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146E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0FD"/>
    <w:rsid w:val="00E507F2"/>
    <w:rsid w:val="00E52B90"/>
    <w:rsid w:val="00E53999"/>
    <w:rsid w:val="00E54C53"/>
    <w:rsid w:val="00E56699"/>
    <w:rsid w:val="00E575CC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3E56"/>
    <w:rsid w:val="00E741AD"/>
    <w:rsid w:val="00E755D3"/>
    <w:rsid w:val="00E756E4"/>
    <w:rsid w:val="00E77586"/>
    <w:rsid w:val="00E80E78"/>
    <w:rsid w:val="00E81E0B"/>
    <w:rsid w:val="00E83B2E"/>
    <w:rsid w:val="00E84C17"/>
    <w:rsid w:val="00E86826"/>
    <w:rsid w:val="00E911F8"/>
    <w:rsid w:val="00E91552"/>
    <w:rsid w:val="00E9428C"/>
    <w:rsid w:val="00E94BF7"/>
    <w:rsid w:val="00E96CD1"/>
    <w:rsid w:val="00E97F5A"/>
    <w:rsid w:val="00EA4ABE"/>
    <w:rsid w:val="00EA6540"/>
    <w:rsid w:val="00EA7801"/>
    <w:rsid w:val="00EB156F"/>
    <w:rsid w:val="00EB1CCD"/>
    <w:rsid w:val="00EB2973"/>
    <w:rsid w:val="00EB3D9E"/>
    <w:rsid w:val="00EB47EF"/>
    <w:rsid w:val="00EB5546"/>
    <w:rsid w:val="00EB6B2F"/>
    <w:rsid w:val="00EB6DF0"/>
    <w:rsid w:val="00EC3352"/>
    <w:rsid w:val="00EC399C"/>
    <w:rsid w:val="00EC5246"/>
    <w:rsid w:val="00EC71F5"/>
    <w:rsid w:val="00ED30C6"/>
    <w:rsid w:val="00ED3755"/>
    <w:rsid w:val="00ED3E2E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685"/>
    <w:rsid w:val="00EE7C86"/>
    <w:rsid w:val="00EF0CD7"/>
    <w:rsid w:val="00EF2906"/>
    <w:rsid w:val="00EF4B20"/>
    <w:rsid w:val="00EF5A30"/>
    <w:rsid w:val="00EF6776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8D0"/>
    <w:rsid w:val="00F12E27"/>
    <w:rsid w:val="00F1426D"/>
    <w:rsid w:val="00F150FD"/>
    <w:rsid w:val="00F15D74"/>
    <w:rsid w:val="00F16EC5"/>
    <w:rsid w:val="00F17498"/>
    <w:rsid w:val="00F176AA"/>
    <w:rsid w:val="00F21910"/>
    <w:rsid w:val="00F23C77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3D8F"/>
    <w:rsid w:val="00F67D73"/>
    <w:rsid w:val="00F71C2B"/>
    <w:rsid w:val="00F73248"/>
    <w:rsid w:val="00F73263"/>
    <w:rsid w:val="00F73A5C"/>
    <w:rsid w:val="00F74001"/>
    <w:rsid w:val="00F74CF1"/>
    <w:rsid w:val="00F761C6"/>
    <w:rsid w:val="00F77D5A"/>
    <w:rsid w:val="00F8007D"/>
    <w:rsid w:val="00F80F9D"/>
    <w:rsid w:val="00F819AF"/>
    <w:rsid w:val="00F84E3A"/>
    <w:rsid w:val="00F86789"/>
    <w:rsid w:val="00F93C3E"/>
    <w:rsid w:val="00F96824"/>
    <w:rsid w:val="00F97CF9"/>
    <w:rsid w:val="00F97DE7"/>
    <w:rsid w:val="00FA0534"/>
    <w:rsid w:val="00FA20B8"/>
    <w:rsid w:val="00FA4422"/>
    <w:rsid w:val="00FA5672"/>
    <w:rsid w:val="00FA5B06"/>
    <w:rsid w:val="00FB039B"/>
    <w:rsid w:val="00FB26DF"/>
    <w:rsid w:val="00FB379D"/>
    <w:rsid w:val="00FB69F1"/>
    <w:rsid w:val="00FB745D"/>
    <w:rsid w:val="00FC2CBB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  <w:style w:type="paragraph" w:customStyle="1" w:styleId="afa">
    <w:name w:val="เนื้อเรื่อง"/>
    <w:basedOn w:val="a0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paragraph" w:customStyle="1" w:styleId="TableStyle2">
    <w:name w:val="Table Style 2"/>
    <w:rsid w:val="000225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Body">
    <w:name w:val="Body"/>
    <w:rsid w:val="001D02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  <w:style w:type="paragraph" w:customStyle="1" w:styleId="afa">
    <w:name w:val="เนื้อเรื่อง"/>
    <w:basedOn w:val="a0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paragraph" w:customStyle="1" w:styleId="TableStyle2">
    <w:name w:val="Table Style 2"/>
    <w:rsid w:val="000225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Body">
    <w:name w:val="Body"/>
    <w:rsid w:val="001D02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2C530E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2C530E" w:rsidP="00136293">
          <w:pPr>
            <w:pStyle w:val="B3543A1066514C7BA592362E7B16EAED70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2C530E" w:rsidP="00136293">
          <w:pPr>
            <w:pStyle w:val="2471995D23E44DEBAF16EE77EF4B4F1A69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ขอบเขตของโครงการ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2C530E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2C530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2C530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2C530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</w:t>
          </w:r>
        </w:p>
      </w:docPartBody>
    </w:docPart>
    <w:docPart>
      <w:docPartPr>
        <w:name w:val="D40ECD1ED7CA461792023FCDEA55C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B8C2E-08EF-4315-A89C-1AE854924D18}"/>
      </w:docPartPr>
      <w:docPartBody>
        <w:p w:rsidR="00DC58C3" w:rsidRDefault="002C530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8.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ดำเนินการ</w:t>
          </w:r>
        </w:p>
      </w:docPartBody>
    </w:docPart>
    <w:docPart>
      <w:docPartPr>
        <w:name w:val="AE1297AC7D85435DB9945DCAD394C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9ED77-BC6F-4B85-AA77-E6420A620326}"/>
      </w:docPartPr>
      <w:docPartBody>
        <w:p w:rsidR="00DC58C3" w:rsidRDefault="002C530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ดำเนินการ</w:t>
          </w:r>
        </w:p>
      </w:docPartBody>
    </w:docPart>
    <w:docPart>
      <w:docPartPr>
        <w:name w:val="DD10ED4295FE49BF80482FF27439C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F9FBD-29AF-49EC-B330-EEDCEE0FB7FC}"/>
      </w:docPartPr>
      <w:docPartBody>
        <w:p w:rsidR="00025E30" w:rsidRDefault="002435B3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782F6D3332074A1A8E67F7A1B55A6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EF917-314C-472E-8691-491C03B9C5C7}"/>
      </w:docPartPr>
      <w:docPartBody>
        <w:p w:rsidR="007C6AD3" w:rsidRDefault="008A6BE2">
          <w:r>
            <w:rPr>
              <w:rStyle w:val="a3"/>
            </w:rPr>
            <w:t>Click here to enter text.</w:t>
          </w:r>
        </w:p>
      </w:docPartBody>
    </w:docPart>
    <w:docPart>
      <w:docPartPr>
        <w:name w:val="367097509B7A4CE3B0621C9B385F5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1919C-636A-4F75-AF9D-CDB7C82C1410}"/>
      </w:docPartPr>
      <w:docPartBody>
        <w:p w:rsidR="007C6AD3" w:rsidRDefault="002C530E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1C2A39D3B5A24587AF98ADDA42D7F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581A6-5431-4BEA-8151-28F26CE58EB3}"/>
      </w:docPartPr>
      <w:docPartBody>
        <w:p w:rsidR="007C6AD3" w:rsidRDefault="002C530E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B7CC9A721C8E46C18B49C72156D60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8020-DA12-44EE-B438-867809616E75}"/>
      </w:docPartPr>
      <w:docPartBody>
        <w:p w:rsidR="007C6AD3" w:rsidRDefault="008A6BE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EB8343A95F6442B9876A91ED51EDF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04B82-3588-48D9-BDE3-1383B90FFD4F}"/>
      </w:docPartPr>
      <w:docPartBody>
        <w:p w:rsidR="002C530E" w:rsidRDefault="002C530E"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61174518B9F348189C88485A7D44E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1F9CD-E63F-4A0E-9564-9CCBF87A0A39}"/>
      </w:docPartPr>
      <w:docPartBody>
        <w:p w:rsidR="002C530E" w:rsidRDefault="002C530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p>
      </w:docPartBody>
    </w:docPart>
    <w:docPart>
      <w:docPartPr>
        <w:name w:val="80B8A504741047BF80F9DA19FBE52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AA656-CB03-4FB3-AA44-BF63ECF1689D}"/>
      </w:docPartPr>
      <w:docPartBody>
        <w:p w:rsidR="002C530E" w:rsidRDefault="002C530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696042E32DE04C9CA7D13C9695A53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78577-A976-4BFA-8451-68E6FD9A45BB}"/>
      </w:docPartPr>
      <w:docPartBody>
        <w:p w:rsidR="002C530E" w:rsidRDefault="002C530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9597AF69F27B4083AAE43E733C38A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A5217-45C0-4012-8CC5-5CD8AA0A11FC}"/>
      </w:docPartPr>
      <w:docPartBody>
        <w:p w:rsidR="002C530E" w:rsidRDefault="002C530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30C8719D9F2242CAA0735E83CAE53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74F98-3F42-4855-BEC8-6150C5A3D634}"/>
      </w:docPartPr>
      <w:docPartBody>
        <w:p w:rsidR="002C530E" w:rsidRDefault="002C530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EA3F2000795D467EB3D481C502649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8694C-99A2-475B-994D-AC56E05A940A}"/>
      </w:docPartPr>
      <w:docPartBody>
        <w:p w:rsidR="002C530E" w:rsidRDefault="002C530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A6DAB97BB07649F7AE0B15D2664D1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E6131-8977-4476-A706-9A7FF3421FB4}"/>
      </w:docPartPr>
      <w:docPartBody>
        <w:p w:rsidR="002C530E" w:rsidRDefault="002C530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72C6F3544A0F47D8A157D7DA10A37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62AFF-B86E-476B-81BF-F03E65985147}"/>
      </w:docPartPr>
      <w:docPartBody>
        <w:p w:rsidR="002C530E" w:rsidRDefault="002C530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>
            <w:rPr>
              <w:rFonts w:ascii="TH SarabunPSK" w:hAnsi="TH SarabunPSK" w:cs="TH SarabunPSK" w:hint="cs"/>
              <w:sz w:val="20"/>
              <w:szCs w:val="20"/>
              <w:cs/>
            </w:rPr>
            <w:t xml:space="preserve">        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1DA0A18C185748A88EAB6CFAC9010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8FAD1-97A6-45C2-9654-92DB35F7371B}"/>
      </w:docPartPr>
      <w:docPartBody>
        <w:p w:rsidR="002C530E" w:rsidRDefault="002C530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133A757E0B894295A9896E0CE6AD5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18B7A-085D-46D1-BB6A-E988937C257F}"/>
      </w:docPartPr>
      <w:docPartBody>
        <w:p w:rsidR="002C530E" w:rsidRDefault="002C530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2D9B3DD064924F36BD1B556E2AB7A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07BCF-BC62-44C9-928A-787521076CC4}"/>
      </w:docPartPr>
      <w:docPartBody>
        <w:p w:rsidR="002C530E" w:rsidRDefault="002C530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B32DD30F6D5E4ADC86C83F5D0E4F9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14573-3994-47F0-8D9F-B310B816BED8}"/>
      </w:docPartPr>
      <w:docPartBody>
        <w:p w:rsidR="002C530E" w:rsidRDefault="002C530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9A7644CDE8D344E4B9E436F88B795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6BD8D-88D7-4592-9D6D-40AFA5995421}"/>
      </w:docPartPr>
      <w:docPartBody>
        <w:p w:rsidR="002C530E" w:rsidRDefault="002C530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C08677BAB1884224B555D3B0B45DC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2C273-7667-49C8-B7D6-B46A48E77363}"/>
      </w:docPartPr>
      <w:docPartBody>
        <w:p w:rsidR="002C530E" w:rsidRDefault="002C530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7E55662F83D54A2BA3D6F68B6A1F6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F01C8-4B4D-43CB-AF1B-8E39DB7EFB75}"/>
      </w:docPartPr>
      <w:docPartBody>
        <w:p w:rsidR="002C530E" w:rsidRDefault="002C530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5CEE1D86DB134489B136A2A8463D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04A36-BAD5-400B-9E54-BC53CFE0181B}"/>
      </w:docPartPr>
      <w:docPartBody>
        <w:p w:rsidR="002C530E" w:rsidRDefault="002C530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25E30"/>
    <w:rsid w:val="000A185E"/>
    <w:rsid w:val="000B37FF"/>
    <w:rsid w:val="000C0201"/>
    <w:rsid w:val="00126B9E"/>
    <w:rsid w:val="00136293"/>
    <w:rsid w:val="0016429C"/>
    <w:rsid w:val="00165C5C"/>
    <w:rsid w:val="001830E0"/>
    <w:rsid w:val="00184CEA"/>
    <w:rsid w:val="001864DE"/>
    <w:rsid w:val="00192CF3"/>
    <w:rsid w:val="001C18AC"/>
    <w:rsid w:val="001C5C27"/>
    <w:rsid w:val="001C6989"/>
    <w:rsid w:val="001D4DC9"/>
    <w:rsid w:val="001F1065"/>
    <w:rsid w:val="001F5079"/>
    <w:rsid w:val="00204ED8"/>
    <w:rsid w:val="002100AD"/>
    <w:rsid w:val="00212AC9"/>
    <w:rsid w:val="0022096A"/>
    <w:rsid w:val="00230B14"/>
    <w:rsid w:val="002435B3"/>
    <w:rsid w:val="0027270C"/>
    <w:rsid w:val="002B6020"/>
    <w:rsid w:val="002C29FF"/>
    <w:rsid w:val="002C530E"/>
    <w:rsid w:val="002C7FC4"/>
    <w:rsid w:val="002D4430"/>
    <w:rsid w:val="002D628D"/>
    <w:rsid w:val="002D768D"/>
    <w:rsid w:val="002E0E41"/>
    <w:rsid w:val="0033516A"/>
    <w:rsid w:val="00336FC4"/>
    <w:rsid w:val="00351CF8"/>
    <w:rsid w:val="00362EBA"/>
    <w:rsid w:val="0036341D"/>
    <w:rsid w:val="00383F54"/>
    <w:rsid w:val="00387858"/>
    <w:rsid w:val="003A3795"/>
    <w:rsid w:val="003B39DA"/>
    <w:rsid w:val="003D6732"/>
    <w:rsid w:val="003D7A10"/>
    <w:rsid w:val="003E2903"/>
    <w:rsid w:val="003E624F"/>
    <w:rsid w:val="003F375C"/>
    <w:rsid w:val="003F7FE1"/>
    <w:rsid w:val="0040721F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5FFF"/>
    <w:rsid w:val="004C6515"/>
    <w:rsid w:val="004D1D01"/>
    <w:rsid w:val="00501919"/>
    <w:rsid w:val="00511627"/>
    <w:rsid w:val="00520CC4"/>
    <w:rsid w:val="005236B3"/>
    <w:rsid w:val="00542888"/>
    <w:rsid w:val="005560F7"/>
    <w:rsid w:val="00577BFF"/>
    <w:rsid w:val="00596ECA"/>
    <w:rsid w:val="005A005F"/>
    <w:rsid w:val="005A311A"/>
    <w:rsid w:val="005C2A23"/>
    <w:rsid w:val="005C3CE1"/>
    <w:rsid w:val="005C56CD"/>
    <w:rsid w:val="005E22FE"/>
    <w:rsid w:val="005F3AFF"/>
    <w:rsid w:val="0063456F"/>
    <w:rsid w:val="006530BC"/>
    <w:rsid w:val="00662EA9"/>
    <w:rsid w:val="00682CA0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6F5660"/>
    <w:rsid w:val="0071319D"/>
    <w:rsid w:val="007205EB"/>
    <w:rsid w:val="00747FEF"/>
    <w:rsid w:val="00755DCD"/>
    <w:rsid w:val="007649C4"/>
    <w:rsid w:val="0078323F"/>
    <w:rsid w:val="0078589F"/>
    <w:rsid w:val="007A5EF1"/>
    <w:rsid w:val="007B4030"/>
    <w:rsid w:val="007B67B0"/>
    <w:rsid w:val="007C6AD3"/>
    <w:rsid w:val="007D140A"/>
    <w:rsid w:val="00803244"/>
    <w:rsid w:val="008332AE"/>
    <w:rsid w:val="008506C8"/>
    <w:rsid w:val="0088646A"/>
    <w:rsid w:val="00891CA2"/>
    <w:rsid w:val="008A135F"/>
    <w:rsid w:val="008A6BE2"/>
    <w:rsid w:val="008A7F76"/>
    <w:rsid w:val="008C2145"/>
    <w:rsid w:val="008D485A"/>
    <w:rsid w:val="008F1C92"/>
    <w:rsid w:val="0090599C"/>
    <w:rsid w:val="00915BF2"/>
    <w:rsid w:val="009420E2"/>
    <w:rsid w:val="00960BCD"/>
    <w:rsid w:val="0098107B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82721"/>
    <w:rsid w:val="00A82A5A"/>
    <w:rsid w:val="00A95087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96521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907F6"/>
    <w:rsid w:val="00D91BF1"/>
    <w:rsid w:val="00D9468E"/>
    <w:rsid w:val="00DB6AE5"/>
    <w:rsid w:val="00DC58C3"/>
    <w:rsid w:val="00E80936"/>
    <w:rsid w:val="00E956CE"/>
    <w:rsid w:val="00EC5031"/>
    <w:rsid w:val="00ED355E"/>
    <w:rsid w:val="00EE4442"/>
    <w:rsid w:val="00F12B16"/>
    <w:rsid w:val="00F13AB5"/>
    <w:rsid w:val="00F14B73"/>
    <w:rsid w:val="00F21F43"/>
    <w:rsid w:val="00F227F1"/>
    <w:rsid w:val="00F24951"/>
    <w:rsid w:val="00F405A0"/>
    <w:rsid w:val="00F44D3E"/>
    <w:rsid w:val="00F5356C"/>
    <w:rsid w:val="00F97728"/>
    <w:rsid w:val="00FA5E90"/>
    <w:rsid w:val="00FC37A8"/>
    <w:rsid w:val="00FD1B87"/>
    <w:rsid w:val="00FD51A9"/>
    <w:rsid w:val="00FE0C4A"/>
    <w:rsid w:val="00FE3DDA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530E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530E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D278E-F735-4386-94BD-8D03C041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1</TotalTime>
  <Pages>5</Pages>
  <Words>1143</Words>
  <Characters>6517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test</cp:lastModifiedBy>
  <cp:revision>2</cp:revision>
  <cp:lastPrinted>2018-10-17T08:32:00Z</cp:lastPrinted>
  <dcterms:created xsi:type="dcterms:W3CDTF">2018-10-22T02:39:00Z</dcterms:created>
  <dcterms:modified xsi:type="dcterms:W3CDTF">2018-10-22T02:39:00Z</dcterms:modified>
</cp:coreProperties>
</file>